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8" w:rsidRPr="00484B21" w:rsidRDefault="00D52DC8" w:rsidP="008D378E">
      <w:pPr>
        <w:tabs>
          <w:tab w:val="left" w:pos="5529"/>
        </w:tabs>
        <w:spacing w:after="240"/>
        <w:jc w:val="center"/>
        <w:rPr>
          <w:b/>
          <w:szCs w:val="24"/>
        </w:rPr>
      </w:pPr>
      <w:r w:rsidRPr="00484B21">
        <w:rPr>
          <w:b/>
          <w:szCs w:val="24"/>
        </w:rPr>
        <w:t>Anmeldung</w:t>
      </w:r>
    </w:p>
    <w:p w:rsidR="00D52DC8" w:rsidRPr="00484B21" w:rsidRDefault="00D52DC8" w:rsidP="00D062CD">
      <w:pPr>
        <w:spacing w:after="600"/>
        <w:jc w:val="center"/>
        <w:rPr>
          <w:b/>
          <w:szCs w:val="24"/>
        </w:rPr>
      </w:pPr>
      <w:r w:rsidRPr="00484B21">
        <w:rPr>
          <w:b/>
          <w:szCs w:val="24"/>
        </w:rPr>
        <w:t>zum Eintritt in die Evang</w:t>
      </w:r>
      <w:r w:rsidR="00E41870" w:rsidRPr="00484B21">
        <w:rPr>
          <w:b/>
          <w:szCs w:val="24"/>
        </w:rPr>
        <w:t>elisch</w:t>
      </w:r>
      <w:r w:rsidRPr="00484B21">
        <w:rPr>
          <w:b/>
          <w:szCs w:val="24"/>
        </w:rPr>
        <w:t>-Reform</w:t>
      </w:r>
      <w:r w:rsidR="00E41870" w:rsidRPr="00484B21">
        <w:rPr>
          <w:b/>
          <w:szCs w:val="24"/>
        </w:rPr>
        <w:t>ierte</w:t>
      </w:r>
      <w:r w:rsidRPr="00484B21">
        <w:rPr>
          <w:b/>
          <w:szCs w:val="24"/>
        </w:rPr>
        <w:t xml:space="preserve"> Kirchgemeinde</w:t>
      </w:r>
      <w:r w:rsidR="004420CF" w:rsidRPr="00484B21">
        <w:rPr>
          <w:b/>
          <w:szCs w:val="24"/>
        </w:rPr>
        <w:t xml:space="preserve"> Luzern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25"/>
        <w:gridCol w:w="1651"/>
        <w:gridCol w:w="2744"/>
      </w:tblGrid>
      <w:tr w:rsidR="008D378E" w:rsidTr="008D378E">
        <w:tc>
          <w:tcPr>
            <w:tcW w:w="1526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D378E" w:rsidTr="008D378E">
        <w:tc>
          <w:tcPr>
            <w:tcW w:w="1526" w:type="dxa"/>
          </w:tcPr>
          <w:p w:rsidR="008D378E" w:rsidRDefault="008D378E" w:rsidP="0044607A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378E" w:rsidRDefault="008D378E" w:rsidP="0044607A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D378E" w:rsidRDefault="008D378E" w:rsidP="0044607A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44607A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D378E" w:rsidRDefault="008D378E" w:rsidP="0044607A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:rsidTr="008D378E">
        <w:tc>
          <w:tcPr>
            <w:tcW w:w="1526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D378E" w:rsidTr="008D378E">
        <w:tc>
          <w:tcPr>
            <w:tcW w:w="1526" w:type="dxa"/>
          </w:tcPr>
          <w:p w:rsidR="008D378E" w:rsidRDefault="008D378E" w:rsidP="00981DD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378E" w:rsidRDefault="008D378E" w:rsidP="00981DD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D378E" w:rsidRDefault="008D378E" w:rsidP="00981DD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981DD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D378E" w:rsidRDefault="008D378E" w:rsidP="00981DD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:rsidTr="008D378E">
        <w:tc>
          <w:tcPr>
            <w:tcW w:w="1526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Heimatort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D378E" w:rsidTr="008D378E">
        <w:tc>
          <w:tcPr>
            <w:tcW w:w="1526" w:type="dxa"/>
          </w:tcPr>
          <w:p w:rsidR="008D378E" w:rsidRDefault="008D378E" w:rsidP="00D93C79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378E" w:rsidRDefault="008D378E" w:rsidP="00D93C79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D378E" w:rsidRDefault="008D378E" w:rsidP="00D93C79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D93C79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D378E" w:rsidRDefault="008D378E" w:rsidP="00D93C79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:rsidTr="008D378E">
        <w:tc>
          <w:tcPr>
            <w:tcW w:w="1526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5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8D378E" w:rsidRDefault="008D378E" w:rsidP="008D378E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7"/>
      </w:tblGrid>
      <w:tr w:rsidR="00EA1B6E" w:rsidTr="00491561">
        <w:tc>
          <w:tcPr>
            <w:tcW w:w="8786" w:type="dxa"/>
            <w:gridSpan w:val="4"/>
          </w:tcPr>
          <w:p w:rsidR="00EA1B6E" w:rsidRDefault="00EA1B6E" w:rsidP="0049156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:rsidTr="006B1299">
        <w:tc>
          <w:tcPr>
            <w:tcW w:w="8786" w:type="dxa"/>
            <w:gridSpan w:val="4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Zivilstand</w:t>
            </w:r>
          </w:p>
        </w:tc>
      </w:tr>
      <w:tr w:rsidR="00BF473D" w:rsidTr="00E34616">
        <w:tc>
          <w:tcPr>
            <w:tcW w:w="8786" w:type="dxa"/>
            <w:gridSpan w:val="4"/>
          </w:tcPr>
          <w:p w:rsidR="00BF473D" w:rsidRDefault="00BF473D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bookmarkStart w:id="7" w:name="Kontrollkästchen1"/>
      <w:tr w:rsidR="008D378E" w:rsidTr="008D378E">
        <w:tc>
          <w:tcPr>
            <w:tcW w:w="2196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7"/>
            <w:r w:rsidRPr="00484B21">
              <w:rPr>
                <w:sz w:val="22"/>
                <w:szCs w:val="22"/>
              </w:rPr>
              <w:t xml:space="preserve"> ledig</w:t>
            </w:r>
          </w:p>
        </w:tc>
        <w:tc>
          <w:tcPr>
            <w:tcW w:w="2196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8"/>
            <w:r w:rsidRPr="00484B21">
              <w:rPr>
                <w:sz w:val="22"/>
                <w:szCs w:val="22"/>
              </w:rPr>
              <w:t xml:space="preserve"> verheiratet</w:t>
            </w:r>
          </w:p>
        </w:tc>
        <w:tc>
          <w:tcPr>
            <w:tcW w:w="2197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9"/>
            <w:r w:rsidRPr="00484B21">
              <w:rPr>
                <w:sz w:val="22"/>
                <w:szCs w:val="22"/>
              </w:rPr>
              <w:t xml:space="preserve"> verwitwet</w:t>
            </w:r>
          </w:p>
        </w:tc>
        <w:tc>
          <w:tcPr>
            <w:tcW w:w="2197" w:type="dxa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10"/>
            <w:r w:rsidRPr="00484B21">
              <w:rPr>
                <w:sz w:val="22"/>
                <w:szCs w:val="22"/>
              </w:rPr>
              <w:t xml:space="preserve"> geschieden</w:t>
            </w:r>
          </w:p>
        </w:tc>
      </w:tr>
      <w:tr w:rsidR="00BF473D" w:rsidTr="00DD2E19">
        <w:tc>
          <w:tcPr>
            <w:tcW w:w="8786" w:type="dxa"/>
            <w:gridSpan w:val="4"/>
          </w:tcPr>
          <w:p w:rsidR="00BF473D" w:rsidRDefault="00BF473D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:rsidTr="00C33405">
        <w:tc>
          <w:tcPr>
            <w:tcW w:w="4392" w:type="dxa"/>
            <w:gridSpan w:val="2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r w:rsidRPr="00484B21">
              <w:rPr>
                <w:sz w:val="22"/>
                <w:szCs w:val="22"/>
              </w:rPr>
              <w:t xml:space="preserve"> eingetragene Partnerschaft</w:t>
            </w:r>
          </w:p>
        </w:tc>
        <w:tc>
          <w:tcPr>
            <w:tcW w:w="4394" w:type="dxa"/>
            <w:gridSpan w:val="2"/>
          </w:tcPr>
          <w:p w:rsidR="008D378E" w:rsidRDefault="008D378E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r w:rsidRPr="00484B21">
              <w:rPr>
                <w:sz w:val="22"/>
                <w:szCs w:val="22"/>
              </w:rPr>
              <w:t xml:space="preserve"> aufgelöste Partnerschaft</w:t>
            </w:r>
          </w:p>
        </w:tc>
      </w:tr>
      <w:tr w:rsidR="00BF473D" w:rsidTr="000C61C9">
        <w:tc>
          <w:tcPr>
            <w:tcW w:w="8786" w:type="dxa"/>
            <w:gridSpan w:val="4"/>
          </w:tcPr>
          <w:p w:rsidR="00BF473D" w:rsidRDefault="00BF473D" w:rsidP="008D378E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8D378E" w:rsidRDefault="008D378E" w:rsidP="008D378E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84"/>
      </w:tblGrid>
      <w:tr w:rsidR="00A03A51" w:rsidTr="007B706A">
        <w:tc>
          <w:tcPr>
            <w:tcW w:w="2802" w:type="dxa"/>
          </w:tcPr>
          <w:p w:rsidR="00A03A51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 *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A03A51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F473D" w:rsidTr="00980DBF">
        <w:tc>
          <w:tcPr>
            <w:tcW w:w="2802" w:type="dxa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:rsidTr="00A03A51">
        <w:tc>
          <w:tcPr>
            <w:tcW w:w="2802" w:type="dxa"/>
          </w:tcPr>
          <w:p w:rsidR="00A03A51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(Ehe-)Partnerin *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A03A51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F473D" w:rsidRPr="001D311B" w:rsidTr="00CF7DA0">
        <w:tc>
          <w:tcPr>
            <w:tcW w:w="8786" w:type="dxa"/>
            <w:gridSpan w:val="2"/>
          </w:tcPr>
          <w:p w:rsidR="00BF473D" w:rsidRPr="001D311B" w:rsidRDefault="00BF473D" w:rsidP="00BF756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BF473D" w:rsidRPr="001D311B" w:rsidTr="00151628">
        <w:tc>
          <w:tcPr>
            <w:tcW w:w="8786" w:type="dxa"/>
            <w:gridSpan w:val="2"/>
          </w:tcPr>
          <w:p w:rsidR="00BF473D" w:rsidRPr="001D311B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16"/>
                <w:szCs w:val="16"/>
              </w:rPr>
            </w:pPr>
            <w:r w:rsidRPr="001D311B">
              <w:rPr>
                <w:sz w:val="16"/>
                <w:szCs w:val="16"/>
              </w:rPr>
              <w:t>*) freiwillige Angabe</w:t>
            </w:r>
          </w:p>
        </w:tc>
      </w:tr>
      <w:tr w:rsidR="00BF473D" w:rsidTr="00125185">
        <w:tc>
          <w:tcPr>
            <w:tcW w:w="8786" w:type="dxa"/>
            <w:gridSpan w:val="2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D311B" w:rsidTr="006B2598">
        <w:tc>
          <w:tcPr>
            <w:tcW w:w="8786" w:type="dxa"/>
            <w:gridSpan w:val="2"/>
          </w:tcPr>
          <w:p w:rsidR="001D311B" w:rsidRDefault="001D311B" w:rsidP="001D311B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Bei Kindern/Jugendlichen unter 16 Jahren Name der Eltern</w:t>
            </w:r>
          </w:p>
        </w:tc>
      </w:tr>
      <w:tr w:rsidR="00BF473D" w:rsidTr="008867B9">
        <w:tc>
          <w:tcPr>
            <w:tcW w:w="8786" w:type="dxa"/>
            <w:gridSpan w:val="2"/>
          </w:tcPr>
          <w:p w:rsidR="00BF473D" w:rsidRDefault="00BF473D" w:rsidP="00A214C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:rsidTr="00022D78"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A03A51" w:rsidRDefault="00A03A51" w:rsidP="00F1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F473D" w:rsidTr="00C52663">
        <w:tc>
          <w:tcPr>
            <w:tcW w:w="8786" w:type="dxa"/>
            <w:gridSpan w:val="2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:rsidTr="00805A34">
        <w:tc>
          <w:tcPr>
            <w:tcW w:w="8786" w:type="dxa"/>
            <w:gridSpan w:val="2"/>
          </w:tcPr>
          <w:p w:rsidR="00A03A51" w:rsidRDefault="00A03A51" w:rsidP="000A1A9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BF473D" w:rsidTr="009640CA">
        <w:tc>
          <w:tcPr>
            <w:tcW w:w="8786" w:type="dxa"/>
            <w:gridSpan w:val="2"/>
            <w:tcBorders>
              <w:top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:rsidTr="008346FE">
        <w:tc>
          <w:tcPr>
            <w:tcW w:w="2802" w:type="dxa"/>
          </w:tcPr>
          <w:p w:rsidR="00A03A51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Beweggründe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A03A51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BF473D" w:rsidTr="00E51032">
        <w:tc>
          <w:tcPr>
            <w:tcW w:w="8786" w:type="dxa"/>
            <w:gridSpan w:val="2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:rsidTr="00536CDB"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A03A51" w:rsidRDefault="00A03A51" w:rsidP="00117CE0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BF473D" w:rsidTr="00400693">
        <w:tc>
          <w:tcPr>
            <w:tcW w:w="8786" w:type="dxa"/>
            <w:gridSpan w:val="2"/>
          </w:tcPr>
          <w:p w:rsidR="00BF473D" w:rsidRDefault="00BF473D" w:rsidP="00117CE0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:rsidTr="00A43360">
        <w:tc>
          <w:tcPr>
            <w:tcW w:w="8786" w:type="dxa"/>
            <w:gridSpan w:val="2"/>
          </w:tcPr>
          <w:p w:rsidR="00A03A51" w:rsidRDefault="00A03A51" w:rsidP="00117CE0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BF473D" w:rsidTr="00CF010F">
        <w:tc>
          <w:tcPr>
            <w:tcW w:w="8786" w:type="dxa"/>
            <w:gridSpan w:val="2"/>
            <w:tcBorders>
              <w:top w:val="single" w:sz="4" w:space="0" w:color="auto"/>
            </w:tcBorders>
          </w:tcPr>
          <w:p w:rsidR="00BF473D" w:rsidRDefault="00BF473D" w:rsidP="00117CE0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8D378E" w:rsidRDefault="008D378E" w:rsidP="008D378E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4394"/>
      </w:tblGrid>
      <w:tr w:rsidR="001D311B" w:rsidTr="008B71A1">
        <w:tc>
          <w:tcPr>
            <w:tcW w:w="8786" w:type="dxa"/>
            <w:gridSpan w:val="3"/>
          </w:tcPr>
          <w:p w:rsidR="001D311B" w:rsidRDefault="00A03A51" w:rsidP="00A03A51">
            <w:pPr>
              <w:tabs>
                <w:tab w:val="left" w:pos="5580"/>
                <w:tab w:val="left" w:pos="7020"/>
                <w:tab w:val="left" w:pos="8364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Hat bereits ein Gespräch mit der Pfarrperson Ihres Wohnortes stattgefunden?</w:t>
            </w:r>
          </w:p>
        </w:tc>
      </w:tr>
      <w:tr w:rsidR="00BF473D" w:rsidTr="008B2CBD">
        <w:tc>
          <w:tcPr>
            <w:tcW w:w="8786" w:type="dxa"/>
            <w:gridSpan w:val="3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:rsidTr="000B7F7B">
        <w:tc>
          <w:tcPr>
            <w:tcW w:w="2196" w:type="dxa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18"/>
            <w:r w:rsidRPr="00484B21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196" w:type="dxa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6"/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19"/>
            <w:r w:rsidRPr="00484B21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4394" w:type="dxa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1760AF">
        <w:tc>
          <w:tcPr>
            <w:tcW w:w="8786" w:type="dxa"/>
            <w:gridSpan w:val="3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D311B" w:rsidTr="008B71A1">
        <w:tc>
          <w:tcPr>
            <w:tcW w:w="4392" w:type="dxa"/>
            <w:gridSpan w:val="2"/>
          </w:tcPr>
          <w:p w:rsidR="001D311B" w:rsidRDefault="00A03A51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Falls nein, wünschen Sie ein Gespräch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394" w:type="dxa"/>
          </w:tcPr>
          <w:p w:rsidR="001D311B" w:rsidRDefault="001D311B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:rsidTr="008720AB">
        <w:tc>
          <w:tcPr>
            <w:tcW w:w="2196" w:type="dxa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:rsidTr="000E1321">
        <w:tc>
          <w:tcPr>
            <w:tcW w:w="2196" w:type="dxa"/>
          </w:tcPr>
          <w:p w:rsidR="0097770E" w:rsidRDefault="0097770E" w:rsidP="00B53FA3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r w:rsidRPr="00484B21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196" w:type="dxa"/>
          </w:tcPr>
          <w:p w:rsidR="0097770E" w:rsidRDefault="0097770E" w:rsidP="00B53FA3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B21">
              <w:rPr>
                <w:sz w:val="22"/>
                <w:szCs w:val="22"/>
              </w:rPr>
              <w:instrText xml:space="preserve"> FORMCHECKBOX </w:instrText>
            </w:r>
            <w:r w:rsidR="00FF5653">
              <w:rPr>
                <w:sz w:val="22"/>
                <w:szCs w:val="22"/>
              </w:rPr>
            </w:r>
            <w:r w:rsidR="00FF5653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r w:rsidRPr="00484B21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4394" w:type="dxa"/>
          </w:tcPr>
          <w:p w:rsidR="0097770E" w:rsidRDefault="0097770E" w:rsidP="00B53FA3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8E281A">
        <w:tc>
          <w:tcPr>
            <w:tcW w:w="8786" w:type="dxa"/>
            <w:gridSpan w:val="3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8D378E" w:rsidRDefault="008D378E" w:rsidP="006554C4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jc w:val="center"/>
        <w:rPr>
          <w:sz w:val="22"/>
          <w:szCs w:val="22"/>
        </w:rPr>
      </w:pPr>
    </w:p>
    <w:tbl>
      <w:tblPr>
        <w:tblStyle w:val="Tabellenraster"/>
        <w:tblW w:w="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67"/>
        <w:gridCol w:w="436"/>
        <w:gridCol w:w="131"/>
        <w:gridCol w:w="284"/>
        <w:gridCol w:w="935"/>
        <w:gridCol w:w="3566"/>
        <w:gridCol w:w="9"/>
      </w:tblGrid>
      <w:tr w:rsidR="00E942C4" w:rsidTr="00073293">
        <w:trPr>
          <w:gridAfter w:val="1"/>
          <w:wAfter w:w="9" w:type="dxa"/>
        </w:trPr>
        <w:tc>
          <w:tcPr>
            <w:tcW w:w="8862" w:type="dxa"/>
            <w:gridSpan w:val="8"/>
          </w:tcPr>
          <w:p w:rsidR="00E942C4" w:rsidRDefault="00E942C4" w:rsidP="00E942C4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spacing w:before="920"/>
              <w:rPr>
                <w:sz w:val="22"/>
                <w:szCs w:val="22"/>
              </w:rPr>
            </w:pPr>
          </w:p>
        </w:tc>
      </w:tr>
      <w:tr w:rsidR="00BF473D" w:rsidTr="00BF473D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6E3B44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können wir Sie erreichen?</w:t>
            </w:r>
          </w:p>
        </w:tc>
      </w:tr>
      <w:tr w:rsidR="00BF473D" w:rsidTr="00532222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FC0D2A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BF473D">
        <w:tc>
          <w:tcPr>
            <w:tcW w:w="1101" w:type="dxa"/>
          </w:tcPr>
          <w:p w:rsidR="00BF473D" w:rsidRDefault="00BF473D" w:rsidP="004E0776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BF473D" w:rsidRDefault="00BF473D" w:rsidP="004E0776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4" w:type="dxa"/>
          </w:tcPr>
          <w:p w:rsidR="00BF473D" w:rsidRDefault="00BF473D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F473D" w:rsidRDefault="00BF473D" w:rsidP="004E0776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BF473D" w:rsidRDefault="00BF473D" w:rsidP="004E0776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21" w:name="Text32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F473D" w:rsidTr="00874864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793EF0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6F4459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6F4459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BF473D">
        <w:trPr>
          <w:gridAfter w:val="1"/>
          <w:wAfter w:w="9" w:type="dxa"/>
        </w:trPr>
        <w:tc>
          <w:tcPr>
            <w:tcW w:w="3946" w:type="dxa"/>
            <w:gridSpan w:val="4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Allfällige Bemerkungen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:rsidTr="00FF084D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BF473D">
        <w:trPr>
          <w:gridAfter w:val="1"/>
          <w:wAfter w:w="9" w:type="dxa"/>
        </w:trPr>
        <w:tc>
          <w:tcPr>
            <w:tcW w:w="8862" w:type="dxa"/>
            <w:gridSpan w:val="8"/>
            <w:tcBorders>
              <w:bottom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:rsidTr="006E5616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BF473D">
        <w:trPr>
          <w:gridAfter w:val="1"/>
          <w:wAfter w:w="9" w:type="dxa"/>
        </w:trPr>
        <w:tc>
          <w:tcPr>
            <w:tcW w:w="8862" w:type="dxa"/>
            <w:gridSpan w:val="8"/>
            <w:tcBorders>
              <w:bottom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:rsidTr="0064377F">
        <w:trPr>
          <w:gridAfter w:val="1"/>
          <w:wAfter w:w="9" w:type="dxa"/>
        </w:trPr>
        <w:tc>
          <w:tcPr>
            <w:tcW w:w="8862" w:type="dxa"/>
            <w:gridSpan w:val="8"/>
            <w:tcBorders>
              <w:top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6F43DF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5A32D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D46E95">
        <w:trPr>
          <w:gridAfter w:val="1"/>
          <w:wAfter w:w="9" w:type="dxa"/>
        </w:trPr>
        <w:tc>
          <w:tcPr>
            <w:tcW w:w="8862" w:type="dxa"/>
            <w:gridSpan w:val="8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1F7C9A">
        <w:trPr>
          <w:gridAfter w:val="1"/>
          <w:wAfter w:w="9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BF473D" w:rsidRDefault="00BF473D" w:rsidP="003E6C5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473D" w:rsidRDefault="00BF473D" w:rsidP="003E6C5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</w:tcPr>
          <w:p w:rsidR="00BF473D" w:rsidRDefault="00BF473D" w:rsidP="003E6C5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:rsidTr="00BF473D">
        <w:trPr>
          <w:gridAfter w:val="1"/>
          <w:wAfter w:w="9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Ort und Datum</w:t>
            </w:r>
          </w:p>
        </w:tc>
        <w:tc>
          <w:tcPr>
            <w:tcW w:w="567" w:type="dxa"/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</w:tcBorders>
          </w:tcPr>
          <w:p w:rsidR="00BF473D" w:rsidRDefault="00BF473D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 xml:space="preserve">Unterschrift Gesuchstellerin / Gesuchsteller </w:t>
            </w:r>
            <w:r w:rsidRPr="00484B21">
              <w:rPr>
                <w:sz w:val="22"/>
                <w:szCs w:val="22"/>
              </w:rPr>
              <w:br/>
            </w:r>
            <w:r w:rsidRPr="00484B21">
              <w:rPr>
                <w:sz w:val="16"/>
                <w:szCs w:val="16"/>
              </w:rPr>
              <w:t>(bei Kindern/Jugendlichen unter 16 Jahren Unterschrift der Eltern) *</w:t>
            </w:r>
          </w:p>
        </w:tc>
      </w:tr>
      <w:tr w:rsidR="0097770E" w:rsidTr="00F270FC">
        <w:trPr>
          <w:gridAfter w:val="1"/>
          <w:wAfter w:w="9" w:type="dxa"/>
        </w:trPr>
        <w:tc>
          <w:tcPr>
            <w:tcW w:w="8862" w:type="dxa"/>
            <w:gridSpan w:val="8"/>
          </w:tcPr>
          <w:p w:rsidR="0097770E" w:rsidRDefault="0097770E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:rsidTr="00404598">
        <w:trPr>
          <w:gridAfter w:val="1"/>
          <w:wAfter w:w="9" w:type="dxa"/>
        </w:trPr>
        <w:tc>
          <w:tcPr>
            <w:tcW w:w="8862" w:type="dxa"/>
            <w:gridSpan w:val="8"/>
          </w:tcPr>
          <w:p w:rsidR="0097770E" w:rsidRDefault="0097770E" w:rsidP="0097770E">
            <w:pPr>
              <w:spacing w:before="120"/>
              <w:ind w:left="181" w:hanging="181"/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*) Hat ein Kind das 16. Altersjahr zurückgelegt, darf es selbständig über sein religiöses Bekenntnis entscheiden </w:t>
            </w:r>
            <w:r w:rsidRPr="00484B21">
              <w:rPr>
                <w:sz w:val="16"/>
                <w:szCs w:val="16"/>
              </w:rPr>
              <w:br/>
              <w:t>(Art. 303 ZGB)</w:t>
            </w:r>
          </w:p>
        </w:tc>
      </w:tr>
      <w:tr w:rsidR="00C55B64" w:rsidTr="006C62C1">
        <w:trPr>
          <w:gridAfter w:val="1"/>
          <w:wAfter w:w="9" w:type="dxa"/>
        </w:trPr>
        <w:tc>
          <w:tcPr>
            <w:tcW w:w="8862" w:type="dxa"/>
            <w:gridSpan w:val="8"/>
          </w:tcPr>
          <w:p w:rsidR="00C55B64" w:rsidRDefault="00C55B64" w:rsidP="008B71A1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:rsidR="0097770E" w:rsidRDefault="004420CF" w:rsidP="00C55B64">
      <w:pPr>
        <w:spacing w:before="600"/>
        <w:rPr>
          <w:sz w:val="22"/>
          <w:szCs w:val="22"/>
        </w:rPr>
      </w:pPr>
      <w:r w:rsidRPr="00484B21">
        <w:rPr>
          <w:sz w:val="22"/>
          <w:szCs w:val="22"/>
        </w:rPr>
        <w:t xml:space="preserve">Wir freuen uns, dass Sie sich für eine Mitgliedschaft entschieden haben. </w:t>
      </w:r>
    </w:p>
    <w:p w:rsidR="00174693" w:rsidRDefault="00C6458D" w:rsidP="00E942C4">
      <w:pPr>
        <w:spacing w:before="440"/>
        <w:rPr>
          <w:sz w:val="22"/>
          <w:szCs w:val="22"/>
        </w:rPr>
      </w:pPr>
      <w:r w:rsidRPr="00484B21">
        <w:rPr>
          <w:sz w:val="22"/>
          <w:szCs w:val="22"/>
        </w:rPr>
        <w:t>Falls Sie bisher einer anderen Konfessionsgemeinschaft zugehörig waren, stellen Sie b</w:t>
      </w:r>
      <w:r w:rsidR="00174693" w:rsidRPr="00484B21">
        <w:rPr>
          <w:sz w:val="22"/>
          <w:szCs w:val="22"/>
        </w:rPr>
        <w:t xml:space="preserve">itte sicher, dass vor einem Eintritt in unsere Kirche </w:t>
      </w:r>
      <w:r w:rsidRPr="00484B21">
        <w:rPr>
          <w:sz w:val="22"/>
          <w:szCs w:val="22"/>
        </w:rPr>
        <w:t xml:space="preserve">Ihr Austritt bei der anderen Konfessionsgemeinschaft erfolgt ist. </w:t>
      </w:r>
    </w:p>
    <w:p w:rsidR="0097770E" w:rsidRDefault="00C6458D" w:rsidP="00E942C4">
      <w:pPr>
        <w:spacing w:before="440"/>
        <w:rPr>
          <w:sz w:val="22"/>
          <w:szCs w:val="22"/>
        </w:rPr>
      </w:pPr>
      <w:r w:rsidRPr="00484B21">
        <w:rPr>
          <w:sz w:val="22"/>
          <w:szCs w:val="22"/>
        </w:rPr>
        <w:t xml:space="preserve">Das Formular stellen Sie bitte an die untenstehende Adresse der </w:t>
      </w:r>
      <w:r w:rsidR="00D65375" w:rsidRPr="00484B21">
        <w:rPr>
          <w:sz w:val="22"/>
          <w:szCs w:val="22"/>
        </w:rPr>
        <w:t>Kirchengutsverwaltung</w:t>
      </w:r>
      <w:r w:rsidRPr="00484B21">
        <w:rPr>
          <w:sz w:val="22"/>
          <w:szCs w:val="22"/>
        </w:rPr>
        <w:t xml:space="preserve"> zu.</w:t>
      </w:r>
      <w:r w:rsidR="00A162E3" w:rsidRPr="00484B21">
        <w:rPr>
          <w:sz w:val="22"/>
          <w:szCs w:val="22"/>
        </w:rPr>
        <w:t xml:space="preserve"> </w:t>
      </w:r>
      <w:bookmarkStart w:id="22" w:name="_GoBack"/>
      <w:bookmarkEnd w:id="22"/>
    </w:p>
    <w:sectPr w:rsidR="0097770E" w:rsidSect="004145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616" w:bottom="1701" w:left="1644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5C" w:rsidRDefault="00F7195C">
      <w:r>
        <w:separator/>
      </w:r>
    </w:p>
  </w:endnote>
  <w:endnote w:type="continuationSeparator" w:id="0">
    <w:p w:rsidR="00F7195C" w:rsidRDefault="00F7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9" w:rsidRPr="008672B9" w:rsidRDefault="000177B4" w:rsidP="006554C4">
    <w:pPr>
      <w:pStyle w:val="Fuzeile"/>
      <w:rPr>
        <w:rFonts w:eastAsiaTheme="minorHAnsi" w:cs="Arial"/>
        <w:sz w:val="14"/>
        <w:szCs w:val="14"/>
        <w:lang w:val="de-CH" w:eastAsia="en-US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 w:rsidR="00D65375">
      <w:rPr>
        <w:sz w:val="14"/>
        <w:szCs w:val="14"/>
      </w:rPr>
      <w:t>Kirchengutsverwaltung</w:t>
    </w:r>
    <w:r w:rsidRPr="0056215E">
      <w:rPr>
        <w:sz w:val="14"/>
        <w:szCs w:val="14"/>
      </w:rPr>
      <w:t xml:space="preserve"> | </w:t>
    </w:r>
    <w:proofErr w:type="spellStart"/>
    <w:r w:rsidR="00DE160D">
      <w:rPr>
        <w:sz w:val="14"/>
        <w:szCs w:val="14"/>
      </w:rPr>
      <w:t>Morgartenstrasse</w:t>
    </w:r>
    <w:proofErr w:type="spellEnd"/>
    <w:r w:rsidR="00DE160D">
      <w:rPr>
        <w:sz w:val="14"/>
        <w:szCs w:val="14"/>
      </w:rPr>
      <w:t xml:space="preserve"> 16</w:t>
    </w:r>
    <w:r w:rsidR="006554C4">
      <w:rPr>
        <w:sz w:val="14"/>
        <w:szCs w:val="14"/>
      </w:rPr>
      <w:t xml:space="preserve"> </w:t>
    </w:r>
    <w:r w:rsidR="006554C4" w:rsidRPr="0056215E">
      <w:rPr>
        <w:sz w:val="14"/>
        <w:szCs w:val="14"/>
      </w:rPr>
      <w:t>|</w:t>
    </w:r>
    <w:r w:rsidR="006554C4">
      <w:rPr>
        <w:sz w:val="14"/>
        <w:szCs w:val="14"/>
      </w:rPr>
      <w:t xml:space="preserve"> </w:t>
    </w:r>
    <w:r>
      <w:rPr>
        <w:sz w:val="14"/>
        <w:szCs w:val="14"/>
      </w:rPr>
      <w:t>600</w:t>
    </w:r>
    <w:r w:rsidR="00FF5653">
      <w:rPr>
        <w:sz w:val="14"/>
        <w:szCs w:val="14"/>
      </w:rPr>
      <w:t>3</w:t>
    </w:r>
    <w:r w:rsidRPr="0056215E">
      <w:rPr>
        <w:sz w:val="14"/>
        <w:szCs w:val="14"/>
      </w:rPr>
      <w:t xml:space="preserve"> Luzern</w:t>
    </w:r>
    <w:r w:rsidR="006554C4">
      <w:rPr>
        <w:sz w:val="14"/>
        <w:szCs w:val="14"/>
      </w:rPr>
      <w:t xml:space="preserve"> </w:t>
    </w:r>
    <w:r w:rsidR="006554C4">
      <w:rPr>
        <w:sz w:val="14"/>
        <w:szCs w:val="14"/>
      </w:rPr>
      <w:br/>
    </w:r>
    <w:r w:rsidRPr="00AD3B9B">
      <w:rPr>
        <w:sz w:val="14"/>
        <w:szCs w:val="14"/>
        <w:lang w:val="it-IT"/>
      </w:rPr>
      <w:t xml:space="preserve">Telefon 041 227 83 00 | E-Mail: </w:t>
    </w:r>
    <w:hyperlink r:id="rId1" w:history="1">
      <w:r w:rsidR="00E87866" w:rsidRPr="00643C3B">
        <w:rPr>
          <w:rStyle w:val="Hyperlink"/>
          <w:sz w:val="14"/>
          <w:szCs w:val="14"/>
          <w:lang w:val="it-IT"/>
        </w:rPr>
        <w:t>rkluzern@reflu.ch</w:t>
      </w:r>
    </w:hyperlink>
    <w:r w:rsidRPr="00AD3B9B">
      <w:rPr>
        <w:sz w:val="14"/>
        <w:szCs w:val="14"/>
        <w:lang w:val="it-IT"/>
      </w:rPr>
      <w:t xml:space="preserve"> | </w:t>
    </w:r>
    <w:r w:rsidR="00FD2037" w:rsidRPr="00FD2037">
      <w:rPr>
        <w:rFonts w:eastAsiaTheme="minorHAnsi" w:cs="Arial"/>
        <w:sz w:val="14"/>
        <w:szCs w:val="14"/>
        <w:lang w:val="de-CH" w:eastAsia="en-US"/>
      </w:rPr>
      <w:t>www.reflu.ch/luzern</w:t>
    </w:r>
  </w:p>
  <w:p w:rsidR="000177B4" w:rsidRDefault="000177B4" w:rsidP="0056215E">
    <w:pPr>
      <w:pStyle w:val="Fuzeile"/>
      <w:rPr>
        <w:sz w:val="14"/>
        <w:szCs w:val="14"/>
        <w:lang w:val="de-CH"/>
      </w:rPr>
    </w:pPr>
  </w:p>
  <w:p w:rsidR="008672B9" w:rsidRPr="008672B9" w:rsidRDefault="008672B9" w:rsidP="0056215E">
    <w:pPr>
      <w:pStyle w:val="Fuzeile"/>
      <w:rPr>
        <w:sz w:val="14"/>
        <w:szCs w:val="14"/>
        <w:lang w:val="de-CH"/>
      </w:rPr>
    </w:pPr>
  </w:p>
  <w:p w:rsidR="000177B4" w:rsidRDefault="000177B4" w:rsidP="0056215E">
    <w:pPr>
      <w:pStyle w:val="Fuzeile"/>
      <w:rPr>
        <w:sz w:val="14"/>
        <w:szCs w:val="14"/>
      </w:rPr>
    </w:pPr>
  </w:p>
  <w:p w:rsidR="008672B9" w:rsidRPr="00174693" w:rsidRDefault="008672B9" w:rsidP="0056215E">
    <w:pPr>
      <w:pStyle w:val="Fuzeile"/>
      <w:rPr>
        <w:sz w:val="14"/>
        <w:szCs w:val="14"/>
      </w:rPr>
    </w:pPr>
  </w:p>
  <w:p w:rsidR="000177B4" w:rsidRDefault="000177B4" w:rsidP="0056215E">
    <w:pPr>
      <w:pStyle w:val="Fuzeile"/>
      <w:rPr>
        <w:sz w:val="14"/>
        <w:szCs w:val="14"/>
      </w:rPr>
    </w:pPr>
  </w:p>
  <w:p w:rsidR="000D7063" w:rsidRPr="00EB24A6" w:rsidRDefault="000D7063" w:rsidP="0056215E">
    <w:pPr>
      <w:pStyle w:val="Fuzeile"/>
      <w:rPr>
        <w:sz w:val="14"/>
        <w:szCs w:val="14"/>
      </w:rPr>
    </w:pPr>
  </w:p>
  <w:p w:rsidR="000D7063" w:rsidRPr="00383BD0" w:rsidRDefault="000D7063" w:rsidP="000D7063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FF5653">
      <w:rPr>
        <w:rStyle w:val="Seitenzahl"/>
        <w:noProof/>
        <w:sz w:val="14"/>
        <w:szCs w:val="14"/>
      </w:rPr>
      <w:t>2</w:t>
    </w:r>
    <w:r w:rsidRPr="00D60C40">
      <w:rPr>
        <w:rStyle w:val="Seitenzahl"/>
        <w:sz w:val="14"/>
        <w:szCs w:val="14"/>
      </w:rPr>
      <w:fldChar w:fldCharType="end"/>
    </w:r>
  </w:p>
  <w:p w:rsidR="000177B4" w:rsidRDefault="001B4856" w:rsidP="001677C4">
    <w:pPr>
      <w:pStyle w:val="Fuzeile"/>
      <w:ind w:left="-1871"/>
    </w:pPr>
    <w:r>
      <w:rPr>
        <w:noProof/>
        <w:lang w:val="de-CH"/>
      </w:rPr>
      <w:drawing>
        <wp:anchor distT="0" distB="0" distL="114300" distR="114300" simplePos="0" relativeHeight="251658752" behindDoc="1" locked="1" layoutInCell="1" allowOverlap="1" wp14:anchorId="17F128A6" wp14:editId="19B1236D">
          <wp:simplePos x="0" y="0"/>
          <wp:positionH relativeFrom="page">
            <wp:posOffset>415290</wp:posOffset>
          </wp:positionH>
          <wp:positionV relativeFrom="page">
            <wp:posOffset>9551670</wp:posOffset>
          </wp:positionV>
          <wp:extent cx="284400" cy="399600"/>
          <wp:effectExtent l="0" t="0" r="1905" b="635"/>
          <wp:wrapSquare wrapText="bothSides"/>
          <wp:docPr id="2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B4" w:rsidRPr="0056215E" w:rsidRDefault="000177B4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0177B4" w:rsidRPr="00AD3B9B" w:rsidRDefault="000177B4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5C" w:rsidRDefault="00F7195C">
      <w:r>
        <w:separator/>
      </w:r>
    </w:p>
  </w:footnote>
  <w:footnote w:type="continuationSeparator" w:id="0">
    <w:p w:rsidR="00F7195C" w:rsidRDefault="00F7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B4" w:rsidRPr="00DB4C27" w:rsidRDefault="001B4856" w:rsidP="0041457F">
    <w:pPr>
      <w:pStyle w:val="Kopfzeile"/>
      <w:ind w:left="1985"/>
      <w:rPr>
        <w:sz w:val="28"/>
        <w:szCs w:val="28"/>
      </w:rPr>
    </w:pPr>
    <w:r>
      <w:rPr>
        <w:noProof/>
        <w:lang w:val="de-CH"/>
      </w:rPr>
      <w:drawing>
        <wp:anchor distT="0" distB="0" distL="114300" distR="114300" simplePos="0" relativeHeight="251657728" behindDoc="1" locked="1" layoutInCell="1" allowOverlap="1" wp14:anchorId="10123FD0" wp14:editId="2726D61F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61185" cy="398145"/>
          <wp:effectExtent l="0" t="0" r="5715" b="1905"/>
          <wp:wrapNone/>
          <wp:docPr id="1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C27" w:rsidRPr="00DB4C27" w:rsidRDefault="00DB4C27" w:rsidP="00DB4C27">
    <w:pPr>
      <w:pStyle w:val="Kopfzeile"/>
      <w:tabs>
        <w:tab w:val="clear" w:pos="4536"/>
        <w:tab w:val="clear" w:pos="9072"/>
        <w:tab w:val="right" w:pos="8693"/>
      </w:tabs>
      <w:rPr>
        <w:b/>
        <w:sz w:val="28"/>
        <w:szCs w:val="28"/>
      </w:rPr>
    </w:pPr>
    <w:r>
      <w:rPr>
        <w:sz w:val="32"/>
        <w:szCs w:val="32"/>
      </w:rPr>
      <w:tab/>
    </w:r>
    <w:r w:rsidRPr="00DB4C27">
      <w:rPr>
        <w:b/>
        <w:sz w:val="28"/>
        <w:szCs w:val="28"/>
      </w:rPr>
      <w:t>Formular Mitgliedschaft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B4" w:rsidRDefault="001B4856">
    <w:pPr>
      <w:pStyle w:val="Kopfzeile"/>
    </w:pPr>
    <w:r>
      <w:rPr>
        <w:noProof/>
        <w:lang w:val="de-CH"/>
      </w:rPr>
      <w:drawing>
        <wp:anchor distT="0" distB="0" distL="114300" distR="114300" simplePos="0" relativeHeight="251656704" behindDoc="1" locked="1" layoutInCell="1" allowOverlap="1" wp14:anchorId="3BA8CC23" wp14:editId="55AC35C0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3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4A96FB30" wp14:editId="1D2F449E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4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02E0D"/>
    <w:rsid w:val="000177B4"/>
    <w:rsid w:val="00030EDA"/>
    <w:rsid w:val="0006124E"/>
    <w:rsid w:val="000B2076"/>
    <w:rsid w:val="000B6AA7"/>
    <w:rsid w:val="000C0FF6"/>
    <w:rsid w:val="000C5A2C"/>
    <w:rsid w:val="000D7063"/>
    <w:rsid w:val="000E3D4A"/>
    <w:rsid w:val="00136B91"/>
    <w:rsid w:val="0015040D"/>
    <w:rsid w:val="001677C4"/>
    <w:rsid w:val="00172648"/>
    <w:rsid w:val="00174693"/>
    <w:rsid w:val="001A3EED"/>
    <w:rsid w:val="001A5C13"/>
    <w:rsid w:val="001A7EFC"/>
    <w:rsid w:val="001B4856"/>
    <w:rsid w:val="001D311B"/>
    <w:rsid w:val="001E14C8"/>
    <w:rsid w:val="00216469"/>
    <w:rsid w:val="00264708"/>
    <w:rsid w:val="00290F89"/>
    <w:rsid w:val="002A1561"/>
    <w:rsid w:val="002A55FC"/>
    <w:rsid w:val="002D44E5"/>
    <w:rsid w:val="002E14C4"/>
    <w:rsid w:val="002F3E1B"/>
    <w:rsid w:val="003338A4"/>
    <w:rsid w:val="003360B8"/>
    <w:rsid w:val="00341FA7"/>
    <w:rsid w:val="00357481"/>
    <w:rsid w:val="003764D7"/>
    <w:rsid w:val="0037785D"/>
    <w:rsid w:val="003A6A4D"/>
    <w:rsid w:val="003B1868"/>
    <w:rsid w:val="003B3010"/>
    <w:rsid w:val="003D2DF9"/>
    <w:rsid w:val="003F0BAD"/>
    <w:rsid w:val="0041457F"/>
    <w:rsid w:val="00432311"/>
    <w:rsid w:val="004420CF"/>
    <w:rsid w:val="004506F1"/>
    <w:rsid w:val="00484B21"/>
    <w:rsid w:val="00490500"/>
    <w:rsid w:val="004974BB"/>
    <w:rsid w:val="004B053A"/>
    <w:rsid w:val="004D7936"/>
    <w:rsid w:val="00507642"/>
    <w:rsid w:val="00516B05"/>
    <w:rsid w:val="0054678D"/>
    <w:rsid w:val="00546F55"/>
    <w:rsid w:val="0056215E"/>
    <w:rsid w:val="00563761"/>
    <w:rsid w:val="005E27C5"/>
    <w:rsid w:val="00606D5D"/>
    <w:rsid w:val="00612CD7"/>
    <w:rsid w:val="00615D05"/>
    <w:rsid w:val="00616DFA"/>
    <w:rsid w:val="00626C82"/>
    <w:rsid w:val="006554C4"/>
    <w:rsid w:val="00670F78"/>
    <w:rsid w:val="006931D1"/>
    <w:rsid w:val="006C1BF9"/>
    <w:rsid w:val="006E6C61"/>
    <w:rsid w:val="007076D0"/>
    <w:rsid w:val="0075012F"/>
    <w:rsid w:val="00782A10"/>
    <w:rsid w:val="00784DB2"/>
    <w:rsid w:val="007A3DED"/>
    <w:rsid w:val="007A724E"/>
    <w:rsid w:val="007C2572"/>
    <w:rsid w:val="007D245D"/>
    <w:rsid w:val="007F6D17"/>
    <w:rsid w:val="00855C8B"/>
    <w:rsid w:val="008672B9"/>
    <w:rsid w:val="00877CD8"/>
    <w:rsid w:val="00880E46"/>
    <w:rsid w:val="008B6629"/>
    <w:rsid w:val="008B7912"/>
    <w:rsid w:val="008D2E79"/>
    <w:rsid w:val="008D378E"/>
    <w:rsid w:val="008D78BB"/>
    <w:rsid w:val="008E1BA5"/>
    <w:rsid w:val="00936AA8"/>
    <w:rsid w:val="0097049C"/>
    <w:rsid w:val="0097770E"/>
    <w:rsid w:val="009923B2"/>
    <w:rsid w:val="009C5DBC"/>
    <w:rsid w:val="009D2B42"/>
    <w:rsid w:val="009D6C85"/>
    <w:rsid w:val="009F3239"/>
    <w:rsid w:val="009F3CA9"/>
    <w:rsid w:val="00A03A51"/>
    <w:rsid w:val="00A15EC2"/>
    <w:rsid w:val="00A162E3"/>
    <w:rsid w:val="00A20024"/>
    <w:rsid w:val="00A368D3"/>
    <w:rsid w:val="00A77CFB"/>
    <w:rsid w:val="00AD3B9B"/>
    <w:rsid w:val="00AE75E3"/>
    <w:rsid w:val="00AE7EC7"/>
    <w:rsid w:val="00AF6465"/>
    <w:rsid w:val="00B325FB"/>
    <w:rsid w:val="00BB1E97"/>
    <w:rsid w:val="00BB5AC8"/>
    <w:rsid w:val="00BF473D"/>
    <w:rsid w:val="00C14781"/>
    <w:rsid w:val="00C25DE8"/>
    <w:rsid w:val="00C26888"/>
    <w:rsid w:val="00C55B64"/>
    <w:rsid w:val="00C6458D"/>
    <w:rsid w:val="00C91F20"/>
    <w:rsid w:val="00C9251D"/>
    <w:rsid w:val="00CA5063"/>
    <w:rsid w:val="00CD0F76"/>
    <w:rsid w:val="00CD7186"/>
    <w:rsid w:val="00CE3D20"/>
    <w:rsid w:val="00CE5B12"/>
    <w:rsid w:val="00CE776F"/>
    <w:rsid w:val="00D04702"/>
    <w:rsid w:val="00D062CD"/>
    <w:rsid w:val="00D06EBA"/>
    <w:rsid w:val="00D24351"/>
    <w:rsid w:val="00D52DC8"/>
    <w:rsid w:val="00D5341A"/>
    <w:rsid w:val="00D6072E"/>
    <w:rsid w:val="00D60C40"/>
    <w:rsid w:val="00D65375"/>
    <w:rsid w:val="00DB4C27"/>
    <w:rsid w:val="00DC547A"/>
    <w:rsid w:val="00DE160D"/>
    <w:rsid w:val="00DF426E"/>
    <w:rsid w:val="00E05971"/>
    <w:rsid w:val="00E41870"/>
    <w:rsid w:val="00E45762"/>
    <w:rsid w:val="00E50B68"/>
    <w:rsid w:val="00E85A10"/>
    <w:rsid w:val="00E87866"/>
    <w:rsid w:val="00E942C4"/>
    <w:rsid w:val="00EA1B6E"/>
    <w:rsid w:val="00EB24A6"/>
    <w:rsid w:val="00EB34D7"/>
    <w:rsid w:val="00ED3051"/>
    <w:rsid w:val="00ED6180"/>
    <w:rsid w:val="00F07B68"/>
    <w:rsid w:val="00F5621B"/>
    <w:rsid w:val="00F7195C"/>
    <w:rsid w:val="00F862B3"/>
    <w:rsid w:val="00FC62AE"/>
    <w:rsid w:val="00FD2037"/>
    <w:rsid w:val="00FE1A8F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4E23D880-B922-4D5A-849C-5DC021EF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kluzern@reflu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8943-04E1-4DDA-B610-D9F55982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EF230A58.dotm</Template>
  <TotalTime>0</TotalTime>
  <Pages>2</Pages>
  <Words>186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1884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Michaela Steck</dc:creator>
  <cp:lastModifiedBy>Steck Michaela</cp:lastModifiedBy>
  <cp:revision>4</cp:revision>
  <cp:lastPrinted>2017-10-27T14:41:00Z</cp:lastPrinted>
  <dcterms:created xsi:type="dcterms:W3CDTF">2022-01-27T09:27:00Z</dcterms:created>
  <dcterms:modified xsi:type="dcterms:W3CDTF">2022-01-27T09:29:00Z</dcterms:modified>
</cp:coreProperties>
</file>