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Pr="00B374DA" w:rsidRDefault="00B44492" w:rsidP="00B44492">
      <w:pPr>
        <w:jc w:val="center"/>
        <w:rPr>
          <w:b/>
          <w:bCs/>
          <w:sz w:val="28"/>
          <w:szCs w:val="28"/>
        </w:rPr>
      </w:pPr>
      <w:r w:rsidRPr="00B374DA">
        <w:rPr>
          <w:b/>
          <w:bCs/>
          <w:sz w:val="28"/>
          <w:szCs w:val="28"/>
        </w:rPr>
        <w:t>ABRECHNUNGSFORMULAR</w:t>
      </w:r>
    </w:p>
    <w:p w:rsidR="004C4672" w:rsidRDefault="004C4672" w:rsidP="004C4672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Kosten zu Lasten TKG via Halbjahresrechnung</w:t>
      </w:r>
    </w:p>
    <w:p w:rsidR="00913557" w:rsidRPr="004C4672" w:rsidRDefault="00913557" w:rsidP="003D0D0E">
      <w:pPr>
        <w:tabs>
          <w:tab w:val="left" w:pos="360"/>
          <w:tab w:val="left" w:pos="2880"/>
          <w:tab w:val="left" w:pos="3240"/>
          <w:tab w:val="left" w:pos="5760"/>
          <w:tab w:val="left" w:pos="6120"/>
          <w:tab w:val="left" w:pos="6480"/>
        </w:tabs>
        <w:rPr>
          <w:sz w:val="28"/>
          <w:szCs w:val="28"/>
        </w:rPr>
      </w:pPr>
      <w:bookmarkStart w:id="0" w:name="Kontrollkästchen1"/>
    </w:p>
    <w:p w:rsidR="00452F4F" w:rsidRPr="00971520" w:rsidRDefault="003D0D0E" w:rsidP="00E47B61">
      <w:pPr>
        <w:tabs>
          <w:tab w:val="left" w:pos="360"/>
          <w:tab w:val="left" w:pos="2880"/>
          <w:tab w:val="left" w:pos="4820"/>
          <w:tab w:val="left" w:pos="6237"/>
          <w:tab w:val="right" w:pos="9072"/>
        </w:tabs>
        <w:rPr>
          <w:sz w:val="22"/>
          <w:szCs w:val="22"/>
        </w:rPr>
      </w:pPr>
      <w:r w:rsidRPr="002679DC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679DC">
        <w:rPr>
          <w:b/>
          <w:sz w:val="22"/>
          <w:szCs w:val="22"/>
        </w:rPr>
        <w:instrText xml:space="preserve"> FORMCHECKBOX </w:instrText>
      </w:r>
      <w:r w:rsidR="008B47C9">
        <w:rPr>
          <w:b/>
          <w:sz w:val="22"/>
          <w:szCs w:val="22"/>
        </w:rPr>
      </w:r>
      <w:r w:rsidR="008B47C9">
        <w:rPr>
          <w:b/>
          <w:sz w:val="22"/>
          <w:szCs w:val="22"/>
        </w:rPr>
        <w:fldChar w:fldCharType="separate"/>
      </w:r>
      <w:r w:rsidRPr="002679DC">
        <w:rPr>
          <w:b/>
          <w:sz w:val="22"/>
          <w:szCs w:val="22"/>
        </w:rPr>
        <w:fldChar w:fldCharType="end"/>
      </w:r>
      <w:bookmarkEnd w:id="0"/>
      <w:r w:rsidR="00452F4F" w:rsidRPr="002679DC">
        <w:rPr>
          <w:b/>
          <w:sz w:val="22"/>
          <w:szCs w:val="22"/>
        </w:rPr>
        <w:tab/>
      </w:r>
      <w:r w:rsidRPr="002679DC">
        <w:rPr>
          <w:b/>
          <w:sz w:val="22"/>
          <w:szCs w:val="22"/>
        </w:rPr>
        <w:t>Solistenentschädigung</w:t>
      </w:r>
      <w:r w:rsidR="0087570A">
        <w:rPr>
          <w:b/>
          <w:sz w:val="22"/>
          <w:szCs w:val="22"/>
        </w:rPr>
        <w:tab/>
      </w:r>
      <w:r w:rsidR="0087570A">
        <w:rPr>
          <w:b/>
          <w:sz w:val="22"/>
          <w:szCs w:val="22"/>
        </w:rPr>
        <w:tab/>
      </w:r>
      <w:r w:rsidR="0087570A" w:rsidRPr="00E47B61">
        <w:rPr>
          <w:sz w:val="22"/>
          <w:szCs w:val="22"/>
        </w:rPr>
        <w:t>Instrument:</w:t>
      </w:r>
      <w:r w:rsidR="0087570A" w:rsidRPr="00E47B61">
        <w:rPr>
          <w:sz w:val="22"/>
          <w:szCs w:val="22"/>
        </w:rPr>
        <w:tab/>
      </w:r>
      <w:r w:rsidR="00C964F4" w:rsidRPr="00971520">
        <w:rPr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4F4" w:rsidRPr="00971520">
        <w:rPr>
          <w:noProof/>
          <w:sz w:val="22"/>
          <w:szCs w:val="22"/>
          <w:u w:val="single"/>
        </w:rPr>
        <w:instrText xml:space="preserve"> FORMTEXT </w:instrText>
      </w:r>
      <w:r w:rsidR="00C964F4" w:rsidRPr="00971520">
        <w:rPr>
          <w:noProof/>
          <w:sz w:val="22"/>
          <w:szCs w:val="22"/>
          <w:u w:val="single"/>
        </w:rPr>
      </w:r>
      <w:r w:rsidR="00C964F4" w:rsidRPr="00971520">
        <w:rPr>
          <w:noProof/>
          <w:sz w:val="22"/>
          <w:szCs w:val="22"/>
          <w:u w:val="single"/>
        </w:rPr>
        <w:fldChar w:fldCharType="separate"/>
      </w:r>
      <w:r w:rsidR="00C964F4" w:rsidRPr="00971520">
        <w:rPr>
          <w:noProof/>
          <w:sz w:val="22"/>
          <w:szCs w:val="22"/>
          <w:u w:val="single"/>
        </w:rPr>
        <w:t> </w:t>
      </w:r>
      <w:r w:rsidR="00C964F4" w:rsidRPr="00971520">
        <w:rPr>
          <w:noProof/>
          <w:sz w:val="22"/>
          <w:szCs w:val="22"/>
          <w:u w:val="single"/>
        </w:rPr>
        <w:t> </w:t>
      </w:r>
      <w:r w:rsidR="00C964F4" w:rsidRPr="00971520">
        <w:rPr>
          <w:noProof/>
          <w:sz w:val="22"/>
          <w:szCs w:val="22"/>
          <w:u w:val="single"/>
        </w:rPr>
        <w:t> </w:t>
      </w:r>
      <w:r w:rsidR="00C964F4" w:rsidRPr="00971520">
        <w:rPr>
          <w:noProof/>
          <w:sz w:val="22"/>
          <w:szCs w:val="22"/>
          <w:u w:val="single"/>
        </w:rPr>
        <w:t> </w:t>
      </w:r>
      <w:r w:rsidR="00C964F4" w:rsidRPr="00971520">
        <w:rPr>
          <w:noProof/>
          <w:sz w:val="22"/>
          <w:szCs w:val="22"/>
          <w:u w:val="single"/>
        </w:rPr>
        <w:t> </w:t>
      </w:r>
      <w:r w:rsidR="00C964F4" w:rsidRPr="00971520">
        <w:rPr>
          <w:noProof/>
          <w:sz w:val="22"/>
          <w:szCs w:val="22"/>
          <w:u w:val="single"/>
        </w:rPr>
        <w:fldChar w:fldCharType="end"/>
      </w:r>
      <w:r w:rsidR="0087570A" w:rsidRPr="00971520">
        <w:rPr>
          <w:noProof/>
          <w:sz w:val="22"/>
          <w:szCs w:val="22"/>
          <w:u w:val="single"/>
        </w:rPr>
        <w:tab/>
      </w:r>
    </w:p>
    <w:p w:rsidR="003D0D0E" w:rsidRDefault="003D0D0E" w:rsidP="003D0D0E">
      <w:pPr>
        <w:tabs>
          <w:tab w:val="left" w:pos="360"/>
          <w:tab w:val="left" w:pos="2880"/>
          <w:tab w:val="left" w:pos="3240"/>
          <w:tab w:val="left" w:pos="5760"/>
          <w:tab w:val="left" w:pos="6120"/>
          <w:tab w:val="left" w:pos="6480"/>
        </w:tabs>
        <w:rPr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160"/>
        <w:gridCol w:w="2249"/>
        <w:gridCol w:w="2907"/>
      </w:tblGrid>
      <w:tr w:rsidR="003D0D0E" w:rsidRPr="00B44492" w:rsidTr="004D4ED7">
        <w:trPr>
          <w:cantSplit/>
        </w:trPr>
        <w:tc>
          <w:tcPr>
            <w:tcW w:w="1488" w:type="dxa"/>
          </w:tcPr>
          <w:p w:rsidR="003D0D0E" w:rsidRPr="00B44492" w:rsidRDefault="003D0D0E" w:rsidP="003D0D0E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Monat/Jahr: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0D0E" w:rsidRPr="00B44492" w:rsidRDefault="003D0D0E" w:rsidP="002679D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3D0D0E" w:rsidRPr="00B44492" w:rsidRDefault="003D0D0E" w:rsidP="003D0D0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3D0D0E" w:rsidRPr="00B44492" w:rsidRDefault="003D0D0E" w:rsidP="0058511A">
            <w:pPr>
              <w:tabs>
                <w:tab w:val="left" w:pos="5529"/>
              </w:tabs>
              <w:ind w:right="72"/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Teilkirchgemeinde: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3D0D0E" w:rsidRPr="00B44492" w:rsidRDefault="00C964F4" w:rsidP="0058511A">
            <w:pPr>
              <w:tabs>
                <w:tab w:val="left" w:pos="5529"/>
              </w:tabs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3D0D0E" w:rsidRPr="00B44492">
              <w:rPr>
                <w:sz w:val="22"/>
                <w:szCs w:val="22"/>
              </w:rPr>
              <w:fldChar w:fldCharType="begin"/>
            </w:r>
            <w:r w:rsidR="003D0D0E" w:rsidRPr="00B44492">
              <w:rPr>
                <w:sz w:val="22"/>
                <w:szCs w:val="22"/>
              </w:rPr>
              <w:instrText xml:space="preserve">  </w:instrText>
            </w:r>
            <w:r w:rsidR="003D0D0E"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452F4F" w:rsidRDefault="00452F4F" w:rsidP="00452F4F">
      <w:pPr>
        <w:tabs>
          <w:tab w:val="left" w:pos="5529"/>
        </w:tabs>
        <w:rPr>
          <w:rFonts w:ascii="Wingdings" w:hAnsi="Wingdings"/>
          <w:sz w:val="22"/>
          <w:szCs w:val="22"/>
        </w:rPr>
      </w:pPr>
    </w:p>
    <w:p w:rsidR="002679DC" w:rsidRDefault="002679DC" w:rsidP="00452F4F">
      <w:pPr>
        <w:tabs>
          <w:tab w:val="left" w:pos="5529"/>
        </w:tabs>
        <w:rPr>
          <w:rFonts w:ascii="Wingdings" w:hAnsi="Wingdings"/>
          <w:sz w:val="22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00"/>
        <w:gridCol w:w="160"/>
        <w:gridCol w:w="1348"/>
        <w:gridCol w:w="3260"/>
      </w:tblGrid>
      <w:tr w:rsidR="004D4ED7" w:rsidRPr="00B44492" w:rsidTr="004D4ED7">
        <w:tc>
          <w:tcPr>
            <w:tcW w:w="1346" w:type="dxa"/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Name: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4D4ED7" w:rsidRPr="00B44492" w:rsidRDefault="004D4ED7" w:rsidP="0058511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  <w:r w:rsidRPr="00B44492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</w:tr>
      <w:tr w:rsidR="004D4ED7" w:rsidRPr="00B44492" w:rsidTr="004D4ED7">
        <w:tc>
          <w:tcPr>
            <w:tcW w:w="1346" w:type="dxa"/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4D4ED7" w:rsidRPr="00B44492" w:rsidTr="004D4ED7">
        <w:tc>
          <w:tcPr>
            <w:tcW w:w="1346" w:type="dxa"/>
          </w:tcPr>
          <w:p w:rsidR="004D4ED7" w:rsidRPr="00B44492" w:rsidRDefault="004D4ED7" w:rsidP="0058511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  <w:r w:rsidRPr="00B44492">
              <w:rPr>
                <w:sz w:val="22"/>
                <w:szCs w:val="22"/>
              </w:rPr>
              <w:t>: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D4ED7" w:rsidRPr="00B44492" w:rsidRDefault="004D4ED7" w:rsidP="003D0D0E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4D4ED7" w:rsidRPr="00B44492" w:rsidRDefault="004D4ED7" w:rsidP="003D0D0E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4D4ED7" w:rsidRPr="00B44492" w:rsidRDefault="004D4ED7" w:rsidP="0058511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</w:t>
            </w:r>
            <w:r w:rsidRPr="00B44492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4ED7" w:rsidRPr="00B44492" w:rsidRDefault="004D4ED7" w:rsidP="003D0D0E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</w:tr>
      <w:tr w:rsidR="004D4ED7" w:rsidRPr="00B44492" w:rsidTr="004D4ED7">
        <w:tc>
          <w:tcPr>
            <w:tcW w:w="1346" w:type="dxa"/>
          </w:tcPr>
          <w:p w:rsidR="004D4ED7" w:rsidRPr="00B44492" w:rsidRDefault="004D4ED7" w:rsidP="003D0D0E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4D4ED7" w:rsidRPr="00B44492" w:rsidRDefault="004D4ED7" w:rsidP="003D0D0E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4D4ED7" w:rsidRPr="00B44492" w:rsidRDefault="004D4ED7" w:rsidP="003D0D0E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4D4ED7" w:rsidRPr="00B44492" w:rsidRDefault="004D4ED7" w:rsidP="003D0D0E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4ED7" w:rsidRPr="00B44492" w:rsidRDefault="004D4ED7" w:rsidP="003D0D0E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4D4ED7" w:rsidRPr="00B44492" w:rsidTr="004D4ED7">
        <w:tc>
          <w:tcPr>
            <w:tcW w:w="1346" w:type="dxa"/>
          </w:tcPr>
          <w:p w:rsidR="004D4ED7" w:rsidRPr="00B44492" w:rsidRDefault="004D4ED7" w:rsidP="004D4ED7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Geb.Datum: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D4ED7" w:rsidRPr="00B44492" w:rsidRDefault="004D4ED7" w:rsidP="0058511A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4D4ED7" w:rsidRPr="00B44492" w:rsidRDefault="004D4ED7" w:rsidP="004D4ED7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AHV-Nr: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D4ED7" w:rsidRPr="00B44492" w:rsidTr="004D4ED7">
        <w:tc>
          <w:tcPr>
            <w:tcW w:w="1346" w:type="dxa"/>
          </w:tcPr>
          <w:p w:rsidR="004D4ED7" w:rsidRDefault="004D4ED7" w:rsidP="0058511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Nationalität: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D4ED7" w:rsidRDefault="004D4ED7" w:rsidP="0058511A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6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6"/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4D4ED7" w:rsidRPr="00B44492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4D4ED7" w:rsidRDefault="004D4ED7" w:rsidP="00452F4F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Ausweis: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4ED7" w:rsidRDefault="004D4ED7" w:rsidP="00FF74C7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2"/>
                <w:szCs w:val="22"/>
              </w:rPr>
              <w:instrText xml:space="preserve"> FORMCHECKBOX </w:instrText>
            </w:r>
            <w:r w:rsidR="008B47C9">
              <w:rPr>
                <w:sz w:val="22"/>
                <w:szCs w:val="22"/>
              </w:rPr>
            </w:r>
            <w:r w:rsidR="008B47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B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22"/>
                <w:szCs w:val="22"/>
              </w:rPr>
              <w:instrText xml:space="preserve"> FORMCHECKBOX </w:instrText>
            </w:r>
            <w:r w:rsidR="008B47C9">
              <w:rPr>
                <w:sz w:val="22"/>
                <w:szCs w:val="22"/>
              </w:rPr>
            </w:r>
            <w:r w:rsidR="008B47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C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2"/>
                <w:szCs w:val="22"/>
              </w:rPr>
              <w:instrText xml:space="preserve"> FORMCHECKBOX </w:instrText>
            </w:r>
            <w:r w:rsidR="008B47C9">
              <w:rPr>
                <w:sz w:val="22"/>
                <w:szCs w:val="22"/>
              </w:rPr>
            </w:r>
            <w:r w:rsidR="008B47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L</w:t>
            </w:r>
          </w:p>
        </w:tc>
      </w:tr>
      <w:tr w:rsidR="004D4ED7" w:rsidRPr="00B44492" w:rsidTr="004D4ED7">
        <w:tc>
          <w:tcPr>
            <w:tcW w:w="1346" w:type="dxa"/>
          </w:tcPr>
          <w:p w:rsidR="004D4ED7" w:rsidRPr="00B44492" w:rsidRDefault="004D4ED7" w:rsidP="006927C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4D4ED7" w:rsidRPr="0087570A" w:rsidRDefault="004D4ED7" w:rsidP="0087570A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4D4ED7" w:rsidRPr="0087570A" w:rsidRDefault="004D4ED7" w:rsidP="006927C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4D4ED7" w:rsidRPr="0087570A" w:rsidRDefault="004D4ED7" w:rsidP="006927C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4ED7" w:rsidRPr="0087570A" w:rsidRDefault="004D4ED7" w:rsidP="006927C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</w:tr>
      <w:tr w:rsidR="004D4ED7" w:rsidRPr="00B61D8F" w:rsidTr="004D4ED7">
        <w:tc>
          <w:tcPr>
            <w:tcW w:w="1346" w:type="dxa"/>
          </w:tcPr>
          <w:p w:rsidR="004D4ED7" w:rsidRPr="00B44492" w:rsidRDefault="004D4ED7" w:rsidP="0087570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D4ED7" w:rsidRPr="00B44492" w:rsidRDefault="004D4ED7" w:rsidP="006927C4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44492">
              <w:rPr>
                <w:sz w:val="22"/>
                <w:szCs w:val="22"/>
              </w:rPr>
              <w:fldChar w:fldCharType="begin"/>
            </w:r>
            <w:r w:rsidRPr="00B44492">
              <w:rPr>
                <w:sz w:val="22"/>
                <w:szCs w:val="22"/>
              </w:rPr>
              <w:instrText xml:space="preserve">  </w:instrText>
            </w:r>
            <w:r w:rsidRPr="00B44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4D4ED7" w:rsidRPr="00B44492" w:rsidRDefault="004D4ED7" w:rsidP="006927C4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4D4ED7" w:rsidRPr="00B44492" w:rsidRDefault="004D4ED7" w:rsidP="006927C4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Telefon-Nr.: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4ED7" w:rsidRPr="00B61D8F" w:rsidRDefault="004D4ED7" w:rsidP="006927C4">
            <w:pPr>
              <w:tabs>
                <w:tab w:val="left" w:pos="6663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679DC" w:rsidRDefault="002679DC" w:rsidP="00452F4F">
      <w:pPr>
        <w:tabs>
          <w:tab w:val="left" w:pos="5529"/>
        </w:tabs>
        <w:rPr>
          <w:rFonts w:ascii="Wingdings" w:hAnsi="Wingdings"/>
          <w:sz w:val="22"/>
          <w:szCs w:val="22"/>
        </w:rPr>
      </w:pPr>
    </w:p>
    <w:p w:rsidR="003D0D0E" w:rsidRPr="002679DC" w:rsidRDefault="00B46A7F" w:rsidP="00452F4F">
      <w:pPr>
        <w:tabs>
          <w:tab w:val="left" w:pos="55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79DC" w:rsidRPr="002679DC">
        <w:rPr>
          <w:b/>
          <w:sz w:val="22"/>
          <w:szCs w:val="22"/>
        </w:rPr>
        <w:t>Angaben Zahlungsverbindung: (oder Einzahlungsschein beilegen)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60"/>
        <w:gridCol w:w="160"/>
        <w:gridCol w:w="6281"/>
      </w:tblGrid>
      <w:tr w:rsidR="00555060" w:rsidRPr="00B44492" w:rsidTr="00555060">
        <w:trPr>
          <w:trHeight w:val="454"/>
        </w:trPr>
        <w:tc>
          <w:tcPr>
            <w:tcW w:w="2609" w:type="dxa"/>
            <w:vAlign w:val="bottom"/>
          </w:tcPr>
          <w:p w:rsidR="00555060" w:rsidRPr="00B44492" w:rsidRDefault="00555060" w:rsidP="004D4ED7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Bank</w:t>
            </w:r>
            <w:r>
              <w:rPr>
                <w:sz w:val="22"/>
                <w:szCs w:val="22"/>
              </w:rPr>
              <w:t xml:space="preserve">verbindung </w:t>
            </w:r>
            <w:r w:rsidRPr="00B444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44492">
              <w:rPr>
                <w:sz w:val="22"/>
                <w:szCs w:val="22"/>
              </w:rPr>
              <w:t>Post:</w:t>
            </w:r>
          </w:p>
        </w:tc>
        <w:tc>
          <w:tcPr>
            <w:tcW w:w="160" w:type="dxa"/>
          </w:tcPr>
          <w:p w:rsidR="00555060" w:rsidRPr="00B44492" w:rsidRDefault="00555060" w:rsidP="004D4ED7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555060" w:rsidRPr="00B44492" w:rsidRDefault="00555060" w:rsidP="004D4ED7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281" w:type="dxa"/>
            <w:tcBorders>
              <w:bottom w:val="single" w:sz="4" w:space="0" w:color="auto"/>
            </w:tcBorders>
            <w:vAlign w:val="bottom"/>
          </w:tcPr>
          <w:p w:rsidR="00555060" w:rsidRPr="0058511A" w:rsidRDefault="00555060" w:rsidP="004D4ED7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58511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58511A">
              <w:rPr>
                <w:sz w:val="22"/>
                <w:szCs w:val="22"/>
              </w:rPr>
              <w:instrText xml:space="preserve"> FORMTEXT </w:instrText>
            </w:r>
            <w:r w:rsidRPr="0058511A">
              <w:rPr>
                <w:sz w:val="22"/>
                <w:szCs w:val="22"/>
              </w:rPr>
            </w:r>
            <w:r w:rsidRPr="0058511A">
              <w:rPr>
                <w:sz w:val="22"/>
                <w:szCs w:val="22"/>
              </w:rPr>
              <w:fldChar w:fldCharType="separate"/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noProof/>
                <w:sz w:val="22"/>
                <w:szCs w:val="22"/>
              </w:rPr>
              <w:t> </w:t>
            </w:r>
            <w:r w:rsidRPr="0058511A">
              <w:rPr>
                <w:sz w:val="22"/>
                <w:szCs w:val="22"/>
              </w:rPr>
              <w:fldChar w:fldCharType="end"/>
            </w:r>
            <w:bookmarkEnd w:id="10"/>
            <w:r w:rsidRPr="0058511A">
              <w:rPr>
                <w:sz w:val="22"/>
                <w:szCs w:val="22"/>
              </w:rPr>
              <w:fldChar w:fldCharType="begin"/>
            </w:r>
            <w:r w:rsidRPr="0058511A">
              <w:rPr>
                <w:sz w:val="22"/>
                <w:szCs w:val="22"/>
              </w:rPr>
              <w:instrText xml:space="preserve">  </w:instrText>
            </w:r>
            <w:r w:rsidRPr="0058511A">
              <w:rPr>
                <w:sz w:val="22"/>
                <w:szCs w:val="22"/>
              </w:rPr>
              <w:fldChar w:fldCharType="end"/>
            </w:r>
          </w:p>
        </w:tc>
      </w:tr>
      <w:tr w:rsidR="00555060" w:rsidRPr="0058511A" w:rsidTr="00555060">
        <w:tc>
          <w:tcPr>
            <w:tcW w:w="2609" w:type="dxa"/>
          </w:tcPr>
          <w:p w:rsidR="00555060" w:rsidRPr="0058511A" w:rsidRDefault="00555060" w:rsidP="003D0D0E">
            <w:pPr>
              <w:tabs>
                <w:tab w:val="left" w:pos="6663"/>
              </w:tabs>
              <w:rPr>
                <w:sz w:val="16"/>
                <w:szCs w:val="16"/>
              </w:rPr>
            </w:pPr>
            <w:r w:rsidRPr="0058511A">
              <w:rPr>
                <w:sz w:val="16"/>
                <w:szCs w:val="16"/>
              </w:rPr>
              <w:t>(Genaue Anschrift)</w:t>
            </w:r>
          </w:p>
        </w:tc>
        <w:tc>
          <w:tcPr>
            <w:tcW w:w="160" w:type="dxa"/>
          </w:tcPr>
          <w:p w:rsidR="00555060" w:rsidRPr="0058511A" w:rsidRDefault="00555060" w:rsidP="003D0D0E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555060" w:rsidRPr="0058511A" w:rsidRDefault="00555060" w:rsidP="003D0D0E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  <w:tc>
          <w:tcPr>
            <w:tcW w:w="6281" w:type="dxa"/>
            <w:tcBorders>
              <w:top w:val="single" w:sz="4" w:space="0" w:color="auto"/>
            </w:tcBorders>
          </w:tcPr>
          <w:p w:rsidR="00555060" w:rsidRPr="0058511A" w:rsidRDefault="00555060" w:rsidP="003D0D0E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</w:tr>
      <w:tr w:rsidR="00555060" w:rsidRPr="00B44492" w:rsidTr="00555060">
        <w:tc>
          <w:tcPr>
            <w:tcW w:w="2609" w:type="dxa"/>
          </w:tcPr>
          <w:p w:rsidR="00555060" w:rsidRPr="00B44492" w:rsidRDefault="00555060" w:rsidP="0058511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  <w:r w:rsidRPr="00B44492">
              <w:rPr>
                <w:sz w:val="22"/>
                <w:szCs w:val="22"/>
              </w:rPr>
              <w:t>-N</w:t>
            </w:r>
            <w:r>
              <w:rPr>
                <w:sz w:val="22"/>
                <w:szCs w:val="22"/>
              </w:rPr>
              <w:t>ummer:</w:t>
            </w:r>
          </w:p>
        </w:tc>
        <w:tc>
          <w:tcPr>
            <w:tcW w:w="160" w:type="dxa"/>
          </w:tcPr>
          <w:p w:rsidR="00555060" w:rsidRPr="00B44492" w:rsidRDefault="00555060" w:rsidP="0058511A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555060" w:rsidRPr="00B44492" w:rsidRDefault="00555060" w:rsidP="0058511A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555060" w:rsidRPr="00B44492" w:rsidRDefault="00555D7B" w:rsidP="0058511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555060" w:rsidRPr="00B44492">
              <w:rPr>
                <w:sz w:val="22"/>
                <w:szCs w:val="22"/>
              </w:rPr>
              <w:fldChar w:fldCharType="begin"/>
            </w:r>
            <w:r w:rsidR="00555060" w:rsidRPr="00B44492">
              <w:rPr>
                <w:sz w:val="22"/>
                <w:szCs w:val="22"/>
              </w:rPr>
              <w:instrText xml:space="preserve">  </w:instrText>
            </w:r>
            <w:r w:rsidR="00555060"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3D0D0E" w:rsidRPr="00B44492" w:rsidRDefault="003D0D0E" w:rsidP="00452F4F">
      <w:pPr>
        <w:tabs>
          <w:tab w:val="left" w:pos="5529"/>
        </w:tabs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162"/>
        <w:gridCol w:w="1701"/>
      </w:tblGrid>
      <w:tr w:rsidR="00FA5E67" w:rsidRPr="00555060" w:rsidTr="009371DC">
        <w:trPr>
          <w:trHeight w:val="454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A5E67" w:rsidRPr="00555060" w:rsidRDefault="00FA5E67" w:rsidP="002679D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555060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FA5E67" w:rsidRPr="00555060" w:rsidRDefault="00FA5E67" w:rsidP="002679D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555060">
              <w:rPr>
                <w:b/>
                <w:sz w:val="22"/>
                <w:szCs w:val="22"/>
              </w:rPr>
              <w:t>Einsatz für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E67" w:rsidRPr="00555060" w:rsidRDefault="00FA5E67" w:rsidP="009371DC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</w:rPr>
            </w:pPr>
            <w:r w:rsidRPr="00555060">
              <w:rPr>
                <w:b/>
                <w:sz w:val="22"/>
                <w:szCs w:val="22"/>
              </w:rPr>
              <w:t>Brutto-Betrag</w:t>
            </w:r>
          </w:p>
        </w:tc>
      </w:tr>
      <w:tr w:rsidR="00555060" w:rsidRPr="00AE1CB9" w:rsidTr="00597399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0" w:rsidRPr="00AE1CB9" w:rsidRDefault="00555060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0" w:rsidRPr="00AE1CB9" w:rsidRDefault="00555060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0" w:rsidRPr="00AE1CB9" w:rsidRDefault="00555060" w:rsidP="00555060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t xml:space="preserve"> </w:t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  <w:tr w:rsidR="00555060" w:rsidRPr="00AE1CB9" w:rsidTr="00597399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0" w:rsidRPr="00AE1CB9" w:rsidRDefault="00555060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0" w:rsidRPr="00AE1CB9" w:rsidRDefault="00555060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0" w:rsidRPr="00AE1CB9" w:rsidRDefault="00555060" w:rsidP="00555060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  <w:tr w:rsidR="00FA5E67" w:rsidRPr="00AE1CB9" w:rsidTr="00555060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AE1CB9" w:rsidRDefault="00FA5E67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bookmarkEnd w:id="11"/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AE1CB9" w:rsidRDefault="00FA5E67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AE1CB9" w:rsidRDefault="00FA5E67" w:rsidP="00555060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t xml:space="preserve"> </w:t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  <w:tr w:rsidR="008345D3" w:rsidRPr="00AE1CB9" w:rsidTr="00597399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D3" w:rsidRPr="00AE1CB9" w:rsidRDefault="008345D3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D3" w:rsidRPr="00AE1CB9" w:rsidRDefault="008345D3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D3" w:rsidRPr="00AE1CB9" w:rsidRDefault="008345D3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t xml:space="preserve"> </w:t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  <w:tr w:rsidR="008345D3" w:rsidRPr="00AE1CB9" w:rsidTr="00597399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D3" w:rsidRPr="00AE1CB9" w:rsidRDefault="008345D3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D3" w:rsidRPr="00AE1CB9" w:rsidRDefault="008345D3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D3" w:rsidRPr="00AE1CB9" w:rsidRDefault="008345D3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  <w:tr w:rsidR="00555060" w:rsidRPr="00AE1CB9" w:rsidTr="00597399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0" w:rsidRPr="00AE1CB9" w:rsidRDefault="00555060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0" w:rsidRPr="00AE1CB9" w:rsidRDefault="00555060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0" w:rsidRPr="00AE1CB9" w:rsidRDefault="00555060" w:rsidP="00555060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  <w:tr w:rsidR="00FA5E67" w:rsidRPr="00AE1CB9" w:rsidTr="00555060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AE1CB9" w:rsidRDefault="00FA5E67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AE1CB9" w:rsidRDefault="00FA5E67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AE1CB9" w:rsidRDefault="00FA5E67" w:rsidP="00555060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  <w:tr w:rsidR="00FA5E67" w:rsidRPr="00AE1CB9" w:rsidTr="00555060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AE1CB9" w:rsidRDefault="00FA5E67" w:rsidP="006927C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AE1CB9" w:rsidRDefault="00FA5E67" w:rsidP="006927C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AE1CB9" w:rsidRDefault="00FA5E67" w:rsidP="00555060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  <w:tr w:rsidR="00392249" w:rsidRPr="00AE1CB9" w:rsidTr="00555060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49" w:rsidRPr="00AE1CB9" w:rsidRDefault="00392249" w:rsidP="00613DF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49" w:rsidRPr="00AE1CB9" w:rsidRDefault="00392249" w:rsidP="00613DF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49" w:rsidRPr="00AE1CB9" w:rsidRDefault="00392249" w:rsidP="00555060">
            <w:pPr>
              <w:tabs>
                <w:tab w:val="left" w:leader="dot" w:pos="1134"/>
                <w:tab w:val="left" w:leader="dot" w:pos="5529"/>
              </w:tabs>
              <w:spacing w:before="100" w:after="10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  <w:tr w:rsidR="003D0D0E" w:rsidRPr="00A20C9E" w:rsidTr="00555060">
        <w:trPr>
          <w:trHeight w:val="454"/>
        </w:trPr>
        <w:tc>
          <w:tcPr>
            <w:tcW w:w="75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2B99" w:rsidRPr="00AE1CB9" w:rsidRDefault="003D0D0E" w:rsidP="00555060">
            <w:pPr>
              <w:tabs>
                <w:tab w:val="left" w:pos="709"/>
                <w:tab w:val="left" w:pos="1701"/>
                <w:tab w:val="left" w:pos="4036"/>
                <w:tab w:val="left" w:pos="5529"/>
              </w:tabs>
              <w:rPr>
                <w:sz w:val="22"/>
                <w:szCs w:val="22"/>
              </w:rPr>
            </w:pPr>
            <w:r w:rsidRPr="00AE1CB9">
              <w:rPr>
                <w:b/>
                <w:sz w:val="22"/>
                <w:szCs w:val="22"/>
              </w:rPr>
              <w:t>Total</w:t>
            </w:r>
            <w:r w:rsidR="00FB4A19" w:rsidRPr="00AE1CB9">
              <w:rPr>
                <w:b/>
                <w:sz w:val="22"/>
                <w:szCs w:val="22"/>
              </w:rPr>
              <w:tab/>
            </w:r>
            <w:r w:rsidR="00AE1CB9">
              <w:rPr>
                <w:sz w:val="22"/>
                <w:szCs w:val="22"/>
              </w:rPr>
              <w:tab/>
            </w:r>
            <w:r w:rsidR="00555060">
              <w:rPr>
                <w:sz w:val="22"/>
                <w:szCs w:val="22"/>
              </w:rPr>
              <w:tab/>
            </w:r>
            <w:r w:rsidR="00FB4A19" w:rsidRPr="00AE1CB9">
              <w:rPr>
                <w:sz w:val="22"/>
                <w:szCs w:val="22"/>
              </w:rPr>
              <w:t xml:space="preserve">Kto. </w:t>
            </w:r>
            <w:r w:rsidR="00617573" w:rsidRPr="00AE1CB9">
              <w:rPr>
                <w:sz w:val="22"/>
                <w:szCs w:val="22"/>
              </w:rPr>
              <w:t>11.</w:t>
            </w:r>
            <w:r w:rsidR="002D2B7E" w:rsidRPr="00AE1CB9">
              <w:rPr>
                <w:sz w:val="22"/>
                <w:szCs w:val="22"/>
              </w:rPr>
              <w:t>301.16.</w:t>
            </w:r>
            <w:r w:rsidR="00AE1CB9">
              <w:rPr>
                <w:sz w:val="22"/>
                <w:szCs w:val="22"/>
              </w:rPr>
              <w:t>___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D0D0E" w:rsidRPr="00AE1CB9" w:rsidRDefault="003D0D0E" w:rsidP="00555060">
            <w:pPr>
              <w:tabs>
                <w:tab w:val="left" w:leader="dot" w:pos="1134"/>
                <w:tab w:val="left" w:leader="dot" w:pos="5529"/>
              </w:tabs>
              <w:spacing w:before="120" w:after="120"/>
              <w:jc w:val="right"/>
              <w:rPr>
                <w:sz w:val="22"/>
                <w:szCs w:val="22"/>
              </w:rPr>
            </w:pPr>
            <w:r w:rsidRPr="00AE1CB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CB9">
              <w:rPr>
                <w:sz w:val="22"/>
                <w:szCs w:val="22"/>
              </w:rPr>
              <w:instrText xml:space="preserve"> FORMTEXT </w:instrText>
            </w:r>
            <w:r w:rsidRPr="00AE1CB9">
              <w:rPr>
                <w:sz w:val="22"/>
                <w:szCs w:val="22"/>
              </w:rPr>
            </w:r>
            <w:r w:rsidRPr="00AE1CB9">
              <w:rPr>
                <w:sz w:val="22"/>
                <w:szCs w:val="22"/>
              </w:rPr>
              <w:fldChar w:fldCharType="separate"/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noProof/>
                <w:sz w:val="22"/>
                <w:szCs w:val="22"/>
              </w:rPr>
              <w:t> </w:t>
            </w:r>
            <w:r w:rsidRPr="00AE1CB9">
              <w:rPr>
                <w:sz w:val="22"/>
                <w:szCs w:val="22"/>
              </w:rPr>
              <w:fldChar w:fldCharType="end"/>
            </w:r>
            <w:r w:rsidRPr="00AE1CB9">
              <w:rPr>
                <w:sz w:val="22"/>
                <w:szCs w:val="22"/>
              </w:rPr>
              <w:fldChar w:fldCharType="begin"/>
            </w:r>
            <w:r w:rsidRPr="00AE1CB9">
              <w:rPr>
                <w:sz w:val="22"/>
                <w:szCs w:val="22"/>
              </w:rPr>
              <w:instrText xml:space="preserve">  </w:instrText>
            </w:r>
            <w:r w:rsidRPr="00AE1CB9">
              <w:rPr>
                <w:sz w:val="22"/>
                <w:szCs w:val="22"/>
              </w:rPr>
              <w:fldChar w:fldCharType="end"/>
            </w:r>
          </w:p>
        </w:tc>
      </w:tr>
    </w:tbl>
    <w:p w:rsidR="00FB4A19" w:rsidRDefault="00FB4A19" w:rsidP="002679DC">
      <w:pPr>
        <w:tabs>
          <w:tab w:val="left" w:pos="4820"/>
          <w:tab w:val="left" w:pos="6804"/>
        </w:tabs>
        <w:jc w:val="both"/>
        <w:rPr>
          <w:sz w:val="14"/>
          <w:szCs w:val="14"/>
        </w:rPr>
      </w:pPr>
      <w:bookmarkStart w:id="12" w:name="Beginn"/>
      <w:bookmarkEnd w:id="12"/>
    </w:p>
    <w:p w:rsidR="00452F4F" w:rsidRPr="00555060" w:rsidRDefault="00452F4F" w:rsidP="002679DC">
      <w:pPr>
        <w:tabs>
          <w:tab w:val="left" w:pos="4820"/>
          <w:tab w:val="left" w:pos="6804"/>
        </w:tabs>
        <w:jc w:val="both"/>
        <w:rPr>
          <w:sz w:val="20"/>
        </w:rPr>
      </w:pPr>
      <w:r w:rsidRPr="00555060">
        <w:rPr>
          <w:sz w:val="20"/>
        </w:rPr>
        <w:t>Visum Pfarrer/in</w:t>
      </w:r>
      <w:r w:rsidR="002679DC" w:rsidRPr="00555060">
        <w:rPr>
          <w:sz w:val="20"/>
        </w:rPr>
        <w:t>, Organist/in</w:t>
      </w:r>
      <w:r w:rsidRPr="00555060">
        <w:rPr>
          <w:sz w:val="20"/>
        </w:rPr>
        <w:t xml:space="preserve"> oder Kirchenpflege:</w:t>
      </w:r>
      <w:r w:rsidRPr="00555060">
        <w:rPr>
          <w:sz w:val="20"/>
        </w:rPr>
        <w:tab/>
        <w:t>Unterschrift Arbeitnehmer/in:</w:t>
      </w:r>
    </w:p>
    <w:p w:rsidR="008B2574" w:rsidRPr="00AE1CB9" w:rsidRDefault="008B2574" w:rsidP="00E022DD">
      <w:pPr>
        <w:tabs>
          <w:tab w:val="left" w:pos="4140"/>
          <w:tab w:val="left" w:pos="6804"/>
        </w:tabs>
        <w:jc w:val="both"/>
        <w:rPr>
          <w:sz w:val="16"/>
          <w:szCs w:val="16"/>
        </w:rPr>
      </w:pPr>
    </w:p>
    <w:p w:rsidR="00452F4F" w:rsidRPr="00AE1CB9" w:rsidRDefault="00452F4F" w:rsidP="00E022DD">
      <w:pPr>
        <w:tabs>
          <w:tab w:val="left" w:pos="4140"/>
          <w:tab w:val="left" w:pos="6804"/>
        </w:tabs>
        <w:jc w:val="both"/>
        <w:rPr>
          <w:sz w:val="16"/>
          <w:szCs w:val="16"/>
        </w:rPr>
      </w:pPr>
    </w:p>
    <w:p w:rsidR="00D5341A" w:rsidRDefault="00452F4F" w:rsidP="002679DC">
      <w:pPr>
        <w:tabs>
          <w:tab w:val="left" w:pos="0"/>
          <w:tab w:val="right" w:pos="3969"/>
          <w:tab w:val="left" w:pos="4820"/>
          <w:tab w:val="right" w:pos="8640"/>
        </w:tabs>
        <w:jc w:val="both"/>
        <w:rPr>
          <w:sz w:val="18"/>
          <w:szCs w:val="18"/>
          <w:u w:val="single"/>
        </w:rPr>
      </w:pPr>
      <w:r w:rsidRPr="007A1624">
        <w:rPr>
          <w:sz w:val="18"/>
          <w:szCs w:val="18"/>
          <w:u w:val="single"/>
        </w:rPr>
        <w:tab/>
      </w:r>
      <w:r w:rsidR="007A1624" w:rsidRPr="007A1624">
        <w:rPr>
          <w:sz w:val="18"/>
          <w:szCs w:val="18"/>
        </w:rPr>
        <w:tab/>
      </w:r>
      <w:r w:rsidR="007A1624" w:rsidRPr="007A1624">
        <w:rPr>
          <w:sz w:val="18"/>
          <w:szCs w:val="18"/>
          <w:u w:val="single"/>
        </w:rPr>
        <w:tab/>
      </w:r>
    </w:p>
    <w:p w:rsidR="0087570A" w:rsidRDefault="0087570A" w:rsidP="00555060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sz w:val="18"/>
          <w:szCs w:val="18"/>
          <w:u w:val="single"/>
        </w:rPr>
      </w:pPr>
    </w:p>
    <w:p w:rsidR="003B7AE1" w:rsidRDefault="003B7AE1" w:rsidP="00555060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sz w:val="18"/>
          <w:szCs w:val="18"/>
          <w:u w:val="single"/>
        </w:rPr>
      </w:pPr>
    </w:p>
    <w:p w:rsidR="003B7AE1" w:rsidRPr="003B7AE1" w:rsidRDefault="003B7AE1" w:rsidP="003B7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both"/>
        <w:rPr>
          <w:b/>
          <w:sz w:val="22"/>
          <w:szCs w:val="22"/>
        </w:rPr>
      </w:pPr>
      <w:r w:rsidRPr="003B7AE1">
        <w:rPr>
          <w:sz w:val="22"/>
          <w:szCs w:val="22"/>
        </w:rPr>
        <w:t>Falls Sie als Selbstständigerwerbende/r abrechnen, benötigen wir zwingend einmal jährlich</w:t>
      </w:r>
      <w:r w:rsidRPr="003B7AE1">
        <w:rPr>
          <w:sz w:val="22"/>
          <w:szCs w:val="22"/>
        </w:rPr>
        <w:br/>
        <w:t>eine aktuelle Anschlussbestätigung als Selbstständigerwerbende/r Ihrer Ausgleichskasse.</w:t>
      </w:r>
      <w:r w:rsidRPr="003B7AE1">
        <w:rPr>
          <w:b/>
          <w:sz w:val="22"/>
          <w:szCs w:val="22"/>
        </w:rPr>
        <w:t xml:space="preserve"> Ohne Bestätigung werden die AHV- und ALV-Beiträge in Abzug gebracht!</w:t>
      </w:r>
    </w:p>
    <w:p w:rsidR="003B7AE1" w:rsidRDefault="003B7AE1" w:rsidP="00555060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sz w:val="18"/>
          <w:szCs w:val="18"/>
          <w:u w:val="single"/>
        </w:rPr>
      </w:pPr>
    </w:p>
    <w:sectPr w:rsidR="003B7AE1" w:rsidSect="00EC7A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B4" w:rsidRDefault="008205B4">
      <w:r>
        <w:separator/>
      </w:r>
    </w:p>
  </w:endnote>
  <w:endnote w:type="continuationSeparator" w:id="0">
    <w:p w:rsidR="008205B4" w:rsidRDefault="0082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BB" w:rsidRDefault="00D43DBB" w:rsidP="007900E4">
    <w:pPr>
      <w:pStyle w:val="Kopfzeile"/>
      <w:rPr>
        <w:b/>
        <w:sz w:val="16"/>
        <w:szCs w:val="16"/>
      </w:rPr>
    </w:pPr>
  </w:p>
  <w:p w:rsidR="007900E4" w:rsidRPr="00751E46" w:rsidRDefault="007900E4" w:rsidP="007900E4">
    <w:pPr>
      <w:pStyle w:val="Kopfzeile"/>
      <w:rPr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 wp14:anchorId="30D4C47F" wp14:editId="6D82FB86">
          <wp:simplePos x="0" y="0"/>
          <wp:positionH relativeFrom="page">
            <wp:posOffset>401320</wp:posOffset>
          </wp:positionH>
          <wp:positionV relativeFrom="page">
            <wp:posOffset>10014585</wp:posOffset>
          </wp:positionV>
          <wp:extent cx="283845" cy="399415"/>
          <wp:effectExtent l="0" t="0" r="1905" b="635"/>
          <wp:wrapSquare wrapText="bothSides"/>
          <wp:docPr id="8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54F83725" wp14:editId="51685CD5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6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DBB">
      <w:rPr>
        <w:b/>
        <w:sz w:val="16"/>
        <w:szCs w:val="16"/>
      </w:rPr>
      <w:t>R</w:t>
    </w:r>
    <w:r w:rsidRPr="00751E46">
      <w:rPr>
        <w:b/>
        <w:sz w:val="16"/>
        <w:szCs w:val="16"/>
      </w:rPr>
      <w:t>efo</w:t>
    </w:r>
    <w:r>
      <w:rPr>
        <w:b/>
        <w:sz w:val="16"/>
        <w:szCs w:val="16"/>
      </w:rPr>
      <w:t>rmi</w:t>
    </w:r>
    <w:r w:rsidRPr="00751E46">
      <w:rPr>
        <w:b/>
        <w:sz w:val="16"/>
        <w:szCs w:val="16"/>
      </w:rPr>
      <w:t>erte Kirche Luzern</w:t>
    </w:r>
    <w:r w:rsidRPr="00751E46">
      <w:rPr>
        <w:sz w:val="16"/>
        <w:szCs w:val="16"/>
      </w:rPr>
      <w:t xml:space="preserve"> | Personaladministration | </w:t>
    </w:r>
    <w:r w:rsidR="00D636E9">
      <w:rPr>
        <w:sz w:val="16"/>
        <w:szCs w:val="16"/>
      </w:rPr>
      <w:t>Morgartenstrasse 16</w:t>
    </w:r>
    <w:r w:rsidRPr="00751E46">
      <w:rPr>
        <w:sz w:val="16"/>
        <w:szCs w:val="16"/>
      </w:rPr>
      <w:t xml:space="preserve"> |</w:t>
    </w:r>
    <w:r w:rsidR="00203199">
      <w:rPr>
        <w:sz w:val="16"/>
        <w:szCs w:val="16"/>
      </w:rPr>
      <w:t xml:space="preserve"> </w:t>
    </w:r>
    <w:r w:rsidRPr="00751E46">
      <w:rPr>
        <w:sz w:val="16"/>
        <w:szCs w:val="16"/>
      </w:rPr>
      <w:t>600</w:t>
    </w:r>
    <w:r w:rsidR="00203199">
      <w:rPr>
        <w:sz w:val="16"/>
        <w:szCs w:val="16"/>
      </w:rPr>
      <w:t>3</w:t>
    </w:r>
    <w:r w:rsidRPr="00751E46">
      <w:rPr>
        <w:sz w:val="16"/>
        <w:szCs w:val="16"/>
      </w:rPr>
      <w:t xml:space="preserve"> Luzern</w:t>
    </w:r>
  </w:p>
  <w:p w:rsidR="007900E4" w:rsidRPr="00751E46" w:rsidRDefault="007900E4" w:rsidP="007900E4">
    <w:pPr>
      <w:pStyle w:val="Fuzeile"/>
      <w:rPr>
        <w:sz w:val="16"/>
        <w:szCs w:val="16"/>
      </w:rPr>
    </w:pPr>
    <w:r w:rsidRPr="00751E46">
      <w:rPr>
        <w:sz w:val="16"/>
        <w:szCs w:val="16"/>
        <w:lang w:val="it-IT"/>
      </w:rPr>
      <w:t xml:space="preserve">Telefon 041 227 83 17 | E-Mail: </w:t>
    </w:r>
    <w:r w:rsidR="008B47C9">
      <w:rPr>
        <w:sz w:val="16"/>
        <w:szCs w:val="16"/>
        <w:lang w:val="it-IT"/>
      </w:rPr>
      <w:t>frankie.steiner</w:t>
    </w:r>
    <w:hyperlink r:id="rId3" w:history="1">
      <w:r w:rsidR="008B47C9" w:rsidRPr="00922D87">
        <w:rPr>
          <w:rStyle w:val="Hyperlink"/>
          <w:sz w:val="16"/>
          <w:szCs w:val="16"/>
          <w:lang w:val="it-IT"/>
        </w:rPr>
        <w:t>@reflu.ch</w:t>
      </w:r>
    </w:hyperlink>
    <w:r w:rsidRPr="00751E46">
      <w:rPr>
        <w:sz w:val="16"/>
        <w:szCs w:val="16"/>
        <w:lang w:val="it-IT"/>
      </w:rPr>
      <w:t xml:space="preserve"> </w:t>
    </w:r>
    <w:r w:rsidRPr="00751E46">
      <w:rPr>
        <w:sz w:val="16"/>
        <w:szCs w:val="16"/>
      </w:rPr>
      <w:t>|</w:t>
    </w:r>
    <w:r w:rsidRPr="00751E46">
      <w:rPr>
        <w:sz w:val="16"/>
        <w:szCs w:val="16"/>
        <w:lang w:val="it-IT"/>
      </w:rPr>
      <w:t xml:space="preserve"> </w:t>
    </w:r>
    <w:hyperlink r:id="rId4" w:history="1">
      <w:r w:rsidR="00115BC3" w:rsidRPr="00181CD0">
        <w:rPr>
          <w:rStyle w:val="Hyperlink"/>
          <w:sz w:val="16"/>
          <w:szCs w:val="16"/>
        </w:rPr>
        <w:t>www.reflu.ch/luzern</w:t>
      </w:r>
    </w:hyperlink>
  </w:p>
  <w:p w:rsidR="00072569" w:rsidRDefault="00072569" w:rsidP="00072569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3" w:rsidRPr="0056215E" w:rsidRDefault="00617573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617573" w:rsidRPr="00AD3B9B" w:rsidRDefault="00617573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B4" w:rsidRDefault="008205B4">
      <w:r>
        <w:separator/>
      </w:r>
    </w:p>
  </w:footnote>
  <w:footnote w:type="continuationSeparator" w:id="0">
    <w:p w:rsidR="008205B4" w:rsidRDefault="0082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3" w:rsidRDefault="00617573" w:rsidP="00392249">
    <w:pPr>
      <w:pStyle w:val="Kopfzeile"/>
      <w:ind w:left="-567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755D83C4" wp14:editId="1F94F702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1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3" w:rsidRDefault="00617573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2BBE41C7" wp14:editId="3CEE466F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0" b="0"/>
          <wp:wrapNone/>
          <wp:docPr id="3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1C10F3AF" wp14:editId="51612E81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4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CC7"/>
    <w:multiLevelType w:val="hybridMultilevel"/>
    <w:tmpl w:val="1D72E168"/>
    <w:lvl w:ilvl="0" w:tplc="396EB2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tYrWU9hsPsiJ9Q9LSGu74MueFuJU1qCUX/jWxo8zouPssDfKj0xNs9xs1/yJP80sZnTMx8+QkSHkbabEsUFyQ==" w:salt="1INFpakO/0BzrfZUVrQuJQ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03D33"/>
    <w:rsid w:val="0002777F"/>
    <w:rsid w:val="00027798"/>
    <w:rsid w:val="0006124E"/>
    <w:rsid w:val="00072569"/>
    <w:rsid w:val="0009146B"/>
    <w:rsid w:val="00091F2D"/>
    <w:rsid w:val="000A582D"/>
    <w:rsid w:val="000C0FF6"/>
    <w:rsid w:val="000E3D4A"/>
    <w:rsid w:val="00115BC3"/>
    <w:rsid w:val="0015040D"/>
    <w:rsid w:val="001677C4"/>
    <w:rsid w:val="00172648"/>
    <w:rsid w:val="001A5C13"/>
    <w:rsid w:val="001A7EFC"/>
    <w:rsid w:val="001B53CA"/>
    <w:rsid w:val="001D1933"/>
    <w:rsid w:val="001E14C8"/>
    <w:rsid w:val="00203199"/>
    <w:rsid w:val="00216469"/>
    <w:rsid w:val="00264708"/>
    <w:rsid w:val="002679DC"/>
    <w:rsid w:val="002836F2"/>
    <w:rsid w:val="00290F89"/>
    <w:rsid w:val="002A55FC"/>
    <w:rsid w:val="002D2B7E"/>
    <w:rsid w:val="00315683"/>
    <w:rsid w:val="003338A4"/>
    <w:rsid w:val="0034001A"/>
    <w:rsid w:val="00357481"/>
    <w:rsid w:val="0037785D"/>
    <w:rsid w:val="00392249"/>
    <w:rsid w:val="003B7AE1"/>
    <w:rsid w:val="003D0D0E"/>
    <w:rsid w:val="003D2DF9"/>
    <w:rsid w:val="003E066F"/>
    <w:rsid w:val="003F0BAD"/>
    <w:rsid w:val="00403DAE"/>
    <w:rsid w:val="00433637"/>
    <w:rsid w:val="004506F1"/>
    <w:rsid w:val="00452F4F"/>
    <w:rsid w:val="00490500"/>
    <w:rsid w:val="004974BB"/>
    <w:rsid w:val="004A2E78"/>
    <w:rsid w:val="004B4849"/>
    <w:rsid w:val="004C4672"/>
    <w:rsid w:val="004D4ED7"/>
    <w:rsid w:val="004E03EC"/>
    <w:rsid w:val="00516B05"/>
    <w:rsid w:val="0054678D"/>
    <w:rsid w:val="00546F55"/>
    <w:rsid w:val="005531F1"/>
    <w:rsid w:val="00555060"/>
    <w:rsid w:val="00555D7B"/>
    <w:rsid w:val="0056215E"/>
    <w:rsid w:val="00563761"/>
    <w:rsid w:val="0058175F"/>
    <w:rsid w:val="0058511A"/>
    <w:rsid w:val="005A385B"/>
    <w:rsid w:val="005C01B4"/>
    <w:rsid w:val="00617573"/>
    <w:rsid w:val="00662B89"/>
    <w:rsid w:val="00695F20"/>
    <w:rsid w:val="006F5F5B"/>
    <w:rsid w:val="007076D0"/>
    <w:rsid w:val="0072345A"/>
    <w:rsid w:val="0075012F"/>
    <w:rsid w:val="007900E4"/>
    <w:rsid w:val="007A1624"/>
    <w:rsid w:val="007C4EA1"/>
    <w:rsid w:val="007D245D"/>
    <w:rsid w:val="007F6D17"/>
    <w:rsid w:val="008205B4"/>
    <w:rsid w:val="008345D3"/>
    <w:rsid w:val="008568F7"/>
    <w:rsid w:val="0087570A"/>
    <w:rsid w:val="00877CD8"/>
    <w:rsid w:val="00880E46"/>
    <w:rsid w:val="008B2574"/>
    <w:rsid w:val="008B47C9"/>
    <w:rsid w:val="008B6629"/>
    <w:rsid w:val="008D2E79"/>
    <w:rsid w:val="008E1BA5"/>
    <w:rsid w:val="00907DC8"/>
    <w:rsid w:val="009131EB"/>
    <w:rsid w:val="00913557"/>
    <w:rsid w:val="009371DC"/>
    <w:rsid w:val="00946DD8"/>
    <w:rsid w:val="00970630"/>
    <w:rsid w:val="00971520"/>
    <w:rsid w:val="009B4556"/>
    <w:rsid w:val="009C67B7"/>
    <w:rsid w:val="009D6C85"/>
    <w:rsid w:val="009E6978"/>
    <w:rsid w:val="00A15EC2"/>
    <w:rsid w:val="00AD3B9B"/>
    <w:rsid w:val="00AE1CB9"/>
    <w:rsid w:val="00B22153"/>
    <w:rsid w:val="00B374DA"/>
    <w:rsid w:val="00B44492"/>
    <w:rsid w:val="00B46A7F"/>
    <w:rsid w:val="00B61D8F"/>
    <w:rsid w:val="00BA72D0"/>
    <w:rsid w:val="00BB1E97"/>
    <w:rsid w:val="00BB56A4"/>
    <w:rsid w:val="00BD6876"/>
    <w:rsid w:val="00BD78BD"/>
    <w:rsid w:val="00C12D80"/>
    <w:rsid w:val="00C228DD"/>
    <w:rsid w:val="00C25DE8"/>
    <w:rsid w:val="00C759DF"/>
    <w:rsid w:val="00C91F20"/>
    <w:rsid w:val="00C9251D"/>
    <w:rsid w:val="00C964F4"/>
    <w:rsid w:val="00CE3D20"/>
    <w:rsid w:val="00CE5B12"/>
    <w:rsid w:val="00D04702"/>
    <w:rsid w:val="00D43DBB"/>
    <w:rsid w:val="00D52DC8"/>
    <w:rsid w:val="00D5341A"/>
    <w:rsid w:val="00D6072E"/>
    <w:rsid w:val="00D60C40"/>
    <w:rsid w:val="00D636E9"/>
    <w:rsid w:val="00D77F89"/>
    <w:rsid w:val="00E022DD"/>
    <w:rsid w:val="00E16B45"/>
    <w:rsid w:val="00E41870"/>
    <w:rsid w:val="00E41C66"/>
    <w:rsid w:val="00E47B61"/>
    <w:rsid w:val="00E50B68"/>
    <w:rsid w:val="00E646BE"/>
    <w:rsid w:val="00E6606F"/>
    <w:rsid w:val="00E66615"/>
    <w:rsid w:val="00E72B99"/>
    <w:rsid w:val="00EB34D7"/>
    <w:rsid w:val="00EB3D68"/>
    <w:rsid w:val="00EC7A5B"/>
    <w:rsid w:val="00ED6180"/>
    <w:rsid w:val="00EF7367"/>
    <w:rsid w:val="00F1063C"/>
    <w:rsid w:val="00F859C3"/>
    <w:rsid w:val="00F862B3"/>
    <w:rsid w:val="00FA5E67"/>
    <w:rsid w:val="00FB4A19"/>
    <w:rsid w:val="00FF56D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5552FB3E-3375-4411-8445-03FB945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basedOn w:val="Absatz-Standardschriftart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6A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392249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392249"/>
    <w:rPr>
      <w:rFonts w:ascii="Arial" w:eastAsiaTheme="minorHAnsi" w:hAnsi="Arial" w:cstheme="majorBidi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900E4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reflu.ch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http://www.reflu.ch/luzer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0A29-DE7B-4406-9C72-4C221B8C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2CCBD8B.dotm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1882</CharactersWithSpaces>
  <SharedDoc>false</SharedDoc>
  <HLinks>
    <vt:vector size="18" baseType="variant">
      <vt:variant>
        <vt:i4>3539030</vt:i4>
      </vt:variant>
      <vt:variant>
        <vt:i4>9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Keller Rita</cp:lastModifiedBy>
  <cp:revision>2</cp:revision>
  <cp:lastPrinted>2019-04-01T14:26:00Z</cp:lastPrinted>
  <dcterms:created xsi:type="dcterms:W3CDTF">2022-05-05T06:40:00Z</dcterms:created>
  <dcterms:modified xsi:type="dcterms:W3CDTF">2022-05-05T06:40:00Z</dcterms:modified>
</cp:coreProperties>
</file>