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92" w:rsidRDefault="00B44492" w:rsidP="00B44492">
      <w:pPr>
        <w:jc w:val="center"/>
        <w:rPr>
          <w:b/>
          <w:bCs/>
          <w:sz w:val="28"/>
          <w:szCs w:val="28"/>
        </w:rPr>
      </w:pPr>
      <w:r w:rsidRPr="00B374DA">
        <w:rPr>
          <w:b/>
          <w:bCs/>
          <w:sz w:val="28"/>
          <w:szCs w:val="28"/>
        </w:rPr>
        <w:t>A</w:t>
      </w:r>
      <w:r w:rsidR="00945A0C">
        <w:rPr>
          <w:b/>
          <w:bCs/>
          <w:sz w:val="28"/>
          <w:szCs w:val="28"/>
        </w:rPr>
        <w:t>RBEITSRAPPORT FREMDANLÄSSE</w:t>
      </w:r>
      <w:r w:rsidR="00A44F11">
        <w:rPr>
          <w:b/>
          <w:bCs/>
          <w:sz w:val="28"/>
          <w:szCs w:val="28"/>
        </w:rPr>
        <w:t xml:space="preserve"> </w:t>
      </w:r>
    </w:p>
    <w:p w:rsidR="00F60EF4" w:rsidRDefault="00F60EF4" w:rsidP="00B44492">
      <w:pPr>
        <w:jc w:val="center"/>
        <w:rPr>
          <w:bCs/>
          <w:szCs w:val="24"/>
        </w:rPr>
      </w:pPr>
      <w:r>
        <w:rPr>
          <w:bCs/>
          <w:szCs w:val="24"/>
        </w:rPr>
        <w:t xml:space="preserve">(geleistete Stunden </w:t>
      </w:r>
      <w:proofErr w:type="spellStart"/>
      <w:r w:rsidRPr="00F60EF4">
        <w:rPr>
          <w:bCs/>
          <w:szCs w:val="24"/>
        </w:rPr>
        <w:t>ausserhalb</w:t>
      </w:r>
      <w:proofErr w:type="spellEnd"/>
      <w:r w:rsidRPr="00F60EF4">
        <w:rPr>
          <w:bCs/>
          <w:szCs w:val="24"/>
        </w:rPr>
        <w:t xml:space="preserve"> der ordentlichen Arbeitszeit</w:t>
      </w:r>
      <w:r w:rsidR="008D424F">
        <w:rPr>
          <w:bCs/>
          <w:szCs w:val="24"/>
        </w:rPr>
        <w:t>)</w:t>
      </w:r>
    </w:p>
    <w:p w:rsidR="008D424F" w:rsidRDefault="008D424F" w:rsidP="008D424F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Kosten zu Lasten TKG via Halbjahresrechnung</w:t>
      </w:r>
    </w:p>
    <w:p w:rsidR="00B44492" w:rsidRPr="0072345A" w:rsidRDefault="00B44492" w:rsidP="00913557">
      <w:pPr>
        <w:rPr>
          <w:bCs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2422"/>
        <w:gridCol w:w="2126"/>
        <w:gridCol w:w="3111"/>
      </w:tblGrid>
      <w:tr w:rsidR="00945A0C" w:rsidTr="00945A0C">
        <w:trPr>
          <w:trHeight w:val="851"/>
        </w:trPr>
        <w:tc>
          <w:tcPr>
            <w:tcW w:w="1401" w:type="dxa"/>
            <w:vAlign w:val="bottom"/>
          </w:tcPr>
          <w:p w:rsidR="00945A0C" w:rsidRDefault="00945A0C" w:rsidP="00945A0C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Monat/Jahr: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bottom"/>
          </w:tcPr>
          <w:p w:rsidR="00945A0C" w:rsidRDefault="00311CED" w:rsidP="00945A0C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26" w:type="dxa"/>
            <w:vAlign w:val="bottom"/>
          </w:tcPr>
          <w:p w:rsidR="00945A0C" w:rsidRDefault="00945A0C" w:rsidP="00945A0C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Teilkirchgemeinde: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bottom"/>
          </w:tcPr>
          <w:p w:rsidR="00945A0C" w:rsidRDefault="00311CED" w:rsidP="00945A0C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45A0C" w:rsidTr="00945A0C">
        <w:trPr>
          <w:trHeight w:val="851"/>
        </w:trPr>
        <w:tc>
          <w:tcPr>
            <w:tcW w:w="1401" w:type="dxa"/>
            <w:vAlign w:val="bottom"/>
          </w:tcPr>
          <w:p w:rsidR="00945A0C" w:rsidRDefault="00945A0C" w:rsidP="00945A0C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5A0C" w:rsidRDefault="00311CED" w:rsidP="00945A0C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26" w:type="dxa"/>
            <w:vAlign w:val="bottom"/>
          </w:tcPr>
          <w:p w:rsidR="00945A0C" w:rsidRDefault="00945A0C" w:rsidP="00945A0C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Vorname: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5A0C" w:rsidRDefault="00311CED" w:rsidP="00945A0C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3D0D0E" w:rsidRDefault="003D0D0E" w:rsidP="00452F4F">
      <w:pPr>
        <w:tabs>
          <w:tab w:val="left" w:pos="5529"/>
        </w:tabs>
        <w:rPr>
          <w:sz w:val="22"/>
          <w:szCs w:val="22"/>
        </w:rPr>
      </w:pPr>
    </w:p>
    <w:p w:rsidR="00945A0C" w:rsidRPr="00B44492" w:rsidRDefault="00945A0C" w:rsidP="00452F4F">
      <w:pPr>
        <w:tabs>
          <w:tab w:val="left" w:pos="5529"/>
        </w:tabs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461"/>
        <w:gridCol w:w="1276"/>
        <w:gridCol w:w="2126"/>
      </w:tblGrid>
      <w:tr w:rsidR="00F60EF4" w:rsidRPr="00A44F11" w:rsidTr="00A44F11">
        <w:trPr>
          <w:trHeight w:val="454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  <w:r w:rsidRPr="00A44F11">
              <w:rPr>
                <w:rFonts w:cs="Arial"/>
                <w:b/>
                <w:sz w:val="22"/>
                <w:szCs w:val="22"/>
              </w:rPr>
              <w:t>Datum</w:t>
            </w:r>
          </w:p>
        </w:tc>
        <w:tc>
          <w:tcPr>
            <w:tcW w:w="4461" w:type="dxa"/>
            <w:tcBorders>
              <w:bottom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  <w:r w:rsidRPr="00A44F11">
              <w:rPr>
                <w:rFonts w:cs="Arial"/>
                <w:b/>
                <w:sz w:val="22"/>
                <w:szCs w:val="22"/>
              </w:rPr>
              <w:t xml:space="preserve">Fremdanlass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60EF4" w:rsidRPr="00A44F11" w:rsidRDefault="00F60EF4" w:rsidP="00A44F11">
            <w:pPr>
              <w:tabs>
                <w:tab w:val="left" w:pos="5529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A44F11">
              <w:rPr>
                <w:rFonts w:cs="Arial"/>
                <w:b/>
                <w:sz w:val="22"/>
                <w:szCs w:val="22"/>
              </w:rPr>
              <w:t>Anzahl Stunden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60EF4" w:rsidRPr="00A44F11" w:rsidRDefault="00A44F11" w:rsidP="00A44F11">
            <w:pPr>
              <w:tabs>
                <w:tab w:val="left" w:pos="5529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A44F11">
              <w:rPr>
                <w:rFonts w:cs="Arial"/>
                <w:b/>
                <w:sz w:val="22"/>
                <w:szCs w:val="22"/>
              </w:rPr>
              <w:t>A</w:t>
            </w:r>
            <w:r w:rsidR="00F60EF4" w:rsidRPr="00A44F11">
              <w:rPr>
                <w:rFonts w:cs="Arial"/>
                <w:b/>
                <w:sz w:val="22"/>
                <w:szCs w:val="22"/>
              </w:rPr>
              <w:t>uszuzahlender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="00F60EF4" w:rsidRPr="00A44F11">
              <w:rPr>
                <w:rFonts w:cs="Arial"/>
                <w:b/>
                <w:sz w:val="22"/>
                <w:szCs w:val="22"/>
              </w:rPr>
              <w:t>Betrag</w:t>
            </w:r>
          </w:p>
        </w:tc>
      </w:tr>
      <w:tr w:rsidR="00F60EF4" w:rsidRPr="00A44F11" w:rsidTr="00A44F11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bookmarkEnd w:id="5"/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bookmarkEnd w:id="6"/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t xml:space="preserve"> </w:t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t xml:space="preserve"> </w:t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60EF4" w:rsidRPr="00A44F11" w:rsidTr="00A44F11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60EF4" w:rsidRPr="00A44F11" w:rsidTr="00A44F11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44F11" w:rsidRPr="00A44F11" w:rsidTr="00A44F11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11" w:rsidRPr="00A44F11" w:rsidRDefault="00A44F11" w:rsidP="006A041D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11" w:rsidRPr="00A44F11" w:rsidRDefault="00A44F11" w:rsidP="006A041D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11" w:rsidRPr="00A44F11" w:rsidRDefault="00A44F11" w:rsidP="006A041D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11" w:rsidRPr="00A44F11" w:rsidRDefault="00A44F11" w:rsidP="006A041D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44F11" w:rsidRPr="00A44F11" w:rsidTr="00A44F11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11" w:rsidRPr="00A44F11" w:rsidRDefault="00A44F11" w:rsidP="006A041D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11" w:rsidRPr="00A44F11" w:rsidRDefault="00A44F11" w:rsidP="006A041D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11" w:rsidRPr="00A44F11" w:rsidRDefault="00A44F11" w:rsidP="006A041D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11" w:rsidRPr="00A44F11" w:rsidRDefault="00A44F11" w:rsidP="006A041D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44F11" w:rsidRPr="00A44F11" w:rsidTr="00A44F11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11" w:rsidRPr="00A44F11" w:rsidRDefault="00A44F11" w:rsidP="006A041D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11" w:rsidRPr="00A44F11" w:rsidRDefault="00A44F11" w:rsidP="006A041D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11" w:rsidRPr="00A44F11" w:rsidRDefault="00A44F11" w:rsidP="006A041D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11" w:rsidRPr="00A44F11" w:rsidRDefault="00A44F11" w:rsidP="006A041D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44F11" w:rsidRPr="00A44F11" w:rsidTr="00A44F11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11" w:rsidRPr="00A44F11" w:rsidRDefault="00A44F11" w:rsidP="006A041D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11" w:rsidRPr="00A44F11" w:rsidRDefault="00A44F11" w:rsidP="006A041D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11" w:rsidRPr="00A44F11" w:rsidRDefault="00A44F11" w:rsidP="006A041D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11" w:rsidRPr="00A44F11" w:rsidRDefault="00A44F11" w:rsidP="006A041D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60EF4" w:rsidRPr="00A44F11" w:rsidTr="00A44F11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60EF4" w:rsidRPr="00A44F11" w:rsidTr="00A44F11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60EF4" w:rsidRPr="00A44F11" w:rsidTr="00A44F11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60EF4" w:rsidRPr="00A44F11" w:rsidTr="00A44F11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60EF4" w:rsidRPr="00A44F11" w:rsidTr="00A44F11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60EF4" w:rsidRPr="00A44F11" w:rsidTr="00A44F11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60EF4" w:rsidRPr="00A44F11" w:rsidTr="00A44F11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A44F11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sz w:val="22"/>
                <w:szCs w:val="22"/>
              </w:rPr>
            </w:r>
            <w:r w:rsidRPr="00A44F11">
              <w:rPr>
                <w:rFonts w:cs="Arial"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60EF4" w:rsidRPr="00A44F11" w:rsidTr="00A44F11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EF4" w:rsidRPr="00A44F11" w:rsidRDefault="00A44F11" w:rsidP="00F60EF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b/>
                <w:sz w:val="22"/>
                <w:szCs w:val="22"/>
              </w:rPr>
            </w:pPr>
            <w:r w:rsidRPr="00A44F11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4" w:rsidRPr="00A44F11" w:rsidRDefault="00F60EF4" w:rsidP="00A44F11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b/>
                <w:sz w:val="22"/>
                <w:szCs w:val="22"/>
              </w:rPr>
            </w:pPr>
            <w:r w:rsidRPr="00A44F1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4F1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A44F11">
              <w:rPr>
                <w:rFonts w:cs="Arial"/>
                <w:b/>
                <w:sz w:val="22"/>
                <w:szCs w:val="22"/>
              </w:rPr>
            </w:r>
            <w:r w:rsidRPr="00A44F1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A44F1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A44F11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A44F11">
              <w:rPr>
                <w:rFonts w:cs="Arial"/>
                <w:b/>
                <w:sz w:val="22"/>
                <w:szCs w:val="22"/>
              </w:rPr>
              <w:fldChar w:fldCharType="begin"/>
            </w:r>
            <w:r w:rsidRPr="00A44F11">
              <w:rPr>
                <w:rFonts w:cs="Arial"/>
                <w:b/>
                <w:sz w:val="22"/>
                <w:szCs w:val="22"/>
              </w:rPr>
              <w:instrText xml:space="preserve">  </w:instrText>
            </w:r>
            <w:r w:rsidRPr="00A44F11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B4A19" w:rsidRDefault="00FB4A19" w:rsidP="002679DC">
      <w:pPr>
        <w:tabs>
          <w:tab w:val="left" w:pos="4820"/>
          <w:tab w:val="left" w:pos="6804"/>
        </w:tabs>
        <w:jc w:val="both"/>
        <w:rPr>
          <w:sz w:val="14"/>
          <w:szCs w:val="14"/>
        </w:rPr>
      </w:pPr>
      <w:bookmarkStart w:id="7" w:name="Beginn"/>
      <w:bookmarkEnd w:id="7"/>
    </w:p>
    <w:p w:rsidR="00F60EF4" w:rsidRDefault="00F60EF4" w:rsidP="002679DC">
      <w:pPr>
        <w:tabs>
          <w:tab w:val="left" w:pos="4820"/>
          <w:tab w:val="left" w:pos="6804"/>
        </w:tabs>
        <w:jc w:val="both"/>
        <w:rPr>
          <w:sz w:val="14"/>
          <w:szCs w:val="14"/>
        </w:rPr>
      </w:pPr>
    </w:p>
    <w:p w:rsidR="00452F4F" w:rsidRDefault="00945A0C" w:rsidP="002679DC">
      <w:pPr>
        <w:tabs>
          <w:tab w:val="left" w:pos="4820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Datum / Unterschrift zuständiges Ressort</w:t>
      </w:r>
      <w:r w:rsidR="00452F4F" w:rsidRPr="00A20C9E">
        <w:rPr>
          <w:sz w:val="18"/>
          <w:szCs w:val="18"/>
        </w:rPr>
        <w:t>:</w:t>
      </w:r>
      <w:r w:rsidR="00452F4F" w:rsidRPr="00A20C9E">
        <w:rPr>
          <w:sz w:val="18"/>
          <w:szCs w:val="18"/>
        </w:rPr>
        <w:tab/>
      </w:r>
      <w:r>
        <w:rPr>
          <w:sz w:val="18"/>
          <w:szCs w:val="18"/>
        </w:rPr>
        <w:t>Datum / Unterschrift SigristIn:</w:t>
      </w:r>
    </w:p>
    <w:p w:rsidR="00452F4F" w:rsidRPr="00AE1CB9" w:rsidRDefault="00452F4F" w:rsidP="00E022DD">
      <w:pPr>
        <w:tabs>
          <w:tab w:val="left" w:pos="4140"/>
          <w:tab w:val="left" w:pos="6804"/>
        </w:tabs>
        <w:jc w:val="both"/>
        <w:rPr>
          <w:sz w:val="16"/>
          <w:szCs w:val="16"/>
        </w:rPr>
      </w:pPr>
    </w:p>
    <w:p w:rsidR="008B2574" w:rsidRDefault="008B2574" w:rsidP="00E022DD">
      <w:pPr>
        <w:tabs>
          <w:tab w:val="left" w:pos="4140"/>
          <w:tab w:val="left" w:pos="6804"/>
        </w:tabs>
        <w:jc w:val="both"/>
        <w:rPr>
          <w:sz w:val="16"/>
          <w:szCs w:val="16"/>
        </w:rPr>
      </w:pPr>
    </w:p>
    <w:p w:rsidR="00452F4F" w:rsidRPr="00AE1CB9" w:rsidRDefault="00452F4F" w:rsidP="00E022DD">
      <w:pPr>
        <w:tabs>
          <w:tab w:val="left" w:pos="4140"/>
          <w:tab w:val="left" w:pos="6804"/>
        </w:tabs>
        <w:jc w:val="both"/>
        <w:rPr>
          <w:sz w:val="16"/>
          <w:szCs w:val="16"/>
        </w:rPr>
      </w:pPr>
    </w:p>
    <w:p w:rsidR="00D5341A" w:rsidRDefault="00452F4F" w:rsidP="002679DC">
      <w:pPr>
        <w:tabs>
          <w:tab w:val="left" w:pos="0"/>
          <w:tab w:val="right" w:pos="3969"/>
          <w:tab w:val="left" w:pos="4820"/>
          <w:tab w:val="right" w:pos="8640"/>
        </w:tabs>
        <w:jc w:val="both"/>
        <w:rPr>
          <w:sz w:val="18"/>
          <w:szCs w:val="18"/>
          <w:u w:val="single"/>
        </w:rPr>
      </w:pPr>
      <w:r w:rsidRPr="007A1624">
        <w:rPr>
          <w:sz w:val="18"/>
          <w:szCs w:val="18"/>
          <w:u w:val="single"/>
        </w:rPr>
        <w:tab/>
      </w:r>
      <w:r w:rsidR="007A1624" w:rsidRPr="007A1624">
        <w:rPr>
          <w:sz w:val="18"/>
          <w:szCs w:val="18"/>
        </w:rPr>
        <w:tab/>
      </w:r>
      <w:r w:rsidR="007A1624" w:rsidRPr="007A1624">
        <w:rPr>
          <w:sz w:val="18"/>
          <w:szCs w:val="18"/>
          <w:u w:val="single"/>
        </w:rPr>
        <w:tab/>
      </w:r>
    </w:p>
    <w:p w:rsidR="0087570A" w:rsidRDefault="0087570A" w:rsidP="007A1624">
      <w:pPr>
        <w:tabs>
          <w:tab w:val="left" w:pos="0"/>
          <w:tab w:val="right" w:pos="3600"/>
          <w:tab w:val="left" w:pos="4140"/>
          <w:tab w:val="right" w:pos="8640"/>
        </w:tabs>
        <w:jc w:val="both"/>
        <w:rPr>
          <w:sz w:val="18"/>
          <w:szCs w:val="18"/>
          <w:u w:val="single"/>
        </w:rPr>
      </w:pPr>
    </w:p>
    <w:p w:rsidR="00F60EF4" w:rsidRDefault="00F60EF4" w:rsidP="007A1624">
      <w:pPr>
        <w:tabs>
          <w:tab w:val="left" w:pos="0"/>
          <w:tab w:val="right" w:pos="3600"/>
          <w:tab w:val="left" w:pos="4140"/>
          <w:tab w:val="right" w:pos="8640"/>
        </w:tabs>
        <w:jc w:val="both"/>
        <w:rPr>
          <w:b/>
          <w:sz w:val="22"/>
          <w:szCs w:val="22"/>
        </w:rPr>
      </w:pPr>
    </w:p>
    <w:p w:rsidR="00B374DA" w:rsidRPr="00F60EF4" w:rsidRDefault="00A44F11" w:rsidP="007A1624">
      <w:pPr>
        <w:tabs>
          <w:tab w:val="left" w:pos="0"/>
          <w:tab w:val="right" w:pos="3600"/>
          <w:tab w:val="left" w:pos="4140"/>
          <w:tab w:val="right" w:pos="86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F60EF4" w:rsidRPr="00F60EF4">
        <w:rPr>
          <w:b/>
          <w:sz w:val="22"/>
          <w:szCs w:val="22"/>
        </w:rPr>
        <w:t>ie ausbezahlten Beträge für Fremd</w:t>
      </w:r>
      <w:r w:rsidR="00F60EF4">
        <w:rPr>
          <w:b/>
          <w:sz w:val="22"/>
          <w:szCs w:val="22"/>
        </w:rPr>
        <w:t>anlässe</w:t>
      </w:r>
      <w:r w:rsidR="00F60EF4" w:rsidRPr="00F60EF4">
        <w:rPr>
          <w:b/>
          <w:sz w:val="22"/>
          <w:szCs w:val="22"/>
        </w:rPr>
        <w:t xml:space="preserve"> gehen zu Lasten der Teilkirchgemeinde und werden bei der nächsten Halbjahresrechnung belastet.</w:t>
      </w:r>
    </w:p>
    <w:sectPr w:rsidR="00B374DA" w:rsidRPr="00F60EF4" w:rsidSect="00481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134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ED" w:rsidRDefault="00C03DED">
      <w:r>
        <w:separator/>
      </w:r>
    </w:p>
  </w:endnote>
  <w:endnote w:type="continuationSeparator" w:id="0">
    <w:p w:rsidR="00C03DED" w:rsidRDefault="00C0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4F" w:rsidRDefault="008D42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4F" w:rsidRDefault="008D424F" w:rsidP="008D424F">
    <w:pPr>
      <w:pStyle w:val="Kopfzeile"/>
      <w:rPr>
        <w:sz w:val="16"/>
        <w:szCs w:val="16"/>
      </w:rPr>
    </w:pPr>
    <w:r>
      <w:rPr>
        <w:b/>
        <w:sz w:val="16"/>
        <w:szCs w:val="16"/>
      </w:rPr>
      <w:t>Reformierte Kirche Luzern</w:t>
    </w:r>
    <w:r>
      <w:rPr>
        <w:sz w:val="16"/>
        <w:szCs w:val="16"/>
      </w:rPr>
      <w:t xml:space="preserve"> | Personaladministration | Morgartenstrasse 16 | 6003 Luzern</w:t>
    </w:r>
  </w:p>
  <w:p w:rsidR="008D424F" w:rsidRDefault="008D424F" w:rsidP="008D424F">
    <w:pPr>
      <w:pStyle w:val="Fuzeile"/>
      <w:rPr>
        <w:sz w:val="16"/>
        <w:szCs w:val="16"/>
      </w:rPr>
    </w:pPr>
    <w:proofErr w:type="spellStart"/>
    <w:r>
      <w:rPr>
        <w:sz w:val="16"/>
        <w:szCs w:val="16"/>
        <w:lang w:val="it-IT"/>
      </w:rPr>
      <w:t>Telefon</w:t>
    </w:r>
    <w:proofErr w:type="spellEnd"/>
    <w:r>
      <w:rPr>
        <w:sz w:val="16"/>
        <w:szCs w:val="16"/>
        <w:lang w:val="it-IT"/>
      </w:rPr>
      <w:t xml:space="preserve"> 041 227 83 17 | E-Mail: </w:t>
    </w:r>
    <w:proofErr w:type="spellStart"/>
    <w:r>
      <w:rPr>
        <w:sz w:val="16"/>
        <w:szCs w:val="16"/>
        <w:lang w:val="it-IT"/>
      </w:rPr>
      <w:t>frankie.steiner</w:t>
    </w:r>
    <w:hyperlink w:history="1">
      <w:r>
        <w:rPr>
          <w:rStyle w:val="Hyperlink"/>
          <w:sz w:val="16"/>
          <w:szCs w:val="16"/>
          <w:lang w:val="it-IT"/>
        </w:rPr>
        <w:t>@reflu</w:t>
      </w:r>
      <w:proofErr w:type="spellEnd"/>
      <w:r>
        <w:rPr>
          <w:rStyle w:val="Hyperlink"/>
          <w:sz w:val="16"/>
          <w:szCs w:val="16"/>
          <w:lang w:val="it-IT"/>
        </w:rPr>
        <w:tab/>
        <w:t>.ch</w:t>
      </w:r>
    </w:hyperlink>
    <w:r>
      <w:rPr>
        <w:sz w:val="16"/>
        <w:szCs w:val="16"/>
        <w:lang w:val="it-IT"/>
      </w:rPr>
      <w:t xml:space="preserve"> </w:t>
    </w:r>
    <w:r>
      <w:rPr>
        <w:sz w:val="16"/>
        <w:szCs w:val="16"/>
      </w:rPr>
      <w:t>|</w:t>
    </w:r>
    <w:r>
      <w:rPr>
        <w:sz w:val="16"/>
        <w:szCs w:val="16"/>
        <w:lang w:val="it-IT"/>
      </w:rPr>
      <w:t xml:space="preserve"> </w:t>
    </w:r>
    <w:hyperlink r:id="rId1" w:history="1">
      <w:r>
        <w:rPr>
          <w:rStyle w:val="Hyperlink"/>
          <w:sz w:val="16"/>
          <w:szCs w:val="16"/>
        </w:rPr>
        <w:t>www.reflu.ch/luzern</w:t>
      </w:r>
    </w:hyperlink>
  </w:p>
  <w:p w:rsidR="00E84CDC" w:rsidRPr="00751E46" w:rsidRDefault="00751E46" w:rsidP="004B1770">
    <w:pPr>
      <w:pStyle w:val="Fuzeile"/>
      <w:rPr>
        <w:sz w:val="16"/>
        <w:szCs w:val="16"/>
      </w:rPr>
    </w:pPr>
    <w:r>
      <w:rPr>
        <w:noProof/>
        <w:lang w:val="de-CH"/>
      </w:rPr>
      <w:drawing>
        <wp:anchor distT="0" distB="0" distL="114300" distR="114300" simplePos="0" relativeHeight="251660288" behindDoc="1" locked="1" layoutInCell="1" allowOverlap="1" wp14:anchorId="0337DDE8" wp14:editId="1148C9E7">
          <wp:simplePos x="0" y="0"/>
          <wp:positionH relativeFrom="page">
            <wp:posOffset>399415</wp:posOffset>
          </wp:positionH>
          <wp:positionV relativeFrom="page">
            <wp:posOffset>10012680</wp:posOffset>
          </wp:positionV>
          <wp:extent cx="284400" cy="399600"/>
          <wp:effectExtent l="0" t="0" r="1905" b="635"/>
          <wp:wrapSquare wrapText="bothSides"/>
          <wp:docPr id="11" name="Bild 11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73" w:rsidRPr="0056215E" w:rsidRDefault="00617573" w:rsidP="00A15EC2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Kommission für Sozialarbeit und Inlandhilfe (KSI)</w:t>
    </w:r>
    <w:r w:rsidRPr="0056215E">
      <w:rPr>
        <w:sz w:val="14"/>
        <w:szCs w:val="14"/>
      </w:rPr>
      <w:t xml:space="preserve"> | Morgartenstrasse 16 | </w:t>
    </w:r>
    <w:r>
      <w:rPr>
        <w:sz w:val="14"/>
        <w:szCs w:val="14"/>
      </w:rPr>
      <w:t xml:space="preserve">Postfach 2766 | </w:t>
    </w:r>
    <w:r w:rsidRPr="0056215E">
      <w:rPr>
        <w:sz w:val="14"/>
        <w:szCs w:val="14"/>
      </w:rPr>
      <w:t>600</w:t>
    </w:r>
    <w:r>
      <w:rPr>
        <w:sz w:val="14"/>
        <w:szCs w:val="14"/>
      </w:rPr>
      <w:t>2</w:t>
    </w:r>
    <w:r w:rsidRPr="0056215E">
      <w:rPr>
        <w:sz w:val="14"/>
        <w:szCs w:val="14"/>
      </w:rPr>
      <w:t xml:space="preserve"> Luzern</w:t>
    </w:r>
  </w:p>
  <w:p w:rsidR="00617573" w:rsidRPr="00AD3B9B" w:rsidRDefault="00617573" w:rsidP="00A15EC2">
    <w:pPr>
      <w:pStyle w:val="Fuzeile"/>
      <w:rPr>
        <w:sz w:val="14"/>
        <w:szCs w:val="14"/>
        <w:lang w:val="it-IT"/>
      </w:rPr>
    </w:pPr>
    <w:r w:rsidRPr="00AD3B9B">
      <w:rPr>
        <w:sz w:val="14"/>
        <w:szCs w:val="14"/>
        <w:lang w:val="it-IT"/>
      </w:rPr>
      <w:t xml:space="preserve">Telefon 041 227 83 00 | Fax 041 227 83 03 | E-Mail: </w:t>
    </w:r>
    <w:hyperlink r:id="rId1" w:history="1">
      <w:r w:rsidRPr="00AD3B9B">
        <w:rPr>
          <w:rStyle w:val="Hyperlink"/>
          <w:sz w:val="14"/>
          <w:szCs w:val="14"/>
          <w:lang w:val="it-IT"/>
        </w:rPr>
        <w:t>rkluzern@lu.ref.ch</w:t>
      </w:r>
    </w:hyperlink>
    <w:r w:rsidRPr="00AD3B9B">
      <w:rPr>
        <w:sz w:val="14"/>
        <w:szCs w:val="14"/>
        <w:lang w:val="it-IT"/>
      </w:rPr>
      <w:t xml:space="preserve"> | www.refluzern.ch/luzern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ED" w:rsidRDefault="00C03DED">
      <w:r>
        <w:separator/>
      </w:r>
    </w:p>
  </w:footnote>
  <w:footnote w:type="continuationSeparator" w:id="0">
    <w:p w:rsidR="00C03DED" w:rsidRDefault="00C03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4F" w:rsidRDefault="008D42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73" w:rsidRDefault="00617573" w:rsidP="00392249">
    <w:pPr>
      <w:pStyle w:val="Kopfzeile"/>
      <w:ind w:left="-567"/>
    </w:pPr>
    <w:r>
      <w:rPr>
        <w:noProof/>
        <w:lang w:val="de-CH"/>
      </w:rPr>
      <w:drawing>
        <wp:anchor distT="0" distB="0" distL="114300" distR="114300" simplePos="0" relativeHeight="251658240" behindDoc="1" locked="1" layoutInCell="1" allowOverlap="1" wp14:anchorId="1211D13F" wp14:editId="50951AF4">
          <wp:simplePos x="0" y="0"/>
          <wp:positionH relativeFrom="page">
            <wp:posOffset>590550</wp:posOffset>
          </wp:positionH>
          <wp:positionV relativeFrom="page">
            <wp:posOffset>343535</wp:posOffset>
          </wp:positionV>
          <wp:extent cx="1861185" cy="398145"/>
          <wp:effectExtent l="0" t="0" r="0" b="0"/>
          <wp:wrapNone/>
          <wp:docPr id="1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73" w:rsidRDefault="00617573">
    <w:pPr>
      <w:pStyle w:val="Kopfzeile"/>
    </w:pPr>
    <w:r>
      <w:rPr>
        <w:noProof/>
        <w:lang w:val="de-CH"/>
      </w:rPr>
      <w:drawing>
        <wp:anchor distT="0" distB="0" distL="114300" distR="114300" simplePos="0" relativeHeight="251657216" behindDoc="1" locked="1" layoutInCell="1" allowOverlap="1" wp14:anchorId="30765460" wp14:editId="468FACDC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57375" cy="400050"/>
          <wp:effectExtent l="0" t="0" r="0" b="0"/>
          <wp:wrapNone/>
          <wp:docPr id="3" name="Bild 9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6192" behindDoc="1" locked="1" layoutInCell="1" allowOverlap="1" wp14:anchorId="10E7406D" wp14:editId="129F5A89">
          <wp:simplePos x="0" y="0"/>
          <wp:positionH relativeFrom="page">
            <wp:posOffset>431800</wp:posOffset>
          </wp:positionH>
          <wp:positionV relativeFrom="page">
            <wp:posOffset>9694545</wp:posOffset>
          </wp:positionV>
          <wp:extent cx="285750" cy="400050"/>
          <wp:effectExtent l="0" t="0" r="0" b="0"/>
          <wp:wrapNone/>
          <wp:docPr id="4" name="Bild 8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CC7"/>
    <w:multiLevelType w:val="hybridMultilevel"/>
    <w:tmpl w:val="1D72E168"/>
    <w:lvl w:ilvl="0" w:tplc="396EB2F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848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TMI0Yu57wiOltS4E/UDdVBCUP/nnC6NgprpBQJ/LPBW5Px5/8mge9sBf73bpf1cyxyP8smkj3OYOKPv+6MJPg==" w:salt="jeL4MtiaerOi5XezeG+PEQ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A"/>
    <w:rsid w:val="00003D33"/>
    <w:rsid w:val="000219E9"/>
    <w:rsid w:val="00025EE5"/>
    <w:rsid w:val="0002777F"/>
    <w:rsid w:val="00027798"/>
    <w:rsid w:val="0006124E"/>
    <w:rsid w:val="0009146B"/>
    <w:rsid w:val="00091F2D"/>
    <w:rsid w:val="000A582D"/>
    <w:rsid w:val="000A6B71"/>
    <w:rsid w:val="000C0FF6"/>
    <w:rsid w:val="000E3D4A"/>
    <w:rsid w:val="0015040D"/>
    <w:rsid w:val="001677C4"/>
    <w:rsid w:val="00172648"/>
    <w:rsid w:val="00193EA3"/>
    <w:rsid w:val="001A5C13"/>
    <w:rsid w:val="001A7EFC"/>
    <w:rsid w:val="001D1933"/>
    <w:rsid w:val="001E14C8"/>
    <w:rsid w:val="00216469"/>
    <w:rsid w:val="00232C80"/>
    <w:rsid w:val="00264708"/>
    <w:rsid w:val="002679DC"/>
    <w:rsid w:val="00271D91"/>
    <w:rsid w:val="002836F2"/>
    <w:rsid w:val="00290F89"/>
    <w:rsid w:val="002A55FC"/>
    <w:rsid w:val="002D2B7E"/>
    <w:rsid w:val="00311CED"/>
    <w:rsid w:val="00315683"/>
    <w:rsid w:val="003338A4"/>
    <w:rsid w:val="00357481"/>
    <w:rsid w:val="0037785D"/>
    <w:rsid w:val="00392249"/>
    <w:rsid w:val="003D0D0E"/>
    <w:rsid w:val="003D2DF9"/>
    <w:rsid w:val="003E066F"/>
    <w:rsid w:val="003F0BAD"/>
    <w:rsid w:val="00433637"/>
    <w:rsid w:val="004506F1"/>
    <w:rsid w:val="00452F4F"/>
    <w:rsid w:val="0048181C"/>
    <w:rsid w:val="00484CBF"/>
    <w:rsid w:val="00490500"/>
    <w:rsid w:val="004974BB"/>
    <w:rsid w:val="00497FE0"/>
    <w:rsid w:val="004A2E78"/>
    <w:rsid w:val="004B1770"/>
    <w:rsid w:val="004B4849"/>
    <w:rsid w:val="004D4ED7"/>
    <w:rsid w:val="004E03EC"/>
    <w:rsid w:val="00516B05"/>
    <w:rsid w:val="005353F3"/>
    <w:rsid w:val="0054678D"/>
    <w:rsid w:val="00546F55"/>
    <w:rsid w:val="0056215E"/>
    <w:rsid w:val="00563761"/>
    <w:rsid w:val="0058511A"/>
    <w:rsid w:val="005935F9"/>
    <w:rsid w:val="005A385B"/>
    <w:rsid w:val="005C01B4"/>
    <w:rsid w:val="005C039B"/>
    <w:rsid w:val="005D41F6"/>
    <w:rsid w:val="00617573"/>
    <w:rsid w:val="00662B89"/>
    <w:rsid w:val="006F5F5B"/>
    <w:rsid w:val="006F7B9A"/>
    <w:rsid w:val="007076D0"/>
    <w:rsid w:val="0072345A"/>
    <w:rsid w:val="0075012F"/>
    <w:rsid w:val="00751E46"/>
    <w:rsid w:val="007A1624"/>
    <w:rsid w:val="007C4EA1"/>
    <w:rsid w:val="007D245D"/>
    <w:rsid w:val="007F6D17"/>
    <w:rsid w:val="008069B4"/>
    <w:rsid w:val="0087570A"/>
    <w:rsid w:val="00877CD8"/>
    <w:rsid w:val="00880E46"/>
    <w:rsid w:val="008948A5"/>
    <w:rsid w:val="008B2574"/>
    <w:rsid w:val="008B6629"/>
    <w:rsid w:val="008D2E79"/>
    <w:rsid w:val="008D424F"/>
    <w:rsid w:val="008E011F"/>
    <w:rsid w:val="008E1BA5"/>
    <w:rsid w:val="00907DC8"/>
    <w:rsid w:val="009131EB"/>
    <w:rsid w:val="00913557"/>
    <w:rsid w:val="009400A7"/>
    <w:rsid w:val="00945A0C"/>
    <w:rsid w:val="00946DD8"/>
    <w:rsid w:val="00970630"/>
    <w:rsid w:val="00971520"/>
    <w:rsid w:val="00974504"/>
    <w:rsid w:val="009C67B7"/>
    <w:rsid w:val="009D6C85"/>
    <w:rsid w:val="009E6978"/>
    <w:rsid w:val="00A04B58"/>
    <w:rsid w:val="00A15EC2"/>
    <w:rsid w:val="00A44F11"/>
    <w:rsid w:val="00AD3B9B"/>
    <w:rsid w:val="00AE1CB9"/>
    <w:rsid w:val="00B021FB"/>
    <w:rsid w:val="00B22153"/>
    <w:rsid w:val="00B374DA"/>
    <w:rsid w:val="00B44492"/>
    <w:rsid w:val="00B61D8F"/>
    <w:rsid w:val="00B6700A"/>
    <w:rsid w:val="00BA72D0"/>
    <w:rsid w:val="00BB1E97"/>
    <w:rsid w:val="00BB56A4"/>
    <w:rsid w:val="00BD6876"/>
    <w:rsid w:val="00BD78BD"/>
    <w:rsid w:val="00BF6612"/>
    <w:rsid w:val="00C03DED"/>
    <w:rsid w:val="00C12D80"/>
    <w:rsid w:val="00C228DD"/>
    <w:rsid w:val="00C25DE8"/>
    <w:rsid w:val="00C759DF"/>
    <w:rsid w:val="00C91F20"/>
    <w:rsid w:val="00C9251D"/>
    <w:rsid w:val="00C964F4"/>
    <w:rsid w:val="00CA6FFC"/>
    <w:rsid w:val="00CE3D20"/>
    <w:rsid w:val="00CE5B12"/>
    <w:rsid w:val="00D04702"/>
    <w:rsid w:val="00D52DC8"/>
    <w:rsid w:val="00D5341A"/>
    <w:rsid w:val="00D6072E"/>
    <w:rsid w:val="00D60C40"/>
    <w:rsid w:val="00D77F89"/>
    <w:rsid w:val="00DF685B"/>
    <w:rsid w:val="00E022DD"/>
    <w:rsid w:val="00E16B45"/>
    <w:rsid w:val="00E25D65"/>
    <w:rsid w:val="00E41870"/>
    <w:rsid w:val="00E41C66"/>
    <w:rsid w:val="00E47B61"/>
    <w:rsid w:val="00E50B68"/>
    <w:rsid w:val="00E6606F"/>
    <w:rsid w:val="00E66615"/>
    <w:rsid w:val="00E72B99"/>
    <w:rsid w:val="00E7765A"/>
    <w:rsid w:val="00E84CDC"/>
    <w:rsid w:val="00EB34D7"/>
    <w:rsid w:val="00EB3D68"/>
    <w:rsid w:val="00ED6180"/>
    <w:rsid w:val="00EF7367"/>
    <w:rsid w:val="00F1063C"/>
    <w:rsid w:val="00F14C94"/>
    <w:rsid w:val="00F60EF4"/>
    <w:rsid w:val="00F862B3"/>
    <w:rsid w:val="00FA5E67"/>
    <w:rsid w:val="00FB4A19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38F0D392-AC1F-4F8E-9C87-65BD75DC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4BB"/>
    <w:rPr>
      <w:rFonts w:ascii="Arial" w:hAnsi="Arial"/>
      <w:sz w:val="24"/>
      <w:lang w:val="de-DE"/>
    </w:rPr>
  </w:style>
  <w:style w:type="paragraph" w:styleId="berschrift2">
    <w:name w:val="heading 2"/>
    <w:basedOn w:val="Standard"/>
    <w:next w:val="Standard"/>
    <w:qFormat/>
    <w:rsid w:val="00D52D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74BB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4974BB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4974BB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F6D17"/>
    <w:rPr>
      <w:color w:val="auto"/>
      <w:u w:val="none"/>
    </w:rPr>
  </w:style>
  <w:style w:type="table" w:styleId="Tabellenraster">
    <w:name w:val="Table Grid"/>
    <w:basedOn w:val="NormaleTabelle"/>
    <w:uiPriority w:val="39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basedOn w:val="Absatz-Standardschriftart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4974BB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semiHidden/>
    <w:rsid w:val="005621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56A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392249"/>
    <w:rPr>
      <w:rFonts w:ascii="Arial" w:hAnsi="Arial"/>
      <w:sz w:val="24"/>
      <w:lang w:val="de-DE"/>
    </w:rPr>
  </w:style>
  <w:style w:type="paragraph" w:styleId="KeinLeerraum">
    <w:name w:val="No Spacing"/>
    <w:uiPriority w:val="1"/>
    <w:qFormat/>
    <w:rsid w:val="00392249"/>
    <w:rPr>
      <w:rFonts w:ascii="Arial" w:eastAsiaTheme="minorHAnsi" w:hAnsi="Arial" w:cstheme="majorBidi"/>
      <w:sz w:val="22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8D424F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eflu.ch/luzer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kluzern@lu.re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2CD0-262C-4CF4-A745-5E30BBB3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E3EEAEB3.dotm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.</Company>
  <LinksUpToDate>false</LinksUpToDate>
  <CharactersWithSpaces>1934</CharactersWithSpaces>
  <SharedDoc>false</SharedDoc>
  <HLinks>
    <vt:vector size="18" baseType="variant">
      <vt:variant>
        <vt:i4>3539030</vt:i4>
      </vt:variant>
      <vt:variant>
        <vt:i4>9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http://www.refluzern.ch/luzern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creator>Karin Blum</dc:creator>
  <cp:lastModifiedBy>Steiner Frankie</cp:lastModifiedBy>
  <cp:revision>3</cp:revision>
  <cp:lastPrinted>2016-04-27T11:24:00Z</cp:lastPrinted>
  <dcterms:created xsi:type="dcterms:W3CDTF">2022-05-04T12:24:00Z</dcterms:created>
  <dcterms:modified xsi:type="dcterms:W3CDTF">2022-05-04T12:24:00Z</dcterms:modified>
</cp:coreProperties>
</file>