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/>
          <w:bCs/>
          <w:sz w:val="28"/>
          <w:szCs w:val="28"/>
        </w:rPr>
      </w:pPr>
      <w:r w:rsidRPr="00B374DA">
        <w:rPr>
          <w:b/>
          <w:bCs/>
          <w:sz w:val="28"/>
          <w:szCs w:val="28"/>
        </w:rPr>
        <w:t>A</w:t>
      </w:r>
      <w:r w:rsidR="00945A0C">
        <w:rPr>
          <w:b/>
          <w:bCs/>
          <w:sz w:val="28"/>
          <w:szCs w:val="28"/>
        </w:rPr>
        <w:t>RBEITSRAPPORT FREMDANLÄSSE</w:t>
      </w:r>
    </w:p>
    <w:p w:rsidR="00C10BA2" w:rsidRPr="00B374DA" w:rsidRDefault="00C10BA2" w:rsidP="00B44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Stadt Luzern</w:t>
      </w:r>
    </w:p>
    <w:p w:rsidR="00B44492" w:rsidRPr="0072345A" w:rsidRDefault="00B44492" w:rsidP="00913557">
      <w:pPr>
        <w:rPr>
          <w:bCs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422"/>
        <w:gridCol w:w="2126"/>
        <w:gridCol w:w="3111"/>
      </w:tblGrid>
      <w:tr w:rsidR="00945A0C" w:rsidTr="00945A0C">
        <w:trPr>
          <w:trHeight w:val="851"/>
        </w:trPr>
        <w:tc>
          <w:tcPr>
            <w:tcW w:w="1401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Monat/Jahr: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6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Teilkirchgemeinde: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945A0C" w:rsidTr="00945A0C">
        <w:trPr>
          <w:trHeight w:val="851"/>
        </w:trPr>
        <w:tc>
          <w:tcPr>
            <w:tcW w:w="1401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6" w:type="dxa"/>
            <w:vAlign w:val="bottom"/>
          </w:tcPr>
          <w:p w:rsidR="00945A0C" w:rsidRDefault="00945A0C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A0C" w:rsidRDefault="00311CED" w:rsidP="00945A0C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D0D0E" w:rsidRDefault="003D0D0E" w:rsidP="00452F4F">
      <w:pPr>
        <w:tabs>
          <w:tab w:val="left" w:pos="5529"/>
        </w:tabs>
        <w:rPr>
          <w:sz w:val="22"/>
          <w:szCs w:val="22"/>
        </w:rPr>
      </w:pPr>
    </w:p>
    <w:p w:rsidR="00945A0C" w:rsidRPr="00B44492" w:rsidRDefault="00945A0C" w:rsidP="00452F4F">
      <w:pPr>
        <w:tabs>
          <w:tab w:val="left" w:pos="5529"/>
        </w:tabs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162"/>
        <w:gridCol w:w="1701"/>
      </w:tblGrid>
      <w:tr w:rsidR="00FA5E67" w:rsidRPr="00C10BA2" w:rsidTr="00C10BA2">
        <w:trPr>
          <w:trHeight w:val="454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A5E67" w:rsidRPr="00C10BA2" w:rsidRDefault="00FA5E67" w:rsidP="00945A0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BA2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FA5E67" w:rsidRPr="00C10BA2" w:rsidRDefault="00945A0C" w:rsidP="00945A0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BA2">
              <w:rPr>
                <w:rFonts w:cs="Arial"/>
                <w:b/>
                <w:sz w:val="22"/>
                <w:szCs w:val="22"/>
              </w:rPr>
              <w:t>Fremdanlässe ausserhalb der ordentlichen Arbeitszeit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E67" w:rsidRPr="00C10BA2" w:rsidRDefault="00945A0C" w:rsidP="00945A0C">
            <w:pPr>
              <w:tabs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  <w:r w:rsidRPr="00C10BA2">
              <w:rPr>
                <w:rFonts w:cs="Arial"/>
                <w:b/>
                <w:sz w:val="22"/>
                <w:szCs w:val="22"/>
              </w:rPr>
              <w:t>Stunden</w:t>
            </w:r>
          </w:p>
        </w:tc>
      </w:tr>
      <w:tr w:rsidR="00FA5E67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0219E9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FA5E67" w:rsidRPr="00C10BA2">
              <w:rPr>
                <w:rFonts w:cs="Arial"/>
                <w:sz w:val="22"/>
                <w:szCs w:val="22"/>
              </w:rPr>
              <w:fldChar w:fldCharType="begin"/>
            </w:r>
            <w:r w:rsidR="00FA5E67"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="00FA5E67"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7A162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t xml:space="preserve"> </w:t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5E67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C759DF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A5E67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6927C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6927C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7" w:rsidRPr="00C10BA2" w:rsidRDefault="00FA5E67" w:rsidP="006927C4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92249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5A0C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C" w:rsidRPr="00C10BA2" w:rsidRDefault="00945A0C" w:rsidP="0087459B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92249" w:rsidRPr="00C10BA2" w:rsidTr="00C10BA2">
        <w:trPr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49" w:rsidRPr="00C10BA2" w:rsidRDefault="00392249" w:rsidP="00613DFA">
            <w:pPr>
              <w:tabs>
                <w:tab w:val="left" w:leader="dot" w:pos="1134"/>
                <w:tab w:val="left" w:leader="dot" w:pos="5529"/>
              </w:tabs>
              <w:spacing w:before="100" w:after="10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0D0E" w:rsidRPr="00C10BA2" w:rsidTr="00C10BA2">
        <w:trPr>
          <w:trHeight w:val="454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3D33" w:rsidRPr="00C10BA2" w:rsidRDefault="00003D33" w:rsidP="00E16B45">
            <w:pPr>
              <w:tabs>
                <w:tab w:val="left" w:pos="1701"/>
                <w:tab w:val="left" w:leader="dot" w:pos="3969"/>
                <w:tab w:val="left" w:pos="5529"/>
              </w:tabs>
              <w:rPr>
                <w:rFonts w:cs="Arial"/>
                <w:b/>
                <w:sz w:val="22"/>
                <w:szCs w:val="22"/>
              </w:rPr>
            </w:pPr>
          </w:p>
          <w:p w:rsidR="00E72B99" w:rsidRPr="00C10BA2" w:rsidRDefault="003D0D0E" w:rsidP="00C10BA2">
            <w:pPr>
              <w:tabs>
                <w:tab w:val="left" w:pos="709"/>
                <w:tab w:val="left" w:pos="1701"/>
                <w:tab w:val="left" w:pos="4036"/>
                <w:tab w:val="left" w:pos="5529"/>
              </w:tabs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b/>
                <w:sz w:val="22"/>
                <w:szCs w:val="22"/>
              </w:rPr>
              <w:t>Total</w:t>
            </w:r>
            <w:r w:rsidR="00FB4A19" w:rsidRPr="00C10BA2">
              <w:rPr>
                <w:rFonts w:cs="Arial"/>
                <w:b/>
                <w:sz w:val="22"/>
                <w:szCs w:val="22"/>
              </w:rPr>
              <w:tab/>
            </w:r>
            <w:r w:rsidR="00945A0C" w:rsidRPr="00C10BA2">
              <w:rPr>
                <w:rFonts w:cs="Arial"/>
                <w:sz w:val="22"/>
                <w:szCs w:val="22"/>
              </w:rPr>
              <w:tab/>
            </w:r>
            <w:r w:rsidR="005C05A8" w:rsidRPr="00C10BA2">
              <w:rPr>
                <w:rFonts w:cs="Arial"/>
                <w:sz w:val="22"/>
                <w:szCs w:val="22"/>
              </w:rPr>
              <w:tab/>
            </w:r>
            <w:r w:rsidR="00FB4A19" w:rsidRPr="00C10BA2">
              <w:rPr>
                <w:rFonts w:cs="Arial"/>
                <w:b/>
                <w:sz w:val="22"/>
                <w:szCs w:val="22"/>
              </w:rPr>
              <w:t xml:space="preserve">Kto. </w:t>
            </w:r>
            <w:r w:rsidR="00617573" w:rsidRPr="00C10BA2">
              <w:rPr>
                <w:rFonts w:cs="Arial"/>
                <w:b/>
                <w:sz w:val="22"/>
                <w:szCs w:val="22"/>
              </w:rPr>
              <w:t>11.</w:t>
            </w:r>
            <w:r w:rsidR="002D2B7E" w:rsidRPr="00C10BA2">
              <w:rPr>
                <w:rFonts w:cs="Arial"/>
                <w:b/>
                <w:sz w:val="22"/>
                <w:szCs w:val="22"/>
              </w:rPr>
              <w:t>301.</w:t>
            </w:r>
            <w:r w:rsidR="00945A0C" w:rsidRPr="00C10BA2">
              <w:rPr>
                <w:rFonts w:cs="Arial"/>
                <w:b/>
                <w:sz w:val="22"/>
                <w:szCs w:val="22"/>
              </w:rPr>
              <w:t>20.</w:t>
            </w:r>
            <w:r w:rsidR="00C10BA2" w:rsidRPr="00C10BA2">
              <w:rPr>
                <w:rFonts w:cs="Arial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D0D0E" w:rsidRPr="00C10BA2" w:rsidRDefault="003D0D0E" w:rsidP="00AE1CB9">
            <w:pPr>
              <w:tabs>
                <w:tab w:val="left" w:leader="dot" w:pos="1134"/>
                <w:tab w:val="left" w:leader="dot" w:pos="5529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C10BA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A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10BA2">
              <w:rPr>
                <w:rFonts w:cs="Arial"/>
                <w:sz w:val="22"/>
                <w:szCs w:val="22"/>
              </w:rPr>
            </w:r>
            <w:r w:rsidRPr="00C10BA2">
              <w:rPr>
                <w:rFonts w:cs="Arial"/>
                <w:sz w:val="22"/>
                <w:szCs w:val="22"/>
              </w:rPr>
              <w:fldChar w:fldCharType="separate"/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noProof/>
                <w:sz w:val="22"/>
                <w:szCs w:val="22"/>
              </w:rPr>
              <w:t> </w: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  <w:r w:rsidRPr="00C10BA2">
              <w:rPr>
                <w:rFonts w:cs="Arial"/>
                <w:sz w:val="22"/>
                <w:szCs w:val="22"/>
              </w:rPr>
              <w:fldChar w:fldCharType="begin"/>
            </w:r>
            <w:r w:rsidRPr="00C10BA2">
              <w:rPr>
                <w:rFonts w:cs="Arial"/>
                <w:sz w:val="22"/>
                <w:szCs w:val="22"/>
              </w:rPr>
              <w:instrText xml:space="preserve">  </w:instrText>
            </w:r>
            <w:r w:rsidRPr="00C10BA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B4A19" w:rsidRDefault="00FB4A19" w:rsidP="002679DC">
      <w:pPr>
        <w:tabs>
          <w:tab w:val="left" w:pos="4820"/>
          <w:tab w:val="left" w:pos="6804"/>
        </w:tabs>
        <w:jc w:val="both"/>
        <w:rPr>
          <w:sz w:val="14"/>
          <w:szCs w:val="14"/>
        </w:rPr>
      </w:pPr>
      <w:bookmarkStart w:id="6" w:name="Beginn"/>
      <w:bookmarkEnd w:id="6"/>
    </w:p>
    <w:p w:rsidR="008B2574" w:rsidRDefault="008B2574" w:rsidP="002679DC">
      <w:pPr>
        <w:tabs>
          <w:tab w:val="left" w:pos="4820"/>
          <w:tab w:val="left" w:pos="6804"/>
        </w:tabs>
        <w:jc w:val="both"/>
        <w:rPr>
          <w:sz w:val="14"/>
          <w:szCs w:val="14"/>
        </w:rPr>
      </w:pPr>
    </w:p>
    <w:p w:rsidR="00452F4F" w:rsidRDefault="00945A0C" w:rsidP="002679DC">
      <w:pPr>
        <w:tabs>
          <w:tab w:val="left" w:pos="4820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Datum / Unterschrift zuständiges Ressort</w:t>
      </w:r>
      <w:r w:rsidR="00452F4F" w:rsidRPr="00A20C9E">
        <w:rPr>
          <w:sz w:val="18"/>
          <w:szCs w:val="18"/>
        </w:rPr>
        <w:t>:</w:t>
      </w:r>
      <w:r w:rsidR="00452F4F" w:rsidRPr="00A20C9E">
        <w:rPr>
          <w:sz w:val="18"/>
          <w:szCs w:val="18"/>
        </w:rPr>
        <w:tab/>
      </w:r>
      <w:r>
        <w:rPr>
          <w:sz w:val="18"/>
          <w:szCs w:val="18"/>
        </w:rPr>
        <w:t>Datum / Unterschrift SigristIn:</w:t>
      </w:r>
    </w:p>
    <w:p w:rsidR="00452F4F" w:rsidRPr="00AE1CB9" w:rsidRDefault="00452F4F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8B2574" w:rsidRPr="00AE1CB9" w:rsidRDefault="008B2574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452F4F" w:rsidRPr="00AE1CB9" w:rsidRDefault="00452F4F" w:rsidP="00E022DD">
      <w:pPr>
        <w:tabs>
          <w:tab w:val="left" w:pos="4140"/>
          <w:tab w:val="left" w:pos="6804"/>
        </w:tabs>
        <w:jc w:val="both"/>
        <w:rPr>
          <w:sz w:val="16"/>
          <w:szCs w:val="16"/>
        </w:rPr>
      </w:pPr>
    </w:p>
    <w:p w:rsidR="00D5341A" w:rsidRDefault="00452F4F" w:rsidP="002679DC">
      <w:pPr>
        <w:tabs>
          <w:tab w:val="left" w:pos="0"/>
          <w:tab w:val="right" w:pos="3969"/>
          <w:tab w:val="left" w:pos="4820"/>
          <w:tab w:val="right" w:pos="8640"/>
        </w:tabs>
        <w:jc w:val="both"/>
        <w:rPr>
          <w:sz w:val="18"/>
          <w:szCs w:val="18"/>
          <w:u w:val="single"/>
        </w:rPr>
      </w:pPr>
      <w:r w:rsidRPr="007A1624">
        <w:rPr>
          <w:sz w:val="18"/>
          <w:szCs w:val="18"/>
          <w:u w:val="single"/>
        </w:rPr>
        <w:tab/>
      </w:r>
      <w:r w:rsidR="007A1624" w:rsidRPr="007A1624">
        <w:rPr>
          <w:sz w:val="18"/>
          <w:szCs w:val="18"/>
        </w:rPr>
        <w:tab/>
      </w:r>
      <w:r w:rsidR="007A1624" w:rsidRPr="007A1624">
        <w:rPr>
          <w:sz w:val="18"/>
          <w:szCs w:val="18"/>
          <w:u w:val="single"/>
        </w:rPr>
        <w:tab/>
      </w:r>
    </w:p>
    <w:p w:rsidR="0087570A" w:rsidRDefault="0087570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sz w:val="18"/>
          <w:szCs w:val="18"/>
          <w:u w:val="single"/>
        </w:rPr>
      </w:pPr>
    </w:p>
    <w:p w:rsidR="00B374DA" w:rsidRDefault="00B374D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</w:p>
    <w:p w:rsidR="0080113A" w:rsidRDefault="0080113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</w:p>
    <w:p w:rsidR="0080113A" w:rsidRDefault="0080113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</w:p>
    <w:p w:rsidR="0080113A" w:rsidRDefault="0080113A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2"/>
          <w:szCs w:val="22"/>
        </w:rPr>
      </w:pPr>
    </w:p>
    <w:p w:rsidR="006E2578" w:rsidRDefault="00945A0C" w:rsidP="007A1624">
      <w:pPr>
        <w:tabs>
          <w:tab w:val="left" w:pos="0"/>
          <w:tab w:val="right" w:pos="3600"/>
          <w:tab w:val="left" w:pos="4140"/>
          <w:tab w:val="right" w:pos="8640"/>
        </w:tabs>
        <w:jc w:val="both"/>
        <w:rPr>
          <w:b/>
          <w:sz w:val="20"/>
        </w:rPr>
      </w:pPr>
      <w:r>
        <w:rPr>
          <w:b/>
          <w:sz w:val="20"/>
        </w:rPr>
        <w:t xml:space="preserve">Geleistete Arbeitsstunden für Fremdanlässe werden nur dann zusätzlich ausbezahlt, wenn sie das vertraglich festgelegte Arbeitspensum übersteigen </w:t>
      </w:r>
      <w:r w:rsidR="0080113A">
        <w:rPr>
          <w:b/>
          <w:sz w:val="20"/>
        </w:rPr>
        <w:t>und vom Vorgesetzten angeordnet und bewilligt wurden</w:t>
      </w:r>
      <w:r>
        <w:rPr>
          <w:b/>
          <w:sz w:val="20"/>
        </w:rPr>
        <w:t>. Grundlage bildet dabei die Zeiterfassung</w:t>
      </w:r>
      <w:r w:rsidR="00497FE0">
        <w:rPr>
          <w:b/>
          <w:sz w:val="20"/>
        </w:rPr>
        <w:t xml:space="preserve"> </w:t>
      </w:r>
      <w:r w:rsidR="0080113A">
        <w:rPr>
          <w:b/>
          <w:sz w:val="20"/>
        </w:rPr>
        <w:t>EasyRapport</w:t>
      </w:r>
      <w:r w:rsidR="00497FE0">
        <w:rPr>
          <w:b/>
          <w:sz w:val="20"/>
        </w:rPr>
        <w:t xml:space="preserve">. </w:t>
      </w:r>
    </w:p>
    <w:p w:rsidR="006E2578" w:rsidRPr="006E2578" w:rsidRDefault="006E2578" w:rsidP="006E2578">
      <w:pPr>
        <w:rPr>
          <w:sz w:val="20"/>
        </w:rPr>
      </w:pPr>
    </w:p>
    <w:p w:rsidR="00B374DA" w:rsidRPr="006E2578" w:rsidRDefault="00B374DA" w:rsidP="006E2578">
      <w:pPr>
        <w:jc w:val="center"/>
        <w:rPr>
          <w:sz w:val="20"/>
        </w:rPr>
      </w:pPr>
    </w:p>
    <w:sectPr w:rsidR="00B374DA" w:rsidRPr="006E2578" w:rsidSect="00481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D" w:rsidRDefault="00C03DED">
      <w:r>
        <w:separator/>
      </w:r>
    </w:p>
  </w:endnote>
  <w:endnote w:type="continuationSeparator" w:id="0">
    <w:p w:rsidR="00C03DED" w:rsidRDefault="00C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3A" w:rsidRDefault="0080113A" w:rsidP="0080113A">
    <w:pPr>
      <w:pStyle w:val="Kopf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5715" b="1905"/>
          <wp:wrapNone/>
          <wp:docPr id="2" name="Grafik 2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80113A" w:rsidRDefault="0080113A" w:rsidP="0080113A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2" w:history="1">
      <w:r>
        <w:rPr>
          <w:rStyle w:val="Hyperlink"/>
          <w:sz w:val="16"/>
          <w:szCs w:val="16"/>
        </w:rPr>
        <w:t>www.reflu.ch/luzern</w:t>
      </w:r>
    </w:hyperlink>
  </w:p>
  <w:p w:rsidR="00E84CDC" w:rsidRPr="00751E46" w:rsidRDefault="00751E46" w:rsidP="004B1770">
    <w:pPr>
      <w:pStyle w:val="Fu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0337DDE8" wp14:editId="1148C9E7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Pr="0056215E" w:rsidRDefault="00617573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17573" w:rsidRPr="00AD3B9B" w:rsidRDefault="00617573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D" w:rsidRDefault="00C03DED">
      <w:r>
        <w:separator/>
      </w:r>
    </w:p>
  </w:footnote>
  <w:footnote w:type="continuationSeparator" w:id="0">
    <w:p w:rsidR="00C03DED" w:rsidRDefault="00C0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 w:rsidP="00392249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211D13F" wp14:editId="50951AF4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3" w:rsidRDefault="00617573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30765460" wp14:editId="468FACDC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3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10E7406D" wp14:editId="129F5A89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4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CC7"/>
    <w:multiLevelType w:val="hybridMultilevel"/>
    <w:tmpl w:val="1D72E168"/>
    <w:lvl w:ilvl="0" w:tplc="396EB2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y3U1BdNTj+kBVZXC4XUIToJmUaSJSUOTSJMS5DaPIy7iaYHePtQm0S3xxc4bXlslliZERqokKxSBqwXD9+6g==" w:salt="io7IzGhejzPsg9pb6I60Z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03D33"/>
    <w:rsid w:val="000219E9"/>
    <w:rsid w:val="00025EE5"/>
    <w:rsid w:val="0002777F"/>
    <w:rsid w:val="00027798"/>
    <w:rsid w:val="00030DA3"/>
    <w:rsid w:val="00050D46"/>
    <w:rsid w:val="0006124E"/>
    <w:rsid w:val="0009146B"/>
    <w:rsid w:val="00091F2D"/>
    <w:rsid w:val="000A582D"/>
    <w:rsid w:val="000A6B71"/>
    <w:rsid w:val="000C0FF6"/>
    <w:rsid w:val="000E3D4A"/>
    <w:rsid w:val="0015040D"/>
    <w:rsid w:val="001677C4"/>
    <w:rsid w:val="00172648"/>
    <w:rsid w:val="001A5C13"/>
    <w:rsid w:val="001A7EFC"/>
    <w:rsid w:val="001D1933"/>
    <w:rsid w:val="001E14C8"/>
    <w:rsid w:val="001E3DD9"/>
    <w:rsid w:val="00216469"/>
    <w:rsid w:val="00232C80"/>
    <w:rsid w:val="00264708"/>
    <w:rsid w:val="002679DC"/>
    <w:rsid w:val="00271D91"/>
    <w:rsid w:val="002836F2"/>
    <w:rsid w:val="00290F89"/>
    <w:rsid w:val="002A55FC"/>
    <w:rsid w:val="002D2B7E"/>
    <w:rsid w:val="00311CED"/>
    <w:rsid w:val="00315683"/>
    <w:rsid w:val="003338A4"/>
    <w:rsid w:val="00357481"/>
    <w:rsid w:val="0037785D"/>
    <w:rsid w:val="00392249"/>
    <w:rsid w:val="003D0D0E"/>
    <w:rsid w:val="003D2DF9"/>
    <w:rsid w:val="003E066F"/>
    <w:rsid w:val="003F0BAD"/>
    <w:rsid w:val="00433637"/>
    <w:rsid w:val="004506F1"/>
    <w:rsid w:val="00452F4F"/>
    <w:rsid w:val="0048181C"/>
    <w:rsid w:val="00490500"/>
    <w:rsid w:val="004974BB"/>
    <w:rsid w:val="00497FE0"/>
    <w:rsid w:val="004A2E78"/>
    <w:rsid w:val="004B1770"/>
    <w:rsid w:val="004B4849"/>
    <w:rsid w:val="004D4ED7"/>
    <w:rsid w:val="004E03EC"/>
    <w:rsid w:val="00516B05"/>
    <w:rsid w:val="005242B5"/>
    <w:rsid w:val="0054678D"/>
    <w:rsid w:val="00546F55"/>
    <w:rsid w:val="0056215E"/>
    <w:rsid w:val="00563761"/>
    <w:rsid w:val="0057161B"/>
    <w:rsid w:val="0058511A"/>
    <w:rsid w:val="005A385B"/>
    <w:rsid w:val="005C01B4"/>
    <w:rsid w:val="005C05A8"/>
    <w:rsid w:val="00617573"/>
    <w:rsid w:val="00662B89"/>
    <w:rsid w:val="006D6A29"/>
    <w:rsid w:val="006E2578"/>
    <w:rsid w:val="006F5F5B"/>
    <w:rsid w:val="007076D0"/>
    <w:rsid w:val="0072345A"/>
    <w:rsid w:val="0075012F"/>
    <w:rsid w:val="00751E46"/>
    <w:rsid w:val="007A1624"/>
    <w:rsid w:val="007C4EA1"/>
    <w:rsid w:val="007D245D"/>
    <w:rsid w:val="007F6D17"/>
    <w:rsid w:val="0080113A"/>
    <w:rsid w:val="008069B4"/>
    <w:rsid w:val="0087570A"/>
    <w:rsid w:val="00877CD8"/>
    <w:rsid w:val="00880E46"/>
    <w:rsid w:val="008812EC"/>
    <w:rsid w:val="008B2574"/>
    <w:rsid w:val="008B6629"/>
    <w:rsid w:val="008D2E79"/>
    <w:rsid w:val="008E1BA5"/>
    <w:rsid w:val="00907DC8"/>
    <w:rsid w:val="009131EB"/>
    <w:rsid w:val="00913557"/>
    <w:rsid w:val="009400A7"/>
    <w:rsid w:val="00945A0C"/>
    <w:rsid w:val="00946DD8"/>
    <w:rsid w:val="00970630"/>
    <w:rsid w:val="00971520"/>
    <w:rsid w:val="00974504"/>
    <w:rsid w:val="009C67B7"/>
    <w:rsid w:val="009D6C85"/>
    <w:rsid w:val="009E6978"/>
    <w:rsid w:val="00A15EC2"/>
    <w:rsid w:val="00A25A66"/>
    <w:rsid w:val="00AD3B9B"/>
    <w:rsid w:val="00AE1CB9"/>
    <w:rsid w:val="00B021FB"/>
    <w:rsid w:val="00B22153"/>
    <w:rsid w:val="00B374DA"/>
    <w:rsid w:val="00B44492"/>
    <w:rsid w:val="00B61D8F"/>
    <w:rsid w:val="00BA72D0"/>
    <w:rsid w:val="00BB1E97"/>
    <w:rsid w:val="00BB56A4"/>
    <w:rsid w:val="00BD6876"/>
    <w:rsid w:val="00BD78BD"/>
    <w:rsid w:val="00C03DED"/>
    <w:rsid w:val="00C10BA2"/>
    <w:rsid w:val="00C12D80"/>
    <w:rsid w:val="00C228DD"/>
    <w:rsid w:val="00C25DE8"/>
    <w:rsid w:val="00C44A62"/>
    <w:rsid w:val="00C759DF"/>
    <w:rsid w:val="00C81868"/>
    <w:rsid w:val="00C91F20"/>
    <w:rsid w:val="00C9251D"/>
    <w:rsid w:val="00C964F4"/>
    <w:rsid w:val="00CA6FFC"/>
    <w:rsid w:val="00CE3D20"/>
    <w:rsid w:val="00CE5B12"/>
    <w:rsid w:val="00D04702"/>
    <w:rsid w:val="00D52DC8"/>
    <w:rsid w:val="00D5341A"/>
    <w:rsid w:val="00D6072E"/>
    <w:rsid w:val="00D60C40"/>
    <w:rsid w:val="00D77F89"/>
    <w:rsid w:val="00DD6AE4"/>
    <w:rsid w:val="00E022DD"/>
    <w:rsid w:val="00E16B45"/>
    <w:rsid w:val="00E41870"/>
    <w:rsid w:val="00E41C66"/>
    <w:rsid w:val="00E440CD"/>
    <w:rsid w:val="00E47B61"/>
    <w:rsid w:val="00E50B68"/>
    <w:rsid w:val="00E6606F"/>
    <w:rsid w:val="00E66615"/>
    <w:rsid w:val="00E72B99"/>
    <w:rsid w:val="00E7765A"/>
    <w:rsid w:val="00E84CDC"/>
    <w:rsid w:val="00EB34D7"/>
    <w:rsid w:val="00EB3D68"/>
    <w:rsid w:val="00ED6180"/>
    <w:rsid w:val="00EF7367"/>
    <w:rsid w:val="00F1063C"/>
    <w:rsid w:val="00F14C94"/>
    <w:rsid w:val="00F862B3"/>
    <w:rsid w:val="00FA5E67"/>
    <w:rsid w:val="00FB4A19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38F0D392-AC1F-4F8E-9C87-65BD75D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6A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92249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392249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0113A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1160-E8EA-406B-86F2-D797C65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1419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2016-04-27T11:24:00Z</cp:lastPrinted>
  <dcterms:created xsi:type="dcterms:W3CDTF">2022-05-04T12:24:00Z</dcterms:created>
  <dcterms:modified xsi:type="dcterms:W3CDTF">2022-05-04T12:24:00Z</dcterms:modified>
</cp:coreProperties>
</file>