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7DF0D" w14:textId="302517A8" w:rsidR="00793817" w:rsidRPr="0008116E" w:rsidRDefault="00496509" w:rsidP="00D83C5E">
      <w:pPr>
        <w:tabs>
          <w:tab w:val="left" w:pos="4536"/>
          <w:tab w:val="left" w:pos="7655"/>
        </w:tabs>
        <w:rPr>
          <w:rFonts w:ascii="Arial" w:hAnsi="Arial" w:cs="Arial"/>
          <w:b/>
        </w:rPr>
      </w:pPr>
      <w:r w:rsidRPr="0008116E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4A0F2B" wp14:editId="28A01224">
                <wp:simplePos x="0" y="0"/>
                <wp:positionH relativeFrom="margin">
                  <wp:posOffset>-67945</wp:posOffset>
                </wp:positionH>
                <wp:positionV relativeFrom="paragraph">
                  <wp:posOffset>608965</wp:posOffset>
                </wp:positionV>
                <wp:extent cx="5861685" cy="1502410"/>
                <wp:effectExtent l="0" t="0" r="5715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2849" w14:textId="4FADAABB" w:rsidR="00D83C5E" w:rsidRPr="00D83C5E" w:rsidRDefault="00793817" w:rsidP="003E5D3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83C5E">
                              <w:rPr>
                                <w:rFonts w:ascii="Arial" w:hAnsi="Arial" w:cs="Arial"/>
                                <w:bCs/>
                              </w:rPr>
                              <w:t>Um die korrekte Verarbeitung der Quellensteuer sicherzustellen, sind wir verpflichtet, nachfolgende Daten zu erheben. Stellen Sie sicher, dass Sie sämtliche Änderungen im Verlauf Ihres Anstellungsverhältnisses umgehend der Personal</w:t>
                            </w:r>
                            <w:r w:rsidR="00DD75BA">
                              <w:rPr>
                                <w:rFonts w:ascii="Arial" w:hAnsi="Arial" w:cs="Arial"/>
                                <w:bCs/>
                              </w:rPr>
                              <w:t>verantwortlichen</w:t>
                            </w:r>
                            <w:r w:rsidRPr="00D83C5E">
                              <w:rPr>
                                <w:rFonts w:ascii="Arial" w:hAnsi="Arial" w:cs="Arial"/>
                                <w:bCs/>
                              </w:rPr>
                              <w:t xml:space="preserve"> melden. Dies betrifft sämtliche Angaben, die Sie nachfolgend </w:t>
                            </w:r>
                            <w:r w:rsidR="003E5D37">
                              <w:rPr>
                                <w:rFonts w:ascii="Arial" w:hAnsi="Arial" w:cs="Arial"/>
                                <w:bCs/>
                              </w:rPr>
                              <w:t>zusammen mit Ihrer Abrechnung an folgende Adresse einreichen müssen:</w:t>
                            </w:r>
                          </w:p>
                          <w:p w14:paraId="0BD4C304" w14:textId="0D41A58B" w:rsidR="00793817" w:rsidRPr="00D83C5E" w:rsidRDefault="004F6BC5" w:rsidP="007938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Frankie Steiner</w:t>
                            </w:r>
                            <w:r w:rsidR="00D83C5E" w:rsidRPr="00D83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DD75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Personalverantwortliche, </w:t>
                            </w:r>
                            <w:r w:rsidR="00D83C5E" w:rsidRPr="00D83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Morgartenstrasse 16,  </w:t>
                            </w:r>
                            <w:r w:rsidR="00DD75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D83C5E" w:rsidRPr="00D83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83C5E" w:rsidRPr="00D83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Luzern</w:t>
                            </w:r>
                            <w:r w:rsidR="00DD75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oder via Mail an: </w:t>
                            </w:r>
                            <w:hyperlink r:id="rId12" w:history="1">
                              <w:r w:rsidRPr="0003203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frankie.steiner@reflu.ch</w:t>
                              </w:r>
                            </w:hyperlink>
                            <w:r w:rsidR="00DD75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D83C5E" w:rsidRPr="00D83C5E">
                              <w:rPr>
                                <w:rFonts w:ascii="Arial" w:hAnsi="Arial" w:cs="Arial"/>
                                <w:bCs/>
                              </w:rPr>
                              <w:t>Besten</w:t>
                            </w:r>
                            <w:r w:rsidR="00793817" w:rsidRPr="00D83C5E">
                              <w:rPr>
                                <w:rFonts w:ascii="Arial" w:hAnsi="Arial" w:cs="Arial"/>
                                <w:bCs/>
                              </w:rPr>
                              <w:t xml:space="preserve"> Dank!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0F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35pt;margin-top:47.95pt;width:461.55pt;height:1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" stroked="f">
                <v:textbox>
                  <w:txbxContent>
                    <w:p w14:paraId="1B3C2849" w14:textId="4FADAABB" w:rsidR="00D83C5E" w:rsidRPr="00D83C5E" w:rsidRDefault="00793817" w:rsidP="003E5D37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83C5E">
                        <w:rPr>
                          <w:rFonts w:ascii="Arial" w:hAnsi="Arial" w:cs="Arial"/>
                          <w:bCs/>
                        </w:rPr>
                        <w:t>Um die korrekte Verarbeitung der Quellensteuer sicherzustellen, sind wir verpflichtet, nachfolgende Daten zu erheben. Stellen Sie sicher, dass Sie sämtliche Änderungen im Verlauf Ihres Anstellungsverhältnisses umgehend der Personal</w:t>
                      </w:r>
                      <w:r w:rsidR="00DD75BA">
                        <w:rPr>
                          <w:rFonts w:ascii="Arial" w:hAnsi="Arial" w:cs="Arial"/>
                          <w:bCs/>
                        </w:rPr>
                        <w:t>verantwortlichen</w:t>
                      </w:r>
                      <w:r w:rsidRPr="00D83C5E">
                        <w:rPr>
                          <w:rFonts w:ascii="Arial" w:hAnsi="Arial" w:cs="Arial"/>
                          <w:bCs/>
                        </w:rPr>
                        <w:t xml:space="preserve"> melden. Dies betrifft sämtliche Angaben, die Sie nachfolgend </w:t>
                      </w:r>
                      <w:r w:rsidR="003E5D37">
                        <w:rPr>
                          <w:rFonts w:ascii="Arial" w:hAnsi="Arial" w:cs="Arial"/>
                          <w:bCs/>
                        </w:rPr>
                        <w:t>zusammen mit Ihrer Abrechnung an folgende Adresse einreichen müssen:</w:t>
                      </w:r>
                    </w:p>
                    <w:p w14:paraId="0BD4C304" w14:textId="0D41A58B" w:rsidR="00793817" w:rsidRPr="00D83C5E" w:rsidRDefault="004F6BC5" w:rsidP="0079381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Frankie Steiner</w:t>
                      </w:r>
                      <w:r w:rsidR="00D83C5E" w:rsidRPr="00D83C5E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DD75BA">
                        <w:rPr>
                          <w:rFonts w:ascii="Arial" w:hAnsi="Arial" w:cs="Arial"/>
                          <w:b/>
                          <w:bCs/>
                        </w:rPr>
                        <w:t xml:space="preserve">Personalverantwortliche, </w:t>
                      </w:r>
                      <w:r w:rsidR="00D83C5E" w:rsidRPr="00D83C5E">
                        <w:rPr>
                          <w:rFonts w:ascii="Arial" w:hAnsi="Arial" w:cs="Arial"/>
                          <w:b/>
                          <w:bCs/>
                        </w:rPr>
                        <w:t xml:space="preserve">Morgartenstrasse 16,  </w:t>
                      </w:r>
                      <w:r w:rsidR="00DD75BA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D83C5E" w:rsidRPr="00D83C5E">
                        <w:rPr>
                          <w:rFonts w:ascii="Arial" w:hAnsi="Arial" w:cs="Arial"/>
                          <w:b/>
                          <w:bCs/>
                        </w:rPr>
                        <w:t>600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83C5E" w:rsidRPr="00D83C5E">
                        <w:rPr>
                          <w:rFonts w:ascii="Arial" w:hAnsi="Arial" w:cs="Arial"/>
                          <w:b/>
                          <w:bCs/>
                        </w:rPr>
                        <w:t xml:space="preserve"> Luzern</w:t>
                      </w:r>
                      <w:r w:rsidR="00DD75BA">
                        <w:rPr>
                          <w:rFonts w:ascii="Arial" w:hAnsi="Arial" w:cs="Arial"/>
                          <w:b/>
                          <w:bCs/>
                        </w:rPr>
                        <w:t xml:space="preserve"> oder via Mail an: </w:t>
                      </w:r>
                      <w:hyperlink r:id="rId13" w:history="1">
                        <w:r w:rsidRPr="0003203B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frankie.steiner@reflu.ch</w:t>
                        </w:r>
                      </w:hyperlink>
                      <w:r w:rsidR="00DD75BA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D83C5E" w:rsidRPr="00D83C5E">
                        <w:rPr>
                          <w:rFonts w:ascii="Arial" w:hAnsi="Arial" w:cs="Arial"/>
                          <w:bCs/>
                        </w:rPr>
                        <w:t>Besten</w:t>
                      </w:r>
                      <w:r w:rsidR="00793817" w:rsidRPr="00D83C5E">
                        <w:rPr>
                          <w:rFonts w:ascii="Arial" w:hAnsi="Arial" w:cs="Arial"/>
                          <w:bCs/>
                        </w:rPr>
                        <w:t xml:space="preserve"> Dank!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116E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120ED" wp14:editId="1A09470D">
                <wp:simplePos x="0" y="0"/>
                <wp:positionH relativeFrom="margin">
                  <wp:posOffset>-69315</wp:posOffset>
                </wp:positionH>
                <wp:positionV relativeFrom="paragraph">
                  <wp:posOffset>76</wp:posOffset>
                </wp:positionV>
                <wp:extent cx="5905500" cy="140462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DD9E" w14:textId="33717933" w:rsidR="009557F4" w:rsidRPr="00D83C5E" w:rsidRDefault="00793817" w:rsidP="009557F4">
                            <w:pPr>
                              <w:pStyle w:val="Titel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83C5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Frag</w:t>
                            </w:r>
                            <w:r w:rsidR="00B03854" w:rsidRPr="00D83C5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ebo</w:t>
                            </w:r>
                            <w:r w:rsidRPr="00D83C5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gen für Quellensteuerp</w:t>
                            </w:r>
                            <w:r w:rsidR="00B03854" w:rsidRPr="00D83C5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fl</w:t>
                            </w:r>
                            <w:r w:rsidRPr="00D83C5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ichtige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120ED" id="_x0000_s1027" type="#_x0000_t202" style="position:absolute;margin-left:-5.45pt;margin-top:0;width:4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zvJA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" stroked="f">
                <v:textbox style="mso-fit-shape-to-text:t">
                  <w:txbxContent>
                    <w:p w14:paraId="4DF8DD9E" w14:textId="33717933" w:rsidR="009557F4" w:rsidRPr="00D83C5E" w:rsidRDefault="00793817" w:rsidP="009557F4">
                      <w:pPr>
                        <w:pStyle w:val="Titel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D83C5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Frag</w:t>
                      </w:r>
                      <w:r w:rsidR="00B03854" w:rsidRPr="00D83C5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ebo</w:t>
                      </w:r>
                      <w:r w:rsidRPr="00D83C5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gen für Quellensteuerp</w:t>
                      </w:r>
                      <w:r w:rsidR="00B03854" w:rsidRPr="00D83C5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fl</w:t>
                      </w:r>
                      <w:r w:rsidRPr="00D83C5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ichtige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Toc430935343"/>
      <w:bookmarkStart w:id="1" w:name="_Toc514825336"/>
      <w:bookmarkStart w:id="2" w:name="_Toc514825580"/>
      <w:r w:rsidR="00793817" w:rsidRPr="0008116E">
        <w:rPr>
          <w:rFonts w:ascii="Arial" w:hAnsi="Arial" w:cs="Arial"/>
          <w:b/>
        </w:rPr>
        <w:t>Name / Vorname</w:t>
      </w:r>
      <w:r w:rsidR="00D83C5E" w:rsidRPr="0008116E">
        <w:rPr>
          <w:rFonts w:ascii="Arial" w:hAnsi="Arial" w:cs="Arial"/>
          <w:b/>
        </w:rPr>
        <w:tab/>
      </w:r>
      <w:r w:rsidR="00793817" w:rsidRPr="0008116E">
        <w:rPr>
          <w:rFonts w:ascii="Arial" w:hAnsi="Arial" w:cs="Arial"/>
          <w:b/>
        </w:rPr>
        <w:t>Geburts</w:t>
      </w:r>
      <w:r w:rsidR="00D83C5E" w:rsidRPr="0008116E">
        <w:rPr>
          <w:rFonts w:ascii="Arial" w:hAnsi="Arial" w:cs="Arial"/>
          <w:b/>
        </w:rPr>
        <w:t>datum</w:t>
      </w:r>
      <w:r w:rsidR="00793817" w:rsidRPr="0008116E">
        <w:rPr>
          <w:rFonts w:ascii="Arial" w:hAnsi="Arial" w:cs="Arial"/>
          <w:b/>
        </w:rPr>
        <w:tab/>
      </w:r>
      <w:r w:rsidR="00D83C5E" w:rsidRPr="0008116E">
        <w:rPr>
          <w:rFonts w:ascii="Arial" w:hAnsi="Arial" w:cs="Arial"/>
          <w:b/>
        </w:rPr>
        <w:t>Pers.</w:t>
      </w:r>
      <w:r w:rsidR="00793817" w:rsidRPr="0008116E">
        <w:rPr>
          <w:rFonts w:ascii="Arial" w:hAnsi="Arial" w:cs="Arial"/>
          <w:b/>
        </w:rPr>
        <w:t>-Nr.</w:t>
      </w:r>
    </w:p>
    <w:p w14:paraId="7367E38C" w14:textId="65A381DD" w:rsidR="00793817" w:rsidRPr="0008116E" w:rsidRDefault="00793817" w:rsidP="00D83C5E">
      <w:pPr>
        <w:tabs>
          <w:tab w:val="right" w:pos="3261"/>
          <w:tab w:val="left" w:pos="4536"/>
          <w:tab w:val="right" w:pos="6663"/>
          <w:tab w:val="left" w:pos="7655"/>
          <w:tab w:val="right" w:pos="9354"/>
          <w:tab w:val="righ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08116E">
        <w:rPr>
          <w:rFonts w:ascii="Arial" w:hAnsi="Arial" w:cs="Arial"/>
          <w:u w:val="single"/>
        </w:rPr>
        <w:tab/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u w:val="single"/>
        </w:rPr>
        <w:tab/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u w:val="single"/>
        </w:rPr>
        <w:tab/>
      </w:r>
    </w:p>
    <w:bookmarkEnd w:id="0"/>
    <w:p w14:paraId="3CEAAC6F" w14:textId="77777777" w:rsidR="00793817" w:rsidRPr="0008116E" w:rsidRDefault="00793817" w:rsidP="00793817">
      <w:pPr>
        <w:tabs>
          <w:tab w:val="left" w:pos="1134"/>
          <w:tab w:val="left" w:pos="2268"/>
          <w:tab w:val="left" w:pos="3969"/>
          <w:tab w:val="left" w:pos="4111"/>
          <w:tab w:val="left" w:pos="6521"/>
          <w:tab w:val="left" w:pos="6946"/>
          <w:tab w:val="left" w:pos="8647"/>
          <w:tab w:val="right" w:leader="underscore" w:pos="935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  <w:b/>
        </w:rPr>
        <w:t>Zivilstand</w:t>
      </w:r>
    </w:p>
    <w:p w14:paraId="4CA41A55" w14:textId="77777777" w:rsidR="00793817" w:rsidRPr="0008116E" w:rsidRDefault="004F6BC5" w:rsidP="00793817">
      <w:pPr>
        <w:tabs>
          <w:tab w:val="left" w:pos="1134"/>
          <w:tab w:val="left" w:pos="2835"/>
          <w:tab w:val="left" w:pos="4395"/>
          <w:tab w:val="left" w:pos="6237"/>
          <w:tab w:val="left" w:pos="7938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32363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ledig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03485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verheiratet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83814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getrennt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4507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geschieden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96076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verwitwet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53985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unbekannt</w:t>
      </w:r>
    </w:p>
    <w:p w14:paraId="4E931D3F" w14:textId="77777777" w:rsidR="00793817" w:rsidRPr="0008116E" w:rsidRDefault="004F6BC5" w:rsidP="00793817">
      <w:pPr>
        <w:tabs>
          <w:tab w:val="left" w:pos="4395"/>
        </w:tabs>
        <w:autoSpaceDE w:val="0"/>
        <w:autoSpaceDN w:val="0"/>
        <w:adjustRightInd w:val="0"/>
        <w:spacing w:after="120"/>
        <w:ind w:right="-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9813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Eingetragene Partnerschaft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219182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Gerichtlich aufgelöste Partnerschaft</w:t>
      </w:r>
    </w:p>
    <w:p w14:paraId="7CD5E914" w14:textId="77777777" w:rsidR="00793817" w:rsidRPr="0008116E" w:rsidRDefault="004F6BC5" w:rsidP="00793817">
      <w:pPr>
        <w:tabs>
          <w:tab w:val="left" w:pos="1134"/>
          <w:tab w:val="left" w:pos="4395"/>
        </w:tabs>
        <w:autoSpaceDE w:val="0"/>
        <w:autoSpaceDN w:val="0"/>
        <w:adjustRightInd w:val="0"/>
        <w:spacing w:after="120"/>
        <w:ind w:left="4678" w:hanging="467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90452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Durch Tod aufgelöste Partnerschaft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62686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durch </w:t>
      </w:r>
      <w:proofErr w:type="spellStart"/>
      <w:r w:rsidR="00793817" w:rsidRPr="0008116E">
        <w:rPr>
          <w:rFonts w:ascii="Arial" w:hAnsi="Arial" w:cs="Arial"/>
        </w:rPr>
        <w:t>Verschollenerklärung</w:t>
      </w:r>
      <w:proofErr w:type="spellEnd"/>
      <w:r w:rsidR="00793817" w:rsidRPr="0008116E">
        <w:rPr>
          <w:rFonts w:ascii="Arial" w:hAnsi="Arial" w:cs="Arial"/>
        </w:rPr>
        <w:t xml:space="preserve"> aufgelöste Partnerschaft</w:t>
      </w:r>
    </w:p>
    <w:p w14:paraId="3CC5A389" w14:textId="2DB6A78F" w:rsidR="00793817" w:rsidRPr="0008116E" w:rsidRDefault="00793817" w:rsidP="00793817">
      <w:pPr>
        <w:tabs>
          <w:tab w:val="left" w:pos="1134"/>
          <w:tab w:val="left" w:pos="3969"/>
          <w:tab w:val="left" w:pos="4111"/>
          <w:tab w:val="left" w:pos="6521"/>
          <w:tab w:val="left" w:pos="6946"/>
          <w:tab w:val="right" w:leader="underscore" w:pos="9354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08116E">
        <w:rPr>
          <w:rFonts w:ascii="Arial" w:hAnsi="Arial" w:cs="Arial"/>
          <w:b/>
        </w:rPr>
        <w:t>Konfession</w:t>
      </w:r>
    </w:p>
    <w:p w14:paraId="051F98EA" w14:textId="5CC5C68D" w:rsidR="00793817" w:rsidRPr="0008116E" w:rsidRDefault="004F6BC5" w:rsidP="00793817">
      <w:pPr>
        <w:tabs>
          <w:tab w:val="left" w:pos="2835"/>
          <w:tab w:val="left" w:pos="3969"/>
          <w:tab w:val="left" w:pos="6237"/>
          <w:tab w:val="right" w:leader="underscore" w:pos="935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6422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3FA1"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Christ-katholisch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4215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Evangelisch-reformiert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0956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Israelitische Kultu</w:t>
      </w:r>
      <w:r w:rsidR="006E7A2B" w:rsidRPr="0008116E">
        <w:rPr>
          <w:rFonts w:ascii="Arial" w:hAnsi="Arial" w:cs="Arial"/>
        </w:rPr>
        <w:t>r</w:t>
      </w:r>
      <w:r w:rsidR="00793817" w:rsidRPr="0008116E">
        <w:rPr>
          <w:rFonts w:ascii="Arial" w:hAnsi="Arial" w:cs="Arial"/>
        </w:rPr>
        <w:t>gemeinde</w:t>
      </w:r>
    </w:p>
    <w:p w14:paraId="2839E9D4" w14:textId="77777777" w:rsidR="00793817" w:rsidRPr="0008116E" w:rsidRDefault="004F6BC5" w:rsidP="00BD4793">
      <w:pPr>
        <w:tabs>
          <w:tab w:val="left" w:pos="1134"/>
          <w:tab w:val="left" w:pos="2835"/>
          <w:tab w:val="left" w:pos="4111"/>
          <w:tab w:val="left" w:pos="6521"/>
          <w:tab w:val="right" w:leader="underscore" w:pos="9354"/>
        </w:tabs>
        <w:autoSpaceDE w:val="0"/>
        <w:autoSpaceDN w:val="0"/>
        <w:adjustRightInd w:val="0"/>
        <w:spacing w:after="3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97493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Römisch-katholisch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958755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Andere/Keine</w:t>
      </w:r>
    </w:p>
    <w:p w14:paraId="50CC32EC" w14:textId="708CF83F" w:rsidR="00793817" w:rsidRPr="0008116E" w:rsidRDefault="00793817" w:rsidP="00E13780">
      <w:pPr>
        <w:tabs>
          <w:tab w:val="left" w:pos="1701"/>
          <w:tab w:val="left" w:pos="4253"/>
          <w:tab w:val="left" w:pos="4536"/>
          <w:tab w:val="right" w:pos="4820"/>
          <w:tab w:val="left" w:pos="6663"/>
          <w:tab w:val="right" w:pos="935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8116E">
        <w:rPr>
          <w:rFonts w:ascii="Arial" w:hAnsi="Arial" w:cs="Arial"/>
          <w:b/>
        </w:rPr>
        <w:t>Heiratsdatum:</w:t>
      </w:r>
      <w:r w:rsidRPr="0008116E">
        <w:rPr>
          <w:rFonts w:ascii="Arial" w:hAnsi="Arial" w:cs="Arial"/>
        </w:rPr>
        <w:t xml:space="preserve"> </w:t>
      </w:r>
      <w:r w:rsidR="00E13780" w:rsidRPr="0008116E">
        <w:rPr>
          <w:rFonts w:ascii="Arial" w:hAnsi="Arial" w:cs="Arial"/>
        </w:rPr>
        <w:tab/>
      </w:r>
      <w:bookmarkStart w:id="3" w:name="_GoBack"/>
      <w:bookmarkEnd w:id="3"/>
      <w:r w:rsidRPr="0008116E">
        <w:rPr>
          <w:rFonts w:ascii="Arial" w:hAnsi="Arial" w:cs="Arial"/>
          <w:u w:val="single"/>
        </w:rPr>
        <w:tab/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b/>
        </w:rPr>
        <w:t>Scheidungsdatum:</w:t>
      </w:r>
      <w:r w:rsidR="00E13780" w:rsidRPr="0008116E">
        <w:rPr>
          <w:rFonts w:ascii="Arial" w:hAnsi="Arial" w:cs="Arial"/>
          <w:b/>
        </w:rPr>
        <w:tab/>
      </w:r>
      <w:r w:rsidRPr="0008116E">
        <w:rPr>
          <w:rFonts w:ascii="Arial" w:hAnsi="Arial" w:cs="Arial"/>
          <w:u w:val="single"/>
        </w:rPr>
        <w:tab/>
      </w:r>
    </w:p>
    <w:p w14:paraId="44CA5775" w14:textId="77777777" w:rsidR="00793817" w:rsidRPr="0008116E" w:rsidRDefault="00793817" w:rsidP="00E13780">
      <w:pPr>
        <w:tabs>
          <w:tab w:val="left" w:pos="2694"/>
          <w:tab w:val="left" w:pos="4253"/>
          <w:tab w:val="right" w:leader="underscore" w:pos="4820"/>
          <w:tab w:val="left" w:pos="5812"/>
          <w:tab w:val="left" w:pos="6521"/>
          <w:tab w:val="left" w:pos="7371"/>
          <w:tab w:val="right" w:leader="underscore" w:pos="935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8116E">
        <w:rPr>
          <w:rFonts w:ascii="Arial" w:hAnsi="Arial" w:cs="Arial"/>
          <w:b/>
        </w:rPr>
        <w:t>Aufenthaltsbewilligung:</w:t>
      </w:r>
      <w:r w:rsidRPr="0008116E">
        <w:rPr>
          <w:rFonts w:ascii="Arial" w:hAnsi="Arial" w:cs="Arial"/>
          <w:b/>
        </w:rPr>
        <w:tab/>
      </w:r>
      <w:r w:rsidRPr="0008116E">
        <w:rPr>
          <w:rFonts w:ascii="Arial" w:hAnsi="Arial" w:cs="Arial"/>
          <w:b/>
          <w:u w:val="single"/>
        </w:rPr>
        <w:tab/>
      </w:r>
    </w:p>
    <w:p w14:paraId="218A0789" w14:textId="77777777" w:rsidR="00793817" w:rsidRPr="0008116E" w:rsidRDefault="00793817" w:rsidP="00793817">
      <w:pPr>
        <w:tabs>
          <w:tab w:val="left" w:pos="1985"/>
          <w:tab w:val="left" w:pos="2410"/>
          <w:tab w:val="left" w:pos="3686"/>
          <w:tab w:val="left" w:pos="4111"/>
          <w:tab w:val="left" w:pos="4253"/>
          <w:tab w:val="left" w:pos="6237"/>
          <w:tab w:val="left" w:pos="6521"/>
          <w:tab w:val="left" w:pos="6804"/>
          <w:tab w:val="right" w:leader="underscore" w:pos="9354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08116E">
        <w:rPr>
          <w:rFonts w:ascii="Arial" w:hAnsi="Arial" w:cs="Arial"/>
          <w:b/>
        </w:rPr>
        <w:t>Grenzgänger / Wochenaufenthalter:</w:t>
      </w:r>
    </w:p>
    <w:p w14:paraId="474FD90D" w14:textId="77777777" w:rsidR="00793817" w:rsidRPr="0008116E" w:rsidRDefault="004F6BC5" w:rsidP="00793817">
      <w:pPr>
        <w:tabs>
          <w:tab w:val="left" w:pos="1276"/>
          <w:tab w:val="left" w:pos="2835"/>
          <w:tab w:val="left" w:pos="4111"/>
          <w:tab w:val="left" w:pos="5670"/>
          <w:tab w:val="left" w:pos="6521"/>
          <w:tab w:val="right" w:leader="underscore" w:pos="935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97804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Ja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87462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Nein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7072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tägliche Heimkehr </w:t>
      </w:r>
      <w:r w:rsidR="00793817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52166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793817" w:rsidRPr="0008116E">
        <w:rPr>
          <w:rFonts w:ascii="Arial" w:hAnsi="Arial" w:cs="Arial"/>
        </w:rPr>
        <w:t xml:space="preserve"> wöchentliche Heimkehr</w:t>
      </w:r>
    </w:p>
    <w:p w14:paraId="626BBD6E" w14:textId="77777777" w:rsidR="00E13780" w:rsidRPr="0008116E" w:rsidRDefault="00793817" w:rsidP="00E13780">
      <w:pPr>
        <w:tabs>
          <w:tab w:val="right" w:leader="underscore" w:pos="9354"/>
        </w:tabs>
        <w:autoSpaceDE w:val="0"/>
        <w:autoSpaceDN w:val="0"/>
        <w:adjustRightInd w:val="0"/>
        <w:spacing w:after="360"/>
        <w:rPr>
          <w:rFonts w:ascii="Arial" w:hAnsi="Arial" w:cs="Arial"/>
          <w:u w:val="single"/>
        </w:rPr>
      </w:pPr>
      <w:r w:rsidRPr="0008116E">
        <w:rPr>
          <w:rFonts w:ascii="Arial" w:hAnsi="Arial" w:cs="Arial"/>
        </w:rPr>
        <w:t>falls JA Adresse Wochenaufenthaltsgemeinde:</w:t>
      </w:r>
      <w:r w:rsidRPr="0008116E">
        <w:rPr>
          <w:rFonts w:ascii="Arial" w:hAnsi="Arial" w:cs="Arial"/>
        </w:rPr>
        <w:br/>
      </w:r>
      <w:r w:rsidRPr="0008116E">
        <w:rPr>
          <w:rFonts w:ascii="Arial" w:hAnsi="Arial" w:cs="Arial"/>
          <w:u w:val="single"/>
        </w:rPr>
        <w:tab/>
      </w:r>
    </w:p>
    <w:p w14:paraId="6E0279D9" w14:textId="77777777" w:rsidR="00E13780" w:rsidRPr="0008116E" w:rsidRDefault="00793817" w:rsidP="00E13780">
      <w:pPr>
        <w:tabs>
          <w:tab w:val="left" w:pos="1276"/>
          <w:tab w:val="right" w:leader="underscore" w:pos="9354"/>
          <w:tab w:val="right" w:pos="9498"/>
        </w:tabs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08116E">
        <w:rPr>
          <w:rFonts w:ascii="Arial" w:hAnsi="Arial" w:cs="Arial"/>
        </w:rPr>
        <w:t xml:space="preserve">Bei </w:t>
      </w:r>
      <w:proofErr w:type="spellStart"/>
      <w:r w:rsidRPr="0008116E">
        <w:rPr>
          <w:rFonts w:ascii="Arial" w:hAnsi="Arial" w:cs="Arial"/>
        </w:rPr>
        <w:t>qsP</w:t>
      </w:r>
      <w:proofErr w:type="spellEnd"/>
      <w:r w:rsidRPr="0008116E">
        <w:rPr>
          <w:rFonts w:ascii="Arial" w:hAnsi="Arial" w:cs="Arial"/>
        </w:rPr>
        <w:t xml:space="preserve"> mit Wohnsitz in einer der italienischen Grenzgemeinden gemäss Grenzgänger-Abkommen mit Italien, welche in den drei Kantonen TI, GR oder VS erwerbstätig sind, müssen zusätzlich folgende Daten erfasst werden:</w:t>
      </w:r>
    </w:p>
    <w:p w14:paraId="7CA92D1E" w14:textId="6F8C2208" w:rsidR="00E13780" w:rsidRPr="0008116E" w:rsidRDefault="00793817" w:rsidP="00E13780">
      <w:pPr>
        <w:tabs>
          <w:tab w:val="left" w:pos="1276"/>
          <w:tab w:val="right" w:leader="underscore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08116E">
        <w:rPr>
          <w:rFonts w:ascii="Arial" w:hAnsi="Arial" w:cs="Arial"/>
        </w:rPr>
        <w:t>Geburtsort:</w:t>
      </w:r>
      <w:r w:rsidR="00E13780" w:rsidRPr="0008116E">
        <w:rPr>
          <w:rFonts w:ascii="Arial" w:hAnsi="Arial" w:cs="Arial"/>
        </w:rPr>
        <w:tab/>
      </w:r>
      <w:r w:rsidR="00BD4793" w:rsidRPr="0008116E">
        <w:rPr>
          <w:rFonts w:ascii="Arial" w:hAnsi="Arial" w:cs="Arial"/>
          <w:u w:val="single"/>
        </w:rPr>
        <w:tab/>
      </w:r>
    </w:p>
    <w:p w14:paraId="4664E6E2" w14:textId="0525DE35" w:rsidR="00E13780" w:rsidRPr="0008116E" w:rsidRDefault="00793817" w:rsidP="00E13780">
      <w:pPr>
        <w:tabs>
          <w:tab w:val="left" w:pos="5954"/>
          <w:tab w:val="right" w:leader="underscore" w:pos="9354"/>
        </w:tabs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u w:val="single"/>
        </w:rPr>
      </w:pPr>
      <w:r w:rsidRPr="0008116E">
        <w:rPr>
          <w:rFonts w:ascii="Arial" w:hAnsi="Arial" w:cs="Arial"/>
        </w:rPr>
        <w:t xml:space="preserve">Steueridentifikationsnummer der </w:t>
      </w:r>
      <w:proofErr w:type="spellStart"/>
      <w:r w:rsidRPr="0008116E">
        <w:rPr>
          <w:rFonts w:ascii="Arial" w:hAnsi="Arial" w:cs="Arial"/>
        </w:rPr>
        <w:t>qsP</w:t>
      </w:r>
      <w:proofErr w:type="spellEnd"/>
      <w:r w:rsidRPr="0008116E">
        <w:rPr>
          <w:rFonts w:ascii="Arial" w:hAnsi="Arial" w:cs="Arial"/>
        </w:rPr>
        <w:t xml:space="preserve"> im Ansässigkeitsstaat</w:t>
      </w:r>
      <w:r w:rsidR="00E13780" w:rsidRPr="0008116E">
        <w:rPr>
          <w:rFonts w:ascii="Arial" w:hAnsi="Arial" w:cs="Arial"/>
        </w:rPr>
        <w:tab/>
      </w:r>
      <w:r w:rsidR="00BD4793" w:rsidRPr="0008116E">
        <w:rPr>
          <w:rFonts w:ascii="Arial" w:hAnsi="Arial" w:cs="Arial"/>
          <w:u w:val="single"/>
        </w:rPr>
        <w:tab/>
      </w:r>
    </w:p>
    <w:p w14:paraId="4C1E2E7F" w14:textId="417A3412" w:rsidR="00793817" w:rsidRPr="0008116E" w:rsidRDefault="00793817" w:rsidP="00E13780">
      <w:pPr>
        <w:tabs>
          <w:tab w:val="left" w:pos="4536"/>
          <w:tab w:val="right" w:leader="underscore" w:pos="9354"/>
        </w:tabs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08116E">
        <w:rPr>
          <w:rFonts w:ascii="Arial" w:hAnsi="Arial" w:cs="Arial"/>
        </w:rPr>
        <w:t>Datum, seit wann die Person Grenzgänger ist</w:t>
      </w:r>
      <w:r w:rsidR="00E13780" w:rsidRPr="0008116E">
        <w:rPr>
          <w:rFonts w:ascii="Arial" w:hAnsi="Arial" w:cs="Arial"/>
        </w:rPr>
        <w:tab/>
      </w:r>
      <w:r w:rsidR="00BD4793" w:rsidRPr="0008116E">
        <w:rPr>
          <w:rFonts w:ascii="Arial" w:hAnsi="Arial" w:cs="Arial"/>
          <w:u w:val="single"/>
        </w:rPr>
        <w:tab/>
      </w:r>
    </w:p>
    <w:p w14:paraId="57EA096F" w14:textId="77777777" w:rsidR="002649AA" w:rsidRDefault="00CD5EDA" w:rsidP="002649AA">
      <w:pPr>
        <w:spacing w:before="0" w:after="0"/>
        <w:rPr>
          <w:rFonts w:ascii="Arial" w:hAnsi="Arial" w:cs="Arial"/>
          <w:b/>
        </w:rPr>
      </w:pPr>
      <w:r w:rsidRPr="0008116E">
        <w:rPr>
          <w:rFonts w:ascii="Arial" w:hAnsi="Arial" w:cs="Arial"/>
          <w:b/>
          <w:bCs/>
          <w:lang w:val="de-DE"/>
        </w:rPr>
        <w:lastRenderedPageBreak/>
        <w:t xml:space="preserve">Für die korrekte Berechnung des satzbestimmenden Einkommens sind Einkünfte aus weiteren Beschäftigungen oder Taggelder / Renten aus Versicherungsleistungen </w:t>
      </w:r>
      <w:proofErr w:type="spellStart"/>
      <w:r w:rsidRPr="0008116E">
        <w:rPr>
          <w:rFonts w:ascii="Arial" w:hAnsi="Arial" w:cs="Arial"/>
          <w:b/>
          <w:bCs/>
          <w:lang w:val="de-DE"/>
        </w:rPr>
        <w:t>massgebend</w:t>
      </w:r>
      <w:proofErr w:type="spellEnd"/>
      <w:r w:rsidRPr="0008116E">
        <w:rPr>
          <w:rFonts w:ascii="Arial" w:hAnsi="Arial" w:cs="Arial"/>
          <w:b/>
          <w:bCs/>
          <w:lang w:val="de-DE"/>
        </w:rPr>
        <w:t>.</w:t>
      </w:r>
      <w:bookmarkEnd w:id="1"/>
      <w:bookmarkEnd w:id="2"/>
      <w:r w:rsidR="00B65211" w:rsidRPr="0008116E">
        <w:rPr>
          <w:rFonts w:ascii="Arial" w:hAnsi="Arial" w:cs="Arial"/>
          <w:b/>
          <w:bCs/>
          <w:lang w:val="de-DE"/>
        </w:rPr>
        <w:br/>
      </w:r>
    </w:p>
    <w:p w14:paraId="022EA3BC" w14:textId="77777777" w:rsidR="0008116E" w:rsidRPr="0008116E" w:rsidRDefault="0008116E" w:rsidP="002649AA">
      <w:pPr>
        <w:spacing w:before="0" w:after="0"/>
        <w:rPr>
          <w:rFonts w:ascii="Arial" w:hAnsi="Arial" w:cs="Arial"/>
          <w:b/>
        </w:rPr>
      </w:pPr>
    </w:p>
    <w:p w14:paraId="3D0C7365" w14:textId="4878BB18" w:rsidR="00CD5EDA" w:rsidRPr="0008116E" w:rsidRDefault="00CD5EDA" w:rsidP="0008116E">
      <w:pPr>
        <w:spacing w:before="0" w:after="120"/>
        <w:rPr>
          <w:rFonts w:ascii="Arial" w:hAnsi="Arial" w:cs="Arial"/>
          <w:b/>
          <w:bCs/>
          <w:lang w:val="de-DE"/>
        </w:rPr>
      </w:pPr>
      <w:r w:rsidRPr="0008116E">
        <w:rPr>
          <w:rFonts w:ascii="Arial" w:hAnsi="Arial" w:cs="Arial"/>
          <w:b/>
        </w:rPr>
        <w:t>Beschäftigungsart</w:t>
      </w:r>
    </w:p>
    <w:p w14:paraId="6F4EB7B4" w14:textId="77777777" w:rsidR="002649AA" w:rsidRDefault="004F6BC5" w:rsidP="002649AA">
      <w:pPr>
        <w:tabs>
          <w:tab w:val="left" w:pos="2835"/>
          <w:tab w:val="left" w:pos="6237"/>
          <w:tab w:val="left" w:pos="6946"/>
        </w:tabs>
        <w:autoSpaceDE w:val="0"/>
        <w:autoSpaceDN w:val="0"/>
        <w:adjustRightInd w:val="0"/>
        <w:spacing w:before="0" w:after="120" w:line="36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778559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33DBF"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CD5EDA" w:rsidRPr="0008116E">
        <w:rPr>
          <w:rFonts w:ascii="Arial" w:hAnsi="Arial" w:cs="Arial"/>
        </w:rPr>
        <w:t xml:space="preserve"> Hauptbeschäftigung</w:t>
      </w:r>
      <w:r w:rsidR="00CD5EDA" w:rsidRPr="0008116E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833883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CD5EDA" w:rsidRPr="0008116E">
        <w:rPr>
          <w:rFonts w:ascii="Arial" w:hAnsi="Arial" w:cs="Arial"/>
        </w:rPr>
        <w:t xml:space="preserve"> Nebenbeschäftigung</w:t>
      </w:r>
    </w:p>
    <w:p w14:paraId="08B2550A" w14:textId="77777777" w:rsidR="0008116E" w:rsidRPr="0008116E" w:rsidRDefault="0008116E" w:rsidP="002649AA">
      <w:pPr>
        <w:tabs>
          <w:tab w:val="left" w:pos="2835"/>
          <w:tab w:val="left" w:pos="6237"/>
          <w:tab w:val="left" w:pos="6946"/>
        </w:tabs>
        <w:autoSpaceDE w:val="0"/>
        <w:autoSpaceDN w:val="0"/>
        <w:adjustRightInd w:val="0"/>
        <w:spacing w:before="0" w:after="120" w:line="360" w:lineRule="auto"/>
        <w:rPr>
          <w:rFonts w:ascii="Arial" w:hAnsi="Arial" w:cs="Arial"/>
        </w:rPr>
      </w:pPr>
    </w:p>
    <w:p w14:paraId="56D92F4F" w14:textId="39EA70FF" w:rsidR="00CD5EDA" w:rsidRPr="0008116E" w:rsidRDefault="00CD5EDA" w:rsidP="002649AA">
      <w:pPr>
        <w:tabs>
          <w:tab w:val="left" w:pos="2835"/>
          <w:tab w:val="left" w:pos="6237"/>
          <w:tab w:val="left" w:pos="6946"/>
        </w:tabs>
        <w:autoSpaceDE w:val="0"/>
        <w:autoSpaceDN w:val="0"/>
        <w:adjustRightInd w:val="0"/>
        <w:spacing w:before="0" w:after="120" w:line="360" w:lineRule="auto"/>
        <w:rPr>
          <w:rFonts w:ascii="Arial" w:hAnsi="Arial" w:cs="Arial"/>
          <w:b/>
        </w:rPr>
      </w:pPr>
      <w:r w:rsidRPr="0008116E">
        <w:rPr>
          <w:rFonts w:ascii="Arial" w:hAnsi="Arial" w:cs="Arial"/>
          <w:b/>
        </w:rPr>
        <w:t>Weitere Beschäftigungen</w:t>
      </w:r>
    </w:p>
    <w:p w14:paraId="57C9392E" w14:textId="3A6BDBBA" w:rsidR="00CD5EDA" w:rsidRPr="0008116E" w:rsidRDefault="004F6BC5" w:rsidP="00CD5EDA">
      <w:pPr>
        <w:tabs>
          <w:tab w:val="left" w:pos="2127"/>
          <w:tab w:val="left" w:pos="4395"/>
          <w:tab w:val="left" w:pos="7088"/>
        </w:tabs>
        <w:autoSpaceDE w:val="0"/>
        <w:autoSpaceDN w:val="0"/>
        <w:adjustRightInd w:val="0"/>
        <w:spacing w:before="0" w:after="1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4024942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CD5EDA" w:rsidRPr="0008116E">
        <w:rPr>
          <w:rFonts w:ascii="Arial" w:eastAsia="MS Gothic" w:hAnsi="Arial" w:cs="Arial"/>
        </w:rPr>
        <w:t xml:space="preserve"> </w:t>
      </w:r>
      <w:r w:rsidR="00CD5EDA" w:rsidRPr="0008116E">
        <w:rPr>
          <w:rFonts w:ascii="Arial" w:hAnsi="Arial" w:cs="Arial"/>
        </w:rPr>
        <w:t>keine</w:t>
      </w:r>
      <w:r w:rsidR="00CD5EDA" w:rsidRPr="0008116E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4219240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CD5EDA" w:rsidRPr="0008116E">
        <w:rPr>
          <w:rFonts w:ascii="Arial" w:eastAsia="MS Gothic" w:hAnsi="Arial" w:cs="Arial"/>
        </w:rPr>
        <w:t xml:space="preserve"> </w:t>
      </w:r>
      <w:r w:rsidR="00CD5EDA" w:rsidRPr="0008116E">
        <w:rPr>
          <w:rFonts w:ascii="Arial" w:hAnsi="Arial" w:cs="Arial"/>
        </w:rPr>
        <w:t>in CH</w:t>
      </w:r>
      <w:r w:rsidR="00CD5EDA" w:rsidRPr="0008116E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235338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CD5EDA" w:rsidRPr="0008116E">
        <w:rPr>
          <w:rFonts w:ascii="Arial" w:hAnsi="Arial" w:cs="Arial"/>
        </w:rPr>
        <w:t xml:space="preserve"> im Ausland</w:t>
      </w:r>
      <w:r w:rsidR="00CD5EDA" w:rsidRPr="0008116E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8186077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CD5EDA" w:rsidRPr="0008116E">
        <w:rPr>
          <w:rFonts w:ascii="Arial" w:eastAsia="MS Gothic" w:hAnsi="Arial" w:cs="Arial"/>
        </w:rPr>
        <w:t xml:space="preserve"> </w:t>
      </w:r>
      <w:r w:rsidR="00CD5EDA" w:rsidRPr="0008116E">
        <w:rPr>
          <w:rFonts w:ascii="Arial" w:hAnsi="Arial" w:cs="Arial"/>
        </w:rPr>
        <w:t>in CH und Ausland</w:t>
      </w:r>
    </w:p>
    <w:p w14:paraId="4EA5428B" w14:textId="77777777" w:rsidR="000716BB" w:rsidRPr="0008116E" w:rsidRDefault="000716BB" w:rsidP="000716BB">
      <w:pPr>
        <w:tabs>
          <w:tab w:val="left" w:pos="2835"/>
          <w:tab w:val="left" w:pos="4536"/>
          <w:tab w:val="left" w:pos="6237"/>
          <w:tab w:val="left" w:leader="underscore" w:pos="7371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</w:rPr>
        <w:t>Wenn weitere Beschäftigung ausgeübt werden:</w:t>
      </w:r>
    </w:p>
    <w:p w14:paraId="34F6BD8A" w14:textId="4F9A6422" w:rsidR="000716BB" w:rsidRPr="0008116E" w:rsidRDefault="000716BB" w:rsidP="00633DBF">
      <w:pPr>
        <w:tabs>
          <w:tab w:val="left" w:pos="2835"/>
          <w:tab w:val="left" w:pos="4536"/>
          <w:tab w:val="left" w:pos="6804"/>
          <w:tab w:val="right" w:pos="7938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</w:rPr>
        <w:t>Wie hoch ist der Beschäftigungsgrad der weiteren Beschäftigungen?</w:t>
      </w:r>
      <w:r w:rsidR="00633DBF"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u w:val="single"/>
        </w:rPr>
        <w:tab/>
      </w:r>
      <w:r w:rsidRPr="0008116E">
        <w:rPr>
          <w:rFonts w:ascii="Arial" w:hAnsi="Arial" w:cs="Arial"/>
        </w:rPr>
        <w:t>%</w:t>
      </w:r>
    </w:p>
    <w:p w14:paraId="78D23850" w14:textId="27F93AC6" w:rsidR="000716BB" w:rsidRPr="0008116E" w:rsidRDefault="000716BB" w:rsidP="00A46FAA">
      <w:pPr>
        <w:tabs>
          <w:tab w:val="left" w:pos="2835"/>
          <w:tab w:val="left" w:leader="underscore" w:pos="5954"/>
          <w:tab w:val="left" w:leader="underscore" w:pos="8647"/>
          <w:tab w:val="right" w:pos="935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8116E">
        <w:rPr>
          <w:rFonts w:ascii="Arial" w:hAnsi="Arial" w:cs="Arial"/>
        </w:rPr>
        <w:t xml:space="preserve">Falls der Beschäftigungsgrad nicht in % beziffert werden kann, </w:t>
      </w:r>
      <w:r w:rsidRPr="0008116E">
        <w:rPr>
          <w:rFonts w:ascii="Arial" w:hAnsi="Arial" w:cs="Arial"/>
        </w:rPr>
        <w:br/>
        <w:t xml:space="preserve">wie hoch ist der Lohn pro Monat? CHF 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459050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x12</w:t>
      </w:r>
      <w:r w:rsidR="00633DBF" w:rsidRPr="0008116E">
        <w:rPr>
          <w:rFonts w:ascii="Arial" w:hAnsi="Arial" w:cs="Arial"/>
        </w:rPr>
        <w:t xml:space="preserve"> 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9700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x13</w:t>
      </w:r>
    </w:p>
    <w:p w14:paraId="17DA953C" w14:textId="77777777" w:rsidR="000716BB" w:rsidRPr="0008116E" w:rsidRDefault="000716BB" w:rsidP="00633DBF">
      <w:pPr>
        <w:tabs>
          <w:tab w:val="left" w:pos="1276"/>
          <w:tab w:val="left" w:pos="2268"/>
          <w:tab w:val="left" w:pos="4395"/>
          <w:tab w:val="left" w:pos="6096"/>
          <w:tab w:val="left" w:pos="7088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  <w:b/>
        </w:rPr>
        <w:t>Rente:</w:t>
      </w:r>
      <w:r w:rsidRPr="0008116E">
        <w:rPr>
          <w:rFonts w:ascii="Arial" w:hAnsi="Arial" w:cs="Arial"/>
        </w:rPr>
        <w:t xml:space="preserve"> 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87740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Ja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17992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Nein</w:t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b/>
          <w:bCs/>
        </w:rPr>
        <w:t>Taggelder:</w:t>
      </w:r>
      <w:r w:rsidRPr="0008116E">
        <w:rPr>
          <w:rFonts w:ascii="Arial" w:hAnsi="Arial" w:cs="Arial"/>
        </w:rPr>
        <w:t xml:space="preserve"> 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47951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Ja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3204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Nein</w:t>
      </w:r>
    </w:p>
    <w:p w14:paraId="379BEFB8" w14:textId="20481CC9" w:rsidR="000716BB" w:rsidRPr="0008116E" w:rsidRDefault="000716BB" w:rsidP="00A46FAA">
      <w:pPr>
        <w:tabs>
          <w:tab w:val="left" w:pos="2835"/>
          <w:tab w:val="left" w:pos="4536"/>
          <w:tab w:val="left" w:leader="underscore" w:pos="9354"/>
        </w:tabs>
        <w:autoSpaceDE w:val="0"/>
        <w:autoSpaceDN w:val="0"/>
        <w:adjustRightInd w:val="0"/>
        <w:spacing w:before="0" w:after="120" w:line="360" w:lineRule="auto"/>
        <w:rPr>
          <w:rFonts w:ascii="Arial" w:hAnsi="Arial" w:cs="Arial"/>
        </w:rPr>
      </w:pPr>
      <w:r w:rsidRPr="0008116E">
        <w:rPr>
          <w:rFonts w:ascii="Arial" w:hAnsi="Arial" w:cs="Arial"/>
        </w:rPr>
        <w:t xml:space="preserve">Wenn ja, wie hoch ist der monatliche Betrag? CHF </w:t>
      </w:r>
      <w:r w:rsidRPr="0008116E">
        <w:rPr>
          <w:rFonts w:ascii="Arial" w:hAnsi="Arial" w:cs="Arial"/>
        </w:rPr>
        <w:tab/>
      </w:r>
    </w:p>
    <w:p w14:paraId="7C46DE89" w14:textId="3427E5E0" w:rsidR="00A46FAA" w:rsidRPr="0008116E" w:rsidRDefault="00A46FAA" w:rsidP="00A46FAA">
      <w:pPr>
        <w:tabs>
          <w:tab w:val="left" w:pos="2835"/>
          <w:tab w:val="left" w:pos="4536"/>
          <w:tab w:val="left" w:pos="5812"/>
          <w:tab w:val="left" w:pos="7371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116E">
        <w:rPr>
          <w:rFonts w:ascii="Arial" w:hAnsi="Arial" w:cs="Arial"/>
          <w:b/>
          <w:bCs/>
        </w:rPr>
        <w:t>Massgebende Informationen, die von Alleinstehenden, welche mit Kindern oder unterhaltspflichtigen Personen im gleichen Haushalt leben, für deren Unterhalt sie zur Hauptsache aufkommen (Halbfamilien):</w:t>
      </w:r>
    </w:p>
    <w:p w14:paraId="58E1FFF1" w14:textId="2ADCD847" w:rsidR="00A46FAA" w:rsidRPr="0008116E" w:rsidRDefault="00A46FAA" w:rsidP="00633DBF">
      <w:pPr>
        <w:tabs>
          <w:tab w:val="left" w:pos="851"/>
          <w:tab w:val="left" w:pos="1701"/>
          <w:tab w:val="right" w:pos="3544"/>
          <w:tab w:val="left" w:pos="3828"/>
          <w:tab w:val="left" w:pos="9072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</w:rPr>
        <w:t>Leben Sie mit abzugsberechtigten Kindern im gleichen Haushalt?</w:t>
      </w:r>
      <w:r w:rsidRPr="0008116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178963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Ja:</w:t>
      </w:r>
      <w:r w:rsidRPr="0008116E">
        <w:rPr>
          <w:rFonts w:ascii="Arial" w:hAnsi="Arial" w:cs="Arial"/>
        </w:rPr>
        <w:tab/>
        <w:t>Anzahl:</w:t>
      </w:r>
      <w:r w:rsidR="00633DBF"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u w:val="single"/>
        </w:rPr>
        <w:tab/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5071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Nein</w:t>
      </w:r>
    </w:p>
    <w:p w14:paraId="7124ABEC" w14:textId="77777777" w:rsidR="00A46FAA" w:rsidRPr="0008116E" w:rsidRDefault="00A46FAA" w:rsidP="00A46FAA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</w:rPr>
        <w:t xml:space="preserve">Leben Sie mit einem/einer </w:t>
      </w:r>
      <w:proofErr w:type="spellStart"/>
      <w:r w:rsidRPr="0008116E">
        <w:rPr>
          <w:rFonts w:ascii="Arial" w:hAnsi="Arial" w:cs="Arial"/>
        </w:rPr>
        <w:t>Konkubinatspartner</w:t>
      </w:r>
      <w:proofErr w:type="spellEnd"/>
      <w:r w:rsidRPr="0008116E">
        <w:rPr>
          <w:rFonts w:ascii="Arial" w:hAnsi="Arial" w:cs="Arial"/>
        </w:rPr>
        <w:t>/in im gleichen Haushalt?</w:t>
      </w:r>
      <w:r w:rsidRPr="0008116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808411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Ja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903231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Nein</w:t>
      </w:r>
    </w:p>
    <w:p w14:paraId="26E461BD" w14:textId="77777777" w:rsidR="00A46FAA" w:rsidRPr="0008116E" w:rsidRDefault="00A46FAA" w:rsidP="00A46FAA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</w:rPr>
        <w:t xml:space="preserve">Leben Sie mit abzugsberechtigten Kindern und </w:t>
      </w:r>
      <w:proofErr w:type="spellStart"/>
      <w:r w:rsidRPr="0008116E">
        <w:rPr>
          <w:rFonts w:ascii="Arial" w:hAnsi="Arial" w:cs="Arial"/>
        </w:rPr>
        <w:t>Konkubinatspartner</w:t>
      </w:r>
      <w:proofErr w:type="spellEnd"/>
      <w:r w:rsidRPr="0008116E">
        <w:rPr>
          <w:rFonts w:ascii="Arial" w:hAnsi="Arial" w:cs="Arial"/>
        </w:rPr>
        <w:t>/in im gleichen Haushalt?</w:t>
      </w:r>
      <w:r w:rsidRPr="0008116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6850143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Ja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3468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Nein</w:t>
      </w:r>
    </w:p>
    <w:p w14:paraId="228663CF" w14:textId="77777777" w:rsidR="00A46FAA" w:rsidRPr="0008116E" w:rsidRDefault="00A46FAA" w:rsidP="00A46FAA">
      <w:pPr>
        <w:tabs>
          <w:tab w:val="left" w:pos="851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</w:rPr>
        <w:t xml:space="preserve">Haben Sie das alleinige Sorgerecht für die im gleichen Haushalt lebenden Kinder? </w:t>
      </w:r>
      <w:r w:rsidRPr="0008116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3756248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Ja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15056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Nein</w:t>
      </w:r>
    </w:p>
    <w:p w14:paraId="18AFAF01" w14:textId="5C7680A5" w:rsidR="00A46FAA" w:rsidRPr="0008116E" w:rsidRDefault="00A46FAA" w:rsidP="00D64B71">
      <w:pPr>
        <w:tabs>
          <w:tab w:val="left" w:pos="851"/>
          <w:tab w:val="left" w:pos="6946"/>
          <w:tab w:val="left" w:pos="7797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</w:rPr>
        <w:t>Haben Sie das gemeinsame Sorgerecht für die im gleichen Haushalt lebenden Kinder und erzielen Sie das höhere Bruttoeinkommen als der andere Elternteil?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92130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Ja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27787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Nein</w:t>
      </w:r>
    </w:p>
    <w:p w14:paraId="57E6B7E1" w14:textId="0B04937A" w:rsidR="00CD5EDA" w:rsidRPr="0008116E" w:rsidRDefault="00A46FAA" w:rsidP="00B54620">
      <w:pPr>
        <w:tabs>
          <w:tab w:val="left" w:pos="6946"/>
          <w:tab w:val="left" w:pos="7797"/>
        </w:tabs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08116E">
        <w:rPr>
          <w:rFonts w:ascii="Arial" w:hAnsi="Arial" w:cs="Arial"/>
        </w:rPr>
        <w:t xml:space="preserve">Leben Sie mit einem volljährigen Kind im gleichen Haushalt und erzielen Sie das das höhere Bruttoeinkommen als der andere Elternteil? 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4959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Ja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44294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Nein</w:t>
      </w:r>
    </w:p>
    <w:p w14:paraId="719F2A82" w14:textId="77777777" w:rsidR="0008116E" w:rsidRDefault="0008116E">
      <w:p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09307D" w14:textId="14775511" w:rsidR="00544665" w:rsidRPr="0008116E" w:rsidRDefault="00544665" w:rsidP="00544665">
      <w:pPr>
        <w:tabs>
          <w:tab w:val="left" w:pos="1985"/>
          <w:tab w:val="left" w:pos="4111"/>
          <w:tab w:val="left" w:pos="6237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08116E">
        <w:rPr>
          <w:rFonts w:ascii="Arial" w:hAnsi="Arial" w:cs="Arial"/>
          <w:b/>
        </w:rPr>
        <w:lastRenderedPageBreak/>
        <w:t xml:space="preserve">Angaben des Lebenspartners: </w:t>
      </w:r>
      <w:r w:rsidRPr="0008116E">
        <w:rPr>
          <w:rFonts w:ascii="Arial" w:hAnsi="Arial" w:cs="Arial"/>
          <w:b/>
        </w:rPr>
        <w:br/>
      </w:r>
      <w:r w:rsidRPr="0008116E">
        <w:rPr>
          <w:rFonts w:ascii="Arial" w:hAnsi="Arial" w:cs="Arial"/>
          <w:bCs/>
        </w:rPr>
        <w:t xml:space="preserve">(Werden </w:t>
      </w:r>
      <w:r w:rsidR="0008116E">
        <w:rPr>
          <w:rFonts w:ascii="Arial" w:hAnsi="Arial" w:cs="Arial"/>
          <w:bCs/>
        </w:rPr>
        <w:t xml:space="preserve">nur </w:t>
      </w:r>
      <w:r w:rsidRPr="0008116E">
        <w:rPr>
          <w:rFonts w:ascii="Arial" w:hAnsi="Arial" w:cs="Arial"/>
          <w:bCs/>
        </w:rPr>
        <w:t>benötigt, wenn Ihr Zivilstand verheiratet oder in eingetragener Partnerschaft ist)</w:t>
      </w:r>
    </w:p>
    <w:p w14:paraId="2D961729" w14:textId="77777777" w:rsidR="00544665" w:rsidRPr="0008116E" w:rsidRDefault="00544665" w:rsidP="00633DBF">
      <w:pPr>
        <w:tabs>
          <w:tab w:val="left" w:pos="851"/>
          <w:tab w:val="right" w:pos="4536"/>
          <w:tab w:val="left" w:pos="4820"/>
          <w:tab w:val="left" w:pos="6096"/>
          <w:tab w:val="right" w:pos="963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  <w:b/>
        </w:rPr>
        <w:t>Name</w:t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u w:val="single"/>
        </w:rPr>
        <w:tab/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b/>
        </w:rPr>
        <w:t>Vorname</w:t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u w:val="single"/>
        </w:rPr>
        <w:tab/>
      </w:r>
    </w:p>
    <w:p w14:paraId="72033B03" w14:textId="77777777" w:rsidR="00544665" w:rsidRPr="0008116E" w:rsidRDefault="00544665" w:rsidP="00633DBF">
      <w:pPr>
        <w:tabs>
          <w:tab w:val="left" w:pos="1701"/>
          <w:tab w:val="right" w:leader="underscore" w:pos="4536"/>
          <w:tab w:val="left" w:pos="4820"/>
          <w:tab w:val="left" w:pos="6379"/>
          <w:tab w:val="right" w:pos="963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  <w:b/>
        </w:rPr>
        <w:t>Geburtsdatum</w:t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b/>
        </w:rPr>
        <w:t>Nationalität</w:t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u w:val="single"/>
        </w:rPr>
        <w:tab/>
      </w:r>
    </w:p>
    <w:p w14:paraId="00FBC7FF" w14:textId="0DB83571" w:rsidR="00544665" w:rsidRPr="0008116E" w:rsidRDefault="00544665" w:rsidP="00633DBF">
      <w:pPr>
        <w:tabs>
          <w:tab w:val="left" w:pos="2694"/>
          <w:tab w:val="right" w:pos="4536"/>
          <w:tab w:val="left" w:pos="4820"/>
          <w:tab w:val="left" w:pos="6379"/>
          <w:tab w:val="left" w:pos="7230"/>
          <w:tab w:val="right" w:pos="963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08116E">
        <w:rPr>
          <w:rFonts w:ascii="Arial" w:hAnsi="Arial" w:cs="Arial"/>
          <w:b/>
        </w:rPr>
        <w:t>Sozialversicherungs-Nr.</w:t>
      </w:r>
      <w:r w:rsidRPr="0008116E">
        <w:rPr>
          <w:rFonts w:ascii="Arial" w:hAnsi="Arial" w:cs="Arial"/>
        </w:rPr>
        <w:t xml:space="preserve"> </w:t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u w:val="single"/>
        </w:rPr>
        <w:tab/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b/>
        </w:rPr>
        <w:t>Geschlecht</w:t>
      </w:r>
      <w:r w:rsidRPr="0008116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9628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M </w:t>
      </w:r>
      <w:r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41107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Pr="0008116E">
        <w:rPr>
          <w:rFonts w:ascii="Arial" w:hAnsi="Arial" w:cs="Arial"/>
        </w:rPr>
        <w:t xml:space="preserve"> W</w:t>
      </w:r>
    </w:p>
    <w:p w14:paraId="5634364F" w14:textId="77777777" w:rsidR="00544665" w:rsidRPr="0008116E" w:rsidRDefault="00544665" w:rsidP="00544665">
      <w:pPr>
        <w:tabs>
          <w:tab w:val="right" w:pos="935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 w:rsidRPr="0008116E">
        <w:rPr>
          <w:rFonts w:ascii="Arial" w:hAnsi="Arial" w:cs="Arial"/>
          <w:b/>
        </w:rPr>
        <w:t xml:space="preserve">Adresse </w:t>
      </w:r>
      <w:r w:rsidRPr="0008116E">
        <w:rPr>
          <w:rFonts w:ascii="Arial" w:hAnsi="Arial" w:cs="Arial"/>
          <w:bCs/>
        </w:rPr>
        <w:t>(nur anzugeben, wenn kein gemeinsamer Wohnsitz)</w:t>
      </w:r>
      <w:r w:rsidRPr="0008116E">
        <w:rPr>
          <w:rFonts w:ascii="Arial" w:hAnsi="Arial" w:cs="Arial"/>
          <w:bCs/>
        </w:rPr>
        <w:br/>
      </w:r>
      <w:r w:rsidRPr="0008116E">
        <w:rPr>
          <w:rFonts w:ascii="Arial" w:hAnsi="Arial" w:cs="Arial"/>
          <w:u w:val="single"/>
        </w:rPr>
        <w:tab/>
      </w:r>
    </w:p>
    <w:p w14:paraId="59DA4B76" w14:textId="77777777" w:rsidR="00544665" w:rsidRPr="0008116E" w:rsidRDefault="00544665" w:rsidP="00544665">
      <w:pPr>
        <w:tabs>
          <w:tab w:val="left" w:pos="2268"/>
          <w:tab w:val="left" w:pos="4820"/>
          <w:tab w:val="left" w:pos="8364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08116E">
        <w:rPr>
          <w:rFonts w:ascii="Arial" w:hAnsi="Arial" w:cs="Arial"/>
          <w:b/>
        </w:rPr>
        <w:t>Einkommen</w:t>
      </w:r>
    </w:p>
    <w:p w14:paraId="2C146924" w14:textId="5C2D5782" w:rsidR="00544665" w:rsidRPr="0008116E" w:rsidRDefault="004F6BC5" w:rsidP="00544665">
      <w:pPr>
        <w:tabs>
          <w:tab w:val="left" w:pos="2268"/>
          <w:tab w:val="left" w:pos="3686"/>
          <w:tab w:val="right" w:pos="9354"/>
        </w:tabs>
        <w:autoSpaceDE w:val="0"/>
        <w:autoSpaceDN w:val="0"/>
        <w:adjustRightInd w:val="0"/>
        <w:spacing w:before="0" w:after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97756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544665" w:rsidRPr="0008116E">
        <w:rPr>
          <w:rFonts w:ascii="Arial" w:hAnsi="Arial" w:cs="Arial"/>
        </w:rPr>
        <w:t xml:space="preserve"> Lohn oder Lohnersatz</w:t>
      </w:r>
      <w:r w:rsidR="00544665" w:rsidRPr="000811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146616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544665" w:rsidRPr="0008116E">
        <w:rPr>
          <w:rFonts w:ascii="Arial" w:hAnsi="Arial" w:cs="Arial"/>
        </w:rPr>
        <w:t xml:space="preserve"> Lohn oder Lohnersatz und Rente</w:t>
      </w:r>
      <w:r w:rsidR="00544665" w:rsidRPr="0008116E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561403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544665" w:rsidRPr="0008116E">
        <w:rPr>
          <w:rFonts w:ascii="Arial" w:hAnsi="Arial" w:cs="Arial"/>
        </w:rPr>
        <w:t xml:space="preserve"> </w:t>
      </w:r>
      <w:proofErr w:type="spellStart"/>
      <w:r w:rsidR="00544665" w:rsidRPr="0008116E">
        <w:rPr>
          <w:rFonts w:ascii="Arial" w:hAnsi="Arial" w:cs="Arial"/>
        </w:rPr>
        <w:t>Rente</w:t>
      </w:r>
      <w:proofErr w:type="spellEnd"/>
    </w:p>
    <w:p w14:paraId="4B38D9AA" w14:textId="77777777" w:rsidR="00544665" w:rsidRPr="0008116E" w:rsidRDefault="00544665" w:rsidP="00544665">
      <w:pPr>
        <w:tabs>
          <w:tab w:val="left" w:pos="2268"/>
          <w:tab w:val="left" w:pos="2835"/>
          <w:tab w:val="left" w:pos="4820"/>
          <w:tab w:val="left" w:pos="6521"/>
          <w:tab w:val="left" w:pos="7088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08116E">
        <w:rPr>
          <w:rFonts w:ascii="Arial" w:hAnsi="Arial" w:cs="Arial"/>
          <w:b/>
        </w:rPr>
        <w:t>Beschäftigungsart</w:t>
      </w:r>
    </w:p>
    <w:p w14:paraId="2612535C" w14:textId="0B6A2DED" w:rsidR="00544665" w:rsidRPr="0008116E" w:rsidRDefault="004F6BC5" w:rsidP="00544665">
      <w:pPr>
        <w:tabs>
          <w:tab w:val="left" w:pos="3686"/>
        </w:tabs>
        <w:autoSpaceDE w:val="0"/>
        <w:autoSpaceDN w:val="0"/>
        <w:adjustRightInd w:val="0"/>
        <w:spacing w:before="0" w:after="120" w:line="36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608502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08116E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544665" w:rsidRPr="0008116E">
        <w:rPr>
          <w:rFonts w:ascii="Arial" w:hAnsi="Arial" w:cs="Arial"/>
        </w:rPr>
        <w:t xml:space="preserve"> Hauptbeschäftigung</w:t>
      </w:r>
      <w:r w:rsidR="00544665" w:rsidRPr="0008116E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9881370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544665" w:rsidRPr="0008116E">
        <w:rPr>
          <w:rFonts w:ascii="Arial" w:hAnsi="Arial" w:cs="Arial"/>
        </w:rPr>
        <w:t xml:space="preserve"> Nebenbeschäftigung</w:t>
      </w:r>
    </w:p>
    <w:p w14:paraId="0B2378DD" w14:textId="77777777" w:rsidR="00544665" w:rsidRPr="0008116E" w:rsidRDefault="00544665" w:rsidP="00544665">
      <w:pPr>
        <w:tabs>
          <w:tab w:val="left" w:pos="2268"/>
          <w:tab w:val="left" w:pos="2835"/>
          <w:tab w:val="left" w:pos="4820"/>
          <w:tab w:val="left" w:pos="6946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08116E">
        <w:rPr>
          <w:rFonts w:ascii="Arial" w:hAnsi="Arial" w:cs="Arial"/>
          <w:b/>
        </w:rPr>
        <w:t>Arbeitsort (Land)</w:t>
      </w:r>
    </w:p>
    <w:p w14:paraId="2814BCA0" w14:textId="5EDE244D" w:rsidR="00544665" w:rsidRPr="0008116E" w:rsidRDefault="004F6BC5" w:rsidP="00544665">
      <w:pPr>
        <w:tabs>
          <w:tab w:val="left" w:pos="3686"/>
          <w:tab w:val="right" w:pos="9354"/>
        </w:tabs>
        <w:autoSpaceDE w:val="0"/>
        <w:autoSpaceDN w:val="0"/>
        <w:adjustRightInd w:val="0"/>
        <w:spacing w:before="0" w:after="120" w:line="36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778553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544665" w:rsidRPr="0008116E">
        <w:rPr>
          <w:rFonts w:ascii="Arial" w:eastAsia="MS Gothic" w:hAnsi="Arial" w:cs="Arial"/>
        </w:rPr>
        <w:t xml:space="preserve"> </w:t>
      </w:r>
      <w:r w:rsidR="00544665" w:rsidRPr="0008116E">
        <w:rPr>
          <w:rFonts w:ascii="Arial" w:hAnsi="Arial" w:cs="Arial"/>
        </w:rPr>
        <w:t>Schweiz</w:t>
      </w:r>
      <w:r w:rsidR="00544665" w:rsidRPr="0008116E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7245107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544665" w:rsidRPr="0008116E">
        <w:rPr>
          <w:rFonts w:ascii="Arial" w:hAnsi="Arial" w:cs="Arial"/>
        </w:rPr>
        <w:t xml:space="preserve"> Ausland</w:t>
      </w:r>
      <w:r w:rsidR="00544665" w:rsidRPr="0008116E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4095800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08116E">
            <w:rPr>
              <w:rFonts w:ascii="Segoe UI Symbol" w:eastAsia="MS Gothic" w:hAnsi="Segoe UI Symbol" w:cs="Segoe UI Symbol"/>
            </w:rPr>
            <w:t>☐</w:t>
          </w:r>
        </w:sdtContent>
      </w:sdt>
      <w:r w:rsidR="00544665" w:rsidRPr="0008116E">
        <w:rPr>
          <w:rFonts w:ascii="Arial" w:eastAsia="MS Gothic" w:hAnsi="Arial" w:cs="Arial"/>
        </w:rPr>
        <w:t xml:space="preserve"> </w:t>
      </w:r>
      <w:r w:rsidR="00544665" w:rsidRPr="0008116E">
        <w:rPr>
          <w:rFonts w:ascii="Arial" w:hAnsi="Arial" w:cs="Arial"/>
        </w:rPr>
        <w:t>Schweiz und Ausland</w:t>
      </w:r>
    </w:p>
    <w:p w14:paraId="3E95158D" w14:textId="19E55345" w:rsidR="00544665" w:rsidRPr="0008116E" w:rsidRDefault="00544665" w:rsidP="00544665">
      <w:pPr>
        <w:tabs>
          <w:tab w:val="left" w:pos="2268"/>
          <w:tab w:val="right" w:pos="935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  <w:b/>
        </w:rPr>
        <w:t>Arbeitsort (Kanton)</w:t>
      </w:r>
      <w:r w:rsidRPr="0008116E">
        <w:rPr>
          <w:rFonts w:ascii="Arial" w:hAnsi="Arial" w:cs="Arial"/>
          <w:b/>
        </w:rPr>
        <w:tab/>
      </w:r>
      <w:r w:rsidRPr="0008116E">
        <w:rPr>
          <w:rFonts w:ascii="Arial" w:hAnsi="Arial" w:cs="Arial"/>
          <w:u w:val="single"/>
        </w:rPr>
        <w:tab/>
      </w:r>
    </w:p>
    <w:p w14:paraId="78688A60" w14:textId="2ECECB77" w:rsidR="00544665" w:rsidRPr="0008116E" w:rsidRDefault="00544665" w:rsidP="008A4707">
      <w:pPr>
        <w:tabs>
          <w:tab w:val="left" w:pos="2835"/>
          <w:tab w:val="left" w:pos="4678"/>
          <w:tab w:val="left" w:pos="4820"/>
          <w:tab w:val="left" w:pos="7513"/>
          <w:tab w:val="right" w:pos="9354"/>
        </w:tabs>
        <w:autoSpaceDE w:val="0"/>
        <w:autoSpaceDN w:val="0"/>
        <w:adjustRightInd w:val="0"/>
        <w:spacing w:after="960"/>
        <w:rPr>
          <w:rFonts w:ascii="Arial" w:hAnsi="Arial" w:cs="Arial"/>
        </w:rPr>
      </w:pPr>
      <w:r w:rsidRPr="0008116E">
        <w:rPr>
          <w:rFonts w:ascii="Arial" w:hAnsi="Arial" w:cs="Arial"/>
          <w:b/>
        </w:rPr>
        <w:t>Tätigkeit Beginn (Eintritt)</w:t>
      </w:r>
      <w:r w:rsidRPr="0008116E">
        <w:rPr>
          <w:rFonts w:ascii="Arial" w:hAnsi="Arial" w:cs="Arial"/>
          <w:b/>
        </w:rPr>
        <w:tab/>
      </w:r>
      <w:r w:rsidRPr="0008116E">
        <w:rPr>
          <w:rFonts w:ascii="Arial" w:hAnsi="Arial" w:cs="Arial"/>
          <w:u w:val="single"/>
        </w:rPr>
        <w:tab/>
      </w:r>
      <w:r w:rsidR="008A4707" w:rsidRPr="0008116E">
        <w:rPr>
          <w:rFonts w:ascii="Arial" w:hAnsi="Arial" w:cs="Arial"/>
          <w:b/>
        </w:rPr>
        <w:tab/>
      </w:r>
      <w:r w:rsidRPr="0008116E">
        <w:rPr>
          <w:rFonts w:ascii="Arial" w:hAnsi="Arial" w:cs="Arial"/>
          <w:b/>
        </w:rPr>
        <w:t>Tätigkeit Ende (Austritt)</w:t>
      </w:r>
      <w:r w:rsidRPr="0008116E">
        <w:rPr>
          <w:rFonts w:ascii="Arial" w:hAnsi="Arial" w:cs="Arial"/>
          <w:b/>
        </w:rPr>
        <w:tab/>
      </w:r>
      <w:r w:rsidRPr="0008116E">
        <w:rPr>
          <w:rFonts w:ascii="Arial" w:hAnsi="Arial" w:cs="Arial"/>
          <w:u w:val="single"/>
        </w:rPr>
        <w:tab/>
      </w:r>
    </w:p>
    <w:p w14:paraId="12E7B096" w14:textId="3525E826" w:rsidR="00A46FAA" w:rsidRPr="0008116E" w:rsidRDefault="00544665" w:rsidP="00544665">
      <w:pPr>
        <w:tabs>
          <w:tab w:val="left" w:pos="3969"/>
          <w:tab w:val="right" w:pos="9354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116E">
        <w:rPr>
          <w:rFonts w:ascii="Arial" w:hAnsi="Arial" w:cs="Arial"/>
        </w:rPr>
        <w:t>Datum und Unterschrift Mitarbeiter/in</w:t>
      </w:r>
      <w:r w:rsidRPr="0008116E">
        <w:rPr>
          <w:rFonts w:ascii="Arial" w:hAnsi="Arial" w:cs="Arial"/>
        </w:rPr>
        <w:tab/>
      </w:r>
      <w:r w:rsidRPr="0008116E">
        <w:rPr>
          <w:rFonts w:ascii="Arial" w:hAnsi="Arial" w:cs="Arial"/>
          <w:u w:val="single"/>
        </w:rPr>
        <w:tab/>
      </w:r>
    </w:p>
    <w:sectPr w:rsidR="00A46FAA" w:rsidRPr="0008116E" w:rsidSect="0008116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851" w:left="1418" w:header="45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2AD6" w14:textId="77777777" w:rsidR="00E5791A" w:rsidRDefault="00E5791A" w:rsidP="0021033B">
      <w:r>
        <w:separator/>
      </w:r>
    </w:p>
  </w:endnote>
  <w:endnote w:type="continuationSeparator" w:id="0">
    <w:p w14:paraId="51B51640" w14:textId="77777777" w:rsidR="00E5791A" w:rsidRDefault="00E5791A" w:rsidP="002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7FC2C" w14:textId="131902A8" w:rsidR="00DC3658" w:rsidRDefault="00C11DA0" w:rsidP="00B174CF">
    <w:pPr>
      <w:pStyle w:val="Klein"/>
      <w:spacing w:before="0" w:after="0"/>
      <w:ind w:left="0" w:firstLine="0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F6BC5">
      <w:rPr>
        <w:noProof/>
      </w:rPr>
      <w:t>2</w:t>
    </w:r>
    <w:r>
      <w:fldChar w:fldCharType="end"/>
    </w:r>
    <w:r>
      <w:t xml:space="preserve"> von </w:t>
    </w:r>
    <w:r w:rsidR="00F11A0E">
      <w:rPr>
        <w:noProof/>
      </w:rPr>
      <w:fldChar w:fldCharType="begin"/>
    </w:r>
    <w:r w:rsidR="00F11A0E">
      <w:rPr>
        <w:noProof/>
      </w:rPr>
      <w:instrText xml:space="preserve"> NUMPAGES   \* MERGEFORMAT </w:instrText>
    </w:r>
    <w:r w:rsidR="00F11A0E">
      <w:rPr>
        <w:noProof/>
      </w:rPr>
      <w:fldChar w:fldCharType="separate"/>
    </w:r>
    <w:r w:rsidR="004F6BC5">
      <w:rPr>
        <w:noProof/>
      </w:rPr>
      <w:t>3</w:t>
    </w:r>
    <w:r w:rsidR="00F11A0E">
      <w:rPr>
        <w:noProof/>
      </w:rPr>
      <w:fldChar w:fldCharType="end"/>
    </w:r>
    <w:r w:rsidR="00BC1C53"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3C8F9655" wp14:editId="4E0AE46F">
          <wp:simplePos x="0" y="0"/>
          <wp:positionH relativeFrom="column">
            <wp:posOffset>4363720</wp:posOffset>
          </wp:positionH>
          <wp:positionV relativeFrom="paragraph">
            <wp:posOffset>9083675</wp:posOffset>
          </wp:positionV>
          <wp:extent cx="784860" cy="230505"/>
          <wp:effectExtent l="0" t="0" r="0" b="0"/>
          <wp:wrapNone/>
          <wp:docPr id="3" name="Grafik 3" descr="swissdec-certified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wissdec-certified-RGB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C5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9B996EE" wp14:editId="1FDFEAA0">
              <wp:simplePos x="0" y="0"/>
              <wp:positionH relativeFrom="column">
                <wp:posOffset>663575</wp:posOffset>
              </wp:positionH>
              <wp:positionV relativeFrom="paragraph">
                <wp:posOffset>9951085</wp:posOffset>
              </wp:positionV>
              <wp:extent cx="6250940" cy="838835"/>
              <wp:effectExtent l="0" t="0" r="635" b="1905"/>
              <wp:wrapNone/>
              <wp:docPr id="19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940" cy="838835"/>
                        <a:chOff x="1331" y="15176"/>
                        <a:chExt cx="9844" cy="1321"/>
                      </a:xfrm>
                    </wpg:grpSpPr>
                    <pic:pic xmlns:pic="http://schemas.openxmlformats.org/drawingml/2006/picture">
                      <pic:nvPicPr>
                        <pic:cNvPr id="20" name="Bild 6" descr="swissdec-certified-RG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0" y="15591"/>
                          <a:ext cx="1236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5591"/>
                          <a:ext cx="1275" cy="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Grafik 12" descr="I:\Technik\Administration\Logos und Bilder\SwissSalary\SwissSalary Logo\SwissSalar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176"/>
                          <a:ext cx="1696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4636A56" id="Gruppieren 19" o:spid="_x0000_s1026" style="position:absolute;margin-left:52.25pt;margin-top:783.55pt;width:492.2pt;height:66.05pt;z-index:-251653120" coordorigin="1331,15176" coordsize="9844,13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">
              <v:shape id="Bild 6" o:spid="_x0000_s1027" type="#_x0000_t75" alt="swissdec-certified-RGB (2)" style="position:absolute;left:7740;top:15591;width:1236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">
                <v:imagedata r:id="rId9" o:title="swissdec-certified-RGB (2)"/>
              </v:shape>
              <v:shape id="Grafik 7" o:spid="_x0000_s1028" type="#_x0000_t75" style="position:absolute;left:9900;top:15591;width:1275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">
                <v:imagedata r:id="rId4" o:title=""/>
              </v:shape>
              <v:shape id="Grafik 12" o:spid="_x0000_s1029" type="#_x0000_t75" style="position:absolute;left:1331;top:15176;width:169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">
                <v:imagedata r:id="rId10" o:title="SwissSalary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AF1C" w14:textId="77777777" w:rsidR="00B21403" w:rsidRDefault="00B21403" w:rsidP="00B21403">
    <w:pPr>
      <w:pStyle w:val="Klein"/>
      <w:spacing w:before="0" w:after="0"/>
      <w:ind w:left="0" w:firstLine="0"/>
      <w:jc w:val="center"/>
    </w:pPr>
  </w:p>
  <w:p w14:paraId="167DA5D0" w14:textId="2B00DCC2" w:rsidR="0073734D" w:rsidRDefault="00B21403" w:rsidP="0008116E">
    <w:pPr>
      <w:pStyle w:val="Klein"/>
      <w:spacing w:before="0" w:after="0"/>
      <w:ind w:left="0" w:firstLine="0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F6BC5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F6BC5">
      <w:rPr>
        <w:noProof/>
      </w:rPr>
      <w:t>3</w:t>
    </w:r>
    <w:r>
      <w:rPr>
        <w:noProof/>
      </w:rPr>
      <w:fldChar w:fldCharType="end"/>
    </w:r>
    <w:r>
      <w:rPr>
        <w:noProof/>
        <w:lang w:eastAsia="de-CH"/>
      </w:rPr>
      <w:drawing>
        <wp:anchor distT="0" distB="0" distL="114300" distR="114300" simplePos="0" relativeHeight="251677696" behindDoc="1" locked="0" layoutInCell="1" allowOverlap="1" wp14:anchorId="393A040B" wp14:editId="01B9F749">
          <wp:simplePos x="0" y="0"/>
          <wp:positionH relativeFrom="column">
            <wp:posOffset>4363720</wp:posOffset>
          </wp:positionH>
          <wp:positionV relativeFrom="paragraph">
            <wp:posOffset>9083675</wp:posOffset>
          </wp:positionV>
          <wp:extent cx="784860" cy="230505"/>
          <wp:effectExtent l="0" t="0" r="0" b="0"/>
          <wp:wrapNone/>
          <wp:docPr id="10" name="Grafik 10" descr="swissdec-certified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wissdec-certified-RGB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6506477" wp14:editId="652B04DE">
              <wp:simplePos x="0" y="0"/>
              <wp:positionH relativeFrom="column">
                <wp:posOffset>663575</wp:posOffset>
              </wp:positionH>
              <wp:positionV relativeFrom="paragraph">
                <wp:posOffset>9951085</wp:posOffset>
              </wp:positionV>
              <wp:extent cx="6250940" cy="838835"/>
              <wp:effectExtent l="0" t="0" r="635" b="1905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940" cy="838835"/>
                        <a:chOff x="1331" y="15176"/>
                        <a:chExt cx="9844" cy="1321"/>
                      </a:xfrm>
                    </wpg:grpSpPr>
                    <pic:pic xmlns:pic="http://schemas.openxmlformats.org/drawingml/2006/picture">
                      <pic:nvPicPr>
                        <pic:cNvPr id="6" name="Bild 6" descr="swissdec-certified-RG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0" y="15591"/>
                          <a:ext cx="1236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5591"/>
                          <a:ext cx="1275" cy="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Grafik 12" descr="I:\Technik\Administration\Logos und Bilder\SwissSalary\SwissSalary Logo\SwissSalar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176"/>
                          <a:ext cx="1696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4B308" id="Gruppieren 5" o:spid="_x0000_s1026" style="position:absolute;margin-left:52.25pt;margin-top:783.55pt;width:492.2pt;height:66.05pt;z-index:-251639808" coordorigin="1331,15176" coordsize="9844,13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KjK+6Q5OgAAOToAABUAAABkcnMvbWVkaWEvaW1hZ2UzLmpw&#10;ZWf/2P/gABBKRklGAAEBAQDcANwAAP/bAEMAAgEBAgEBAgICAgICAgIDBQMDAwMDBgQEAwUHBgcH&#10;BwYHBwgJCwkICAoIBwcKDQoKCwwMDAwHCQ4PDQwOCwwMDP/bAEMBAgICAwMDBgMDBgwIBwgMDAwM&#10;DAwMDAwMDAwMDAwMDAwMDAwMDAwMDAwMDAwMDAwMDAwMDAwMDAwMDAwMDAwMDP/AABEIAKAA/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6" o:spid="_x0000_s1027" type="#_x0000_t75" alt="swissdec-certified-RGB (2)" style="position:absolute;left:7740;top:15591;width:1236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8neXFAAAA2gAAAA8AAABkcnMvZG93bnJldi54bWxEj0FrwkAUhO8F/8PyhN7qRqFWomsQsa0U&#10;hKqFenzsPpOQ7NuQ3cbor+8KhR6HmfmGWWS9rUVHrS8dKxiPEhDE2pmScwVfx9enGQgfkA3WjknB&#10;lTxky8HDAlPjLryn7hByESHsU1RQhNCkUnpdkEU/cg1x9M6utRiibHNpWrxEuK3lJEmm0mLJcaHA&#10;htYF6erwYxVs19+bbtO9v71UH6edNjcdPp9nSj0O+9UcRKA+/If/2lujYAr3K/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/J3lxQAAANoAAAAPAAAAAAAAAAAAAAAA&#10;AJ8CAABkcnMvZG93bnJldi54bWxQSwUGAAAAAAQABAD3AAAAkQMAAAAA&#10;">
                <v:imagedata r:id="rId4" o:title="swissdec-certified-RGB (2)"/>
              </v:shape>
              <v:shape id="Grafik 7" o:spid="_x0000_s1028" type="#_x0000_t75" style="position:absolute;left:9900;top:15591;width:1275;height: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bV8fDAAAA2gAAAA8AAABkcnMvZG93bnJldi54bWxEj0FrAjEUhO8F/0N4Qm81WylWtkYpgiCF&#10;HrQrbW+PzXOzmLyETbpu/70RBI/DzHzDLFaDs6KnLraeFTxPChDEtdctNwqqr83THERMyBqtZ1Lw&#10;TxFWy9HDAkvtz7yjfp8akSEcS1RgUgqllLE25DBOfCDO3tF3DlOWXSN1h+cMd1ZOi2ImHbacFwwG&#10;WhuqT/s/pyD9ynmYhg9rPytzqNffL/qn90o9jof3NxCJhnQP39pbreAVrlfy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tXx8MAAADaAAAADwAAAAAAAAAAAAAAAACf&#10;AgAAZHJzL2Rvd25yZXYueG1sUEsFBgAAAAAEAAQA9wAAAI8DAAAAAA==&#10;">
                <v:imagedata r:id="rId5" o:title=""/>
              </v:shape>
              <v:shape id="Grafik 12" o:spid="_x0000_s1029" type="#_x0000_t75" style="position:absolute;left:1331;top:15176;width:169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g9fBAAAA2gAAAA8AAABkcnMvZG93bnJldi54bWxETz1rwzAQ3Qv5D+IK3WrZHdLiWgmhTiBT&#10;oEkgZDusi2RqnYyl2m5+fTUUOj7ed7WeXSdGGkLrWUGR5SCIG69bNgrOp93zG4gQkTV2nknBDwVY&#10;rxYPFZbaT/xJ4zEakUI4lKjAxtiXUobGksOQ+Z44cTc/OIwJDkbqAacU7jr5kudL6bDl1GCxpw9L&#10;zdfx2ym41NZsp9uybszmWsTToX7tzF2pp8d58w4i0hz/xX/uvVaQtqYr6Qb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zg9fBAAAA2gAAAA8AAAAAAAAAAAAAAAAAnwIA&#10;AGRycy9kb3ducmV2LnhtbFBLBQYAAAAABAAEAPcAAACNAwAAAAA=&#10;">
                <v:imagedata r:id="rId6" o:title="SwissSalary"/>
              </v:shape>
            </v:group>
          </w:pict>
        </mc:Fallback>
      </mc:AlternateContent>
    </w:r>
    <w:r w:rsidR="002E149B" w:rsidRPr="002E149B">
      <w:rPr>
        <w:noProof/>
        <w:lang w:eastAsia="de-CH"/>
      </w:rPr>
      <w:drawing>
        <wp:anchor distT="0" distB="0" distL="114300" distR="114300" simplePos="0" relativeHeight="251674624" behindDoc="0" locked="0" layoutInCell="1" allowOverlap="1" wp14:anchorId="6E41F128" wp14:editId="3AD7EF40">
          <wp:simplePos x="0" y="0"/>
          <wp:positionH relativeFrom="margin">
            <wp:posOffset>24130</wp:posOffset>
          </wp:positionH>
          <wp:positionV relativeFrom="paragraph">
            <wp:posOffset>-200660</wp:posOffset>
          </wp:positionV>
          <wp:extent cx="499110" cy="319405"/>
          <wp:effectExtent l="0" t="0" r="0" b="4445"/>
          <wp:wrapNone/>
          <wp:docPr id="4" name="Grafik 4" descr="C:\Users\yafa\AppData\Local\Microsoft\Windows\INetCache\Content.Word\SwS_Logo_White_Background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fa\AppData\Local\Microsoft\Windows\INetCache\Content.Word\SwS_Logo_White_BackgroundRe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49B"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D3ECCB" wp14:editId="62DDAE26">
              <wp:simplePos x="0" y="0"/>
              <wp:positionH relativeFrom="margin">
                <wp:posOffset>4345940</wp:posOffset>
              </wp:positionH>
              <wp:positionV relativeFrom="paragraph">
                <wp:posOffset>-252095</wp:posOffset>
              </wp:positionV>
              <wp:extent cx="1617980" cy="342265"/>
              <wp:effectExtent l="0" t="0" r="0" b="63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42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00B90" w14:textId="77777777" w:rsidR="002E149B" w:rsidRPr="0051180B" w:rsidRDefault="0032579C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Hotline: </w:t>
                          </w: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>+41 (0)31 950 07 0</w:t>
                          </w:r>
                          <w:r w:rsidR="002E149B"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7</w:t>
                          </w:r>
                        </w:p>
                        <w:p w14:paraId="310862F6" w14:textId="77777777" w:rsidR="002E149B" w:rsidRPr="00391B00" w:rsidRDefault="002E149B" w:rsidP="002E149B">
                          <w:pPr>
                            <w:widowControl w:val="0"/>
                            <w:spacing w:line="216" w:lineRule="auto"/>
                            <w:rPr>
                              <w:rFonts w:ascii="Myriad Pro" w:hAnsi="Myriad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3ECC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2.2pt;margin-top:-19.85pt;width:127.4pt;height:26.9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" filled="f" stroked="f">
              <v:textbox>
                <w:txbxContent>
                  <w:p w14:paraId="21400B90" w14:textId="77777777" w:rsidR="002E149B" w:rsidRPr="0051180B" w:rsidRDefault="0032579C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Hotline: </w:t>
                    </w: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ab/>
                      <w:t>+41 (0)31 950 07 0</w:t>
                    </w:r>
                    <w:r w:rsidR="002E149B"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7</w:t>
                    </w:r>
                  </w:p>
                  <w:p w14:paraId="310862F6" w14:textId="77777777" w:rsidR="002E149B" w:rsidRPr="00391B00" w:rsidRDefault="002E149B" w:rsidP="002E149B">
                    <w:pPr>
                      <w:widowControl w:val="0"/>
                      <w:spacing w:line="216" w:lineRule="auto"/>
                      <w:rPr>
                        <w:rFonts w:ascii="Myriad Pro" w:hAnsi="Myriad Pro"/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E149B"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6DDBC1" wp14:editId="2633FCAE">
              <wp:simplePos x="0" y="0"/>
              <wp:positionH relativeFrom="column">
                <wp:posOffset>727102</wp:posOffset>
              </wp:positionH>
              <wp:positionV relativeFrom="paragraph">
                <wp:posOffset>-247954</wp:posOffset>
              </wp:positionV>
              <wp:extent cx="1121410" cy="42037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420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18DA7" w14:textId="77777777" w:rsidR="002E149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Hauptsitz:</w:t>
                          </w:r>
                        </w:p>
                        <w:p w14:paraId="56D3FF6E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SwissSalary Ltd.</w:t>
                          </w:r>
                        </w:p>
                        <w:p w14:paraId="1DFB0EE8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Bernstrasse 28</w:t>
                          </w:r>
                        </w:p>
                        <w:p w14:paraId="43779BFE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CH-3322 Urtenen-Schönbühl</w:t>
                          </w:r>
                        </w:p>
                        <w:p w14:paraId="5EA84493" w14:textId="77777777" w:rsidR="002E149B" w:rsidRPr="00391B00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DDBC1" id="_x0000_s1029" type="#_x0000_t202" style="position:absolute;margin-left:57.25pt;margin-top:-19.5pt;width:88.3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" filled="f" stroked="f">
              <v:textbox>
                <w:txbxContent>
                  <w:p w14:paraId="1DF18DA7" w14:textId="77777777" w:rsidR="002E149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Hauptsitz:</w:t>
                    </w:r>
                  </w:p>
                  <w:p w14:paraId="56D3FF6E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SwissSalary Ltd.</w:t>
                    </w:r>
                  </w:p>
                  <w:p w14:paraId="1DFB0EE8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Bernstrasse 28</w:t>
                    </w:r>
                  </w:p>
                  <w:p w14:paraId="43779BFE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CH-3322 Urtenen-Schönbühl</w:t>
                    </w:r>
                  </w:p>
                  <w:p w14:paraId="5EA84493" w14:textId="77777777" w:rsidR="002E149B" w:rsidRPr="00391B00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/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EA1D" w14:textId="77777777" w:rsidR="00E5791A" w:rsidRDefault="00E5791A" w:rsidP="0021033B">
      <w:r>
        <w:separator/>
      </w:r>
    </w:p>
  </w:footnote>
  <w:footnote w:type="continuationSeparator" w:id="0">
    <w:p w14:paraId="793D2707" w14:textId="77777777" w:rsidR="00E5791A" w:rsidRDefault="00E5791A" w:rsidP="0021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F719" w14:textId="615E8346" w:rsidR="003E2A4A" w:rsidRDefault="00793817" w:rsidP="006A5B26">
    <w:pPr>
      <w:pStyle w:val="Klein"/>
      <w:ind w:left="0" w:firstLine="0"/>
      <w:jc w:val="right"/>
    </w:pPr>
    <w:r>
      <w:t>FRAGEBOGEN FÜR QUELLENSTEUERPFLICHTIGE</w:t>
    </w:r>
    <w:r w:rsidR="004F6BC5">
      <w:pict w14:anchorId="3FDC62D0">
        <v:rect id="_x0000_i1025" style="width:467.7pt;height:.5pt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EC400" w14:textId="4FF05B91" w:rsidR="002E149B" w:rsidRPr="00B21403" w:rsidRDefault="00B21403" w:rsidP="00B21403">
    <w:pPr>
      <w:pStyle w:val="Kopfzeile"/>
      <w:ind w:left="-426"/>
    </w:pPr>
    <w:r w:rsidRPr="00B21403">
      <w:rPr>
        <w:noProof/>
        <w:lang w:eastAsia="de-CH"/>
      </w:rPr>
      <w:drawing>
        <wp:inline distT="0" distB="0" distL="0" distR="0" wp14:anchorId="2856E1EC" wp14:editId="278ACEC1">
          <wp:extent cx="1850214" cy="391147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928" cy="4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677"/>
    <w:multiLevelType w:val="multilevel"/>
    <w:tmpl w:val="9C7CB24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A7078"/>
    <w:multiLevelType w:val="hybridMultilevel"/>
    <w:tmpl w:val="2F425004"/>
    <w:lvl w:ilvl="0" w:tplc="327C062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557C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225B04"/>
    <w:multiLevelType w:val="hybridMultilevel"/>
    <w:tmpl w:val="CC4C37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3799"/>
    <w:multiLevelType w:val="hybridMultilevel"/>
    <w:tmpl w:val="563E1CF0"/>
    <w:lvl w:ilvl="0" w:tplc="9E3004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625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036B43"/>
    <w:multiLevelType w:val="hybridMultilevel"/>
    <w:tmpl w:val="58AE8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7E04"/>
    <w:multiLevelType w:val="hybridMultilevel"/>
    <w:tmpl w:val="41FCDA6E"/>
    <w:lvl w:ilvl="0" w:tplc="392CA69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1CE"/>
    <w:multiLevelType w:val="hybridMultilevel"/>
    <w:tmpl w:val="0CC06B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383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5235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F06F8E"/>
    <w:multiLevelType w:val="hybridMultilevel"/>
    <w:tmpl w:val="226E5E62"/>
    <w:lvl w:ilvl="0" w:tplc="556687D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5D6"/>
    <w:multiLevelType w:val="hybridMultilevel"/>
    <w:tmpl w:val="E3A254E6"/>
    <w:lvl w:ilvl="0" w:tplc="7B4EF1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58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EE1DC9"/>
    <w:multiLevelType w:val="hybridMultilevel"/>
    <w:tmpl w:val="962A5F8E"/>
    <w:lvl w:ilvl="0" w:tplc="4B4C129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30A34"/>
    <w:multiLevelType w:val="hybridMultilevel"/>
    <w:tmpl w:val="5FC0E0B6"/>
    <w:lvl w:ilvl="0" w:tplc="2EACCAC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30467"/>
    <w:multiLevelType w:val="hybridMultilevel"/>
    <w:tmpl w:val="17E04038"/>
    <w:lvl w:ilvl="0" w:tplc="7B4EF1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7"/>
    <w:rsid w:val="00034607"/>
    <w:rsid w:val="000716BB"/>
    <w:rsid w:val="0008116E"/>
    <w:rsid w:val="000E3389"/>
    <w:rsid w:val="002025AA"/>
    <w:rsid w:val="0021033B"/>
    <w:rsid w:val="00253B9B"/>
    <w:rsid w:val="002649AA"/>
    <w:rsid w:val="002E149B"/>
    <w:rsid w:val="003005B0"/>
    <w:rsid w:val="003235F3"/>
    <w:rsid w:val="0032579C"/>
    <w:rsid w:val="00340C00"/>
    <w:rsid w:val="00375D2B"/>
    <w:rsid w:val="003E2A4A"/>
    <w:rsid w:val="003E5D37"/>
    <w:rsid w:val="00400D84"/>
    <w:rsid w:val="00496509"/>
    <w:rsid w:val="004B7891"/>
    <w:rsid w:val="004D4479"/>
    <w:rsid w:val="004F6BC5"/>
    <w:rsid w:val="00536472"/>
    <w:rsid w:val="00544665"/>
    <w:rsid w:val="00545EDA"/>
    <w:rsid w:val="005654B2"/>
    <w:rsid w:val="00572A1B"/>
    <w:rsid w:val="00575248"/>
    <w:rsid w:val="005B2D0F"/>
    <w:rsid w:val="005B556D"/>
    <w:rsid w:val="00633DBF"/>
    <w:rsid w:val="006A5B26"/>
    <w:rsid w:val="006D0A71"/>
    <w:rsid w:val="006E2F1B"/>
    <w:rsid w:val="006E7A2B"/>
    <w:rsid w:val="006F3FA1"/>
    <w:rsid w:val="00701338"/>
    <w:rsid w:val="0073734D"/>
    <w:rsid w:val="007539FF"/>
    <w:rsid w:val="0078535D"/>
    <w:rsid w:val="0078732B"/>
    <w:rsid w:val="00790A2A"/>
    <w:rsid w:val="00793817"/>
    <w:rsid w:val="00883A6D"/>
    <w:rsid w:val="00897F29"/>
    <w:rsid w:val="008A4707"/>
    <w:rsid w:val="008B38E8"/>
    <w:rsid w:val="00923EC6"/>
    <w:rsid w:val="0095525F"/>
    <w:rsid w:val="009557F4"/>
    <w:rsid w:val="00971B97"/>
    <w:rsid w:val="009E3261"/>
    <w:rsid w:val="00A44126"/>
    <w:rsid w:val="00A46FAA"/>
    <w:rsid w:val="00A5713D"/>
    <w:rsid w:val="00AC41F2"/>
    <w:rsid w:val="00AF74CD"/>
    <w:rsid w:val="00B03854"/>
    <w:rsid w:val="00B132A4"/>
    <w:rsid w:val="00B174CF"/>
    <w:rsid w:val="00B21403"/>
    <w:rsid w:val="00B329EF"/>
    <w:rsid w:val="00B45999"/>
    <w:rsid w:val="00B54620"/>
    <w:rsid w:val="00B65211"/>
    <w:rsid w:val="00BC1C53"/>
    <w:rsid w:val="00BC3CC8"/>
    <w:rsid w:val="00BD4793"/>
    <w:rsid w:val="00BF541A"/>
    <w:rsid w:val="00C11DA0"/>
    <w:rsid w:val="00C353E1"/>
    <w:rsid w:val="00C92FCA"/>
    <w:rsid w:val="00C94A4D"/>
    <w:rsid w:val="00C97644"/>
    <w:rsid w:val="00CD26AC"/>
    <w:rsid w:val="00CD5EDA"/>
    <w:rsid w:val="00CE5398"/>
    <w:rsid w:val="00D303BB"/>
    <w:rsid w:val="00D64B71"/>
    <w:rsid w:val="00D7525F"/>
    <w:rsid w:val="00D83C5E"/>
    <w:rsid w:val="00DB500F"/>
    <w:rsid w:val="00DC3658"/>
    <w:rsid w:val="00DD75BA"/>
    <w:rsid w:val="00E13780"/>
    <w:rsid w:val="00E5791A"/>
    <w:rsid w:val="00ED5B35"/>
    <w:rsid w:val="00F11A0E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  <w14:docId w14:val="76EC11A5"/>
  <w15:chartTrackingRefBased/>
  <w15:docId w15:val="{A9017868-E7AA-4F72-A8D3-D41E56D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40" w:after="24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41A"/>
    <w:pPr>
      <w:ind w:left="0" w:firstLine="0"/>
    </w:pPr>
    <w:rPr>
      <w:rFonts w:ascii="Myriad Pro Light" w:hAnsi="Myriad Pro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3A6D"/>
    <w:pPr>
      <w:keepNext/>
      <w:keepLines/>
      <w:numPr>
        <w:numId w:val="16"/>
      </w:numPr>
      <w:outlineLvl w:val="0"/>
    </w:pPr>
    <w:rPr>
      <w:rFonts w:eastAsiaTheme="majorEastAsia" w:cstheme="majorBidi"/>
      <w:color w:val="AA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3A6D"/>
    <w:pPr>
      <w:keepNext/>
      <w:keepLines/>
      <w:numPr>
        <w:ilvl w:val="1"/>
        <w:numId w:val="16"/>
      </w:numPr>
      <w:spacing w:before="40"/>
      <w:ind w:left="431" w:hanging="431"/>
      <w:outlineLvl w:val="1"/>
    </w:pPr>
    <w:rPr>
      <w:rFonts w:eastAsiaTheme="majorEastAsia" w:cstheme="majorBidi"/>
      <w:color w:val="AA000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83A6D"/>
    <w:pPr>
      <w:numPr>
        <w:ilvl w:val="2"/>
      </w:numPr>
      <w:ind w:left="505" w:hanging="505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883A6D"/>
    <w:pPr>
      <w:numPr>
        <w:ilvl w:val="3"/>
      </w:numPr>
      <w:ind w:left="646" w:hanging="646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883A6D"/>
    <w:pPr>
      <w:numPr>
        <w:ilvl w:val="4"/>
      </w:numPr>
      <w:ind w:left="0" w:firstLine="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34607"/>
    <w:pPr>
      <w:keepNext/>
      <w:keepLines/>
      <w:spacing w:before="40"/>
      <w:outlineLvl w:val="5"/>
    </w:pPr>
    <w:rPr>
      <w:rFonts w:eastAsiaTheme="majorEastAsia" w:cstheme="majorBidi"/>
      <w:color w:val="AA000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34607"/>
    <w:pPr>
      <w:keepNext/>
      <w:keepLines/>
      <w:spacing w:before="40"/>
      <w:outlineLvl w:val="6"/>
    </w:pPr>
    <w:rPr>
      <w:rFonts w:eastAsiaTheme="majorEastAsia" w:cstheme="majorBidi"/>
      <w:i/>
      <w:iCs/>
      <w:color w:val="AA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10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33B"/>
  </w:style>
  <w:style w:type="paragraph" w:styleId="Fuzeile">
    <w:name w:val="footer"/>
    <w:basedOn w:val="Standard"/>
    <w:link w:val="FuzeileZchn"/>
    <w:uiPriority w:val="99"/>
    <w:unhideWhenUsed/>
    <w:rsid w:val="00210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33B"/>
  </w:style>
  <w:style w:type="character" w:styleId="IntensiveHervorhebung">
    <w:name w:val="Intense Emphasis"/>
    <w:basedOn w:val="Absatz-Standardschriftart"/>
    <w:uiPriority w:val="21"/>
    <w:rsid w:val="00034607"/>
    <w:rPr>
      <w:i/>
      <w:iCs/>
      <w:color w:val="5B9BD5" w:themeColor="accent1"/>
    </w:rPr>
  </w:style>
  <w:style w:type="paragraph" w:styleId="KeinLeerraum">
    <w:name w:val="No Spacing"/>
    <w:uiPriority w:val="1"/>
    <w:rsid w:val="00034607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3A6D"/>
    <w:rPr>
      <w:rFonts w:ascii="Myriad Pro Light" w:eastAsiaTheme="majorEastAsia" w:hAnsi="Myriad Pro Light" w:cstheme="majorBidi"/>
      <w:color w:val="AA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4607"/>
    <w:rPr>
      <w:rFonts w:ascii="Arial" w:eastAsiaTheme="majorEastAsia" w:hAnsi="Arial" w:cstheme="majorBidi"/>
      <w:color w:val="AA00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34607"/>
    <w:rPr>
      <w:rFonts w:ascii="Arial" w:eastAsiaTheme="majorEastAsia" w:hAnsi="Arial" w:cstheme="majorBidi"/>
      <w:i/>
      <w:iCs/>
      <w:color w:val="AA0000"/>
    </w:rPr>
  </w:style>
  <w:style w:type="paragraph" w:styleId="Titel">
    <w:name w:val="Title"/>
    <w:basedOn w:val="Standard"/>
    <w:next w:val="Standard"/>
    <w:link w:val="TitelZchn"/>
    <w:uiPriority w:val="10"/>
    <w:qFormat/>
    <w:rsid w:val="00B132A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32A4"/>
    <w:rPr>
      <w:rFonts w:ascii="Myriad Pro Light" w:eastAsiaTheme="majorEastAsia" w:hAnsi="Myriad Pro Light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034607"/>
    <w:pPr>
      <w:numPr>
        <w:ilvl w:val="1"/>
      </w:numPr>
      <w:ind w:left="357" w:hanging="35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607"/>
    <w:rPr>
      <w:rFonts w:eastAsiaTheme="minorEastAsia"/>
      <w:color w:val="5A5A5A" w:themeColor="text1" w:themeTint="A5"/>
      <w:spacing w:val="15"/>
    </w:rPr>
  </w:style>
  <w:style w:type="paragraph" w:styleId="Zitat">
    <w:name w:val="Quote"/>
    <w:basedOn w:val="Standard"/>
    <w:next w:val="Standard"/>
    <w:link w:val="ZitatZchn"/>
    <w:uiPriority w:val="29"/>
    <w:rsid w:val="000346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34607"/>
    <w:rPr>
      <w:rFonts w:ascii="Arial" w:hAnsi="Arial"/>
      <w:i/>
      <w:iCs/>
      <w:color w:val="404040" w:themeColor="text1" w:themeTint="BF"/>
    </w:rPr>
  </w:style>
  <w:style w:type="paragraph" w:customStyle="1" w:styleId="TitelGross">
    <w:name w:val="Titel Gross"/>
    <w:basedOn w:val="Titel"/>
    <w:link w:val="TitelGrossZchn"/>
    <w:rsid w:val="00034607"/>
  </w:style>
  <w:style w:type="character" w:styleId="Platzhaltertext">
    <w:name w:val="Placeholder Text"/>
    <w:basedOn w:val="Absatz-Standardschriftart"/>
    <w:uiPriority w:val="99"/>
    <w:semiHidden/>
    <w:rsid w:val="00790A2A"/>
    <w:rPr>
      <w:color w:val="808080"/>
    </w:rPr>
  </w:style>
  <w:style w:type="paragraph" w:customStyle="1" w:styleId="Bezugszeichentext">
    <w:name w:val="Bezugszeichentext"/>
    <w:basedOn w:val="Standard"/>
    <w:next w:val="Standard"/>
    <w:link w:val="BezugszeichentextZchn"/>
    <w:rsid w:val="00340C00"/>
    <w:pPr>
      <w:framePr w:w="9219" w:hSpace="142" w:vSpace="142" w:wrap="notBeside" w:vAnchor="page" w:hAnchor="text" w:y="5524" w:anchorLock="1"/>
      <w:tabs>
        <w:tab w:val="left" w:pos="3402"/>
        <w:tab w:val="left" w:pos="6067"/>
        <w:tab w:val="right" w:pos="7920"/>
        <w:tab w:val="left" w:pos="8371"/>
        <w:tab w:val="right" w:pos="9225"/>
      </w:tabs>
      <w:spacing w:line="260" w:lineRule="exact"/>
      <w:ind w:right="-964"/>
      <w:jc w:val="both"/>
    </w:pPr>
    <w:rPr>
      <w:rFonts w:ascii="Frutiger 45 Light" w:eastAsia="Times New Roman" w:hAnsi="Frutiger 45 Light" w:cs="Times New Roman"/>
      <w:spacing w:val="-5"/>
      <w:sz w:val="18"/>
      <w:szCs w:val="18"/>
      <w:lang w:eastAsia="de-DE"/>
    </w:rPr>
  </w:style>
  <w:style w:type="character" w:customStyle="1" w:styleId="BezugszeichentextChar">
    <w:name w:val="Bezugszeichentext Char"/>
    <w:basedOn w:val="Absatz-Standardschriftart"/>
    <w:rsid w:val="00340C00"/>
    <w:rPr>
      <w:rFonts w:ascii="Frutiger 45 Light" w:hAnsi="Frutiger 45 Light"/>
      <w:spacing w:val="-5"/>
      <w:sz w:val="18"/>
      <w:szCs w:val="18"/>
      <w:lang w:val="de-CH" w:eastAsia="de-DE" w:bidi="ar-SA"/>
    </w:rPr>
  </w:style>
  <w:style w:type="paragraph" w:customStyle="1" w:styleId="Titelklein">
    <w:name w:val="Titel klein"/>
    <w:basedOn w:val="TitelGross"/>
    <w:link w:val="TitelkleinZchn"/>
    <w:qFormat/>
    <w:rsid w:val="003235F3"/>
    <w:rPr>
      <w:sz w:val="28"/>
    </w:rPr>
  </w:style>
  <w:style w:type="character" w:customStyle="1" w:styleId="TitelGrossZchn">
    <w:name w:val="Titel Gross Zchn"/>
    <w:basedOn w:val="TitelZchn"/>
    <w:link w:val="TitelGross"/>
    <w:rsid w:val="00340C0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kleinZchn">
    <w:name w:val="Titel klein Zchn"/>
    <w:basedOn w:val="TitelGrossZchn"/>
    <w:link w:val="Titelklein"/>
    <w:rsid w:val="003235F3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Kleingeschrieben">
    <w:name w:val="Kleingeschrieben"/>
    <w:basedOn w:val="Bezugszeichentext"/>
    <w:link w:val="KleingeschriebenZchn"/>
    <w:rsid w:val="00C97644"/>
    <w:pPr>
      <w:framePr w:wrap="notBeside"/>
      <w:spacing w:line="240" w:lineRule="auto"/>
    </w:pPr>
    <w:rPr>
      <w:rFonts w:ascii="Myriad Pro" w:hAnsi="Myriad Pro" w:cs="Arial"/>
    </w:rPr>
  </w:style>
  <w:style w:type="paragraph" w:customStyle="1" w:styleId="Klein">
    <w:name w:val="Klein"/>
    <w:link w:val="KleinZchn"/>
    <w:qFormat/>
    <w:rsid w:val="00DB500F"/>
    <w:rPr>
      <w:rFonts w:ascii="Myriad Pro Light" w:eastAsiaTheme="majorEastAsia" w:hAnsi="Myriad Pro Light" w:cstheme="majorBidi"/>
      <w:sz w:val="18"/>
      <w:szCs w:val="32"/>
    </w:rPr>
  </w:style>
  <w:style w:type="character" w:customStyle="1" w:styleId="BezugszeichentextZchn">
    <w:name w:val="Bezugszeichentext Zchn"/>
    <w:basedOn w:val="Absatz-Standardschriftart"/>
    <w:link w:val="Bezugszeichentext"/>
    <w:rsid w:val="00C97644"/>
    <w:rPr>
      <w:rFonts w:ascii="Frutiger 45 Light" w:eastAsia="Times New Roman" w:hAnsi="Frutiger 45 Light" w:cs="Times New Roman"/>
      <w:spacing w:val="-5"/>
      <w:sz w:val="18"/>
      <w:szCs w:val="18"/>
      <w:lang w:eastAsia="de-DE"/>
    </w:rPr>
  </w:style>
  <w:style w:type="character" w:customStyle="1" w:styleId="KleingeschriebenZchn">
    <w:name w:val="Kleingeschrieben Zchn"/>
    <w:basedOn w:val="BezugszeichentextZchn"/>
    <w:link w:val="Kleingeschrieben"/>
    <w:rsid w:val="00C97644"/>
    <w:rPr>
      <w:rFonts w:ascii="Myriad Pro" w:eastAsia="Times New Roman" w:hAnsi="Myriad Pro" w:cs="Arial"/>
      <w:spacing w:val="-5"/>
      <w:sz w:val="18"/>
      <w:szCs w:val="18"/>
      <w:lang w:eastAsia="de-DE"/>
    </w:rPr>
  </w:style>
  <w:style w:type="paragraph" w:styleId="Inhaltsverzeichnisberschrift">
    <w:name w:val="TOC Heading"/>
    <w:next w:val="Standard"/>
    <w:uiPriority w:val="39"/>
    <w:unhideWhenUsed/>
    <w:qFormat/>
    <w:rsid w:val="00ED5B35"/>
    <w:pPr>
      <w:spacing w:line="259" w:lineRule="auto"/>
    </w:pPr>
    <w:rPr>
      <w:rFonts w:ascii="Myriad Pro Light" w:eastAsiaTheme="majorEastAsia" w:hAnsi="Myriad Pro Light" w:cstheme="majorBidi"/>
      <w:color w:val="AA0000"/>
      <w:sz w:val="32"/>
      <w:szCs w:val="32"/>
      <w:lang w:eastAsia="de-CH"/>
    </w:rPr>
  </w:style>
  <w:style w:type="character" w:customStyle="1" w:styleId="KleinZchn">
    <w:name w:val="Klein Zchn"/>
    <w:basedOn w:val="berschrift1Zchn"/>
    <w:link w:val="Klein"/>
    <w:rsid w:val="00DB500F"/>
    <w:rPr>
      <w:rFonts w:ascii="Myriad Pro Light" w:eastAsiaTheme="majorEastAsia" w:hAnsi="Myriad Pro Light" w:cstheme="majorBidi"/>
      <w:color w:val="AA0000"/>
      <w:sz w:val="18"/>
      <w:szCs w:val="32"/>
    </w:rPr>
  </w:style>
  <w:style w:type="paragraph" w:styleId="Verzeichnis1">
    <w:name w:val="toc 1"/>
    <w:basedOn w:val="Standard"/>
    <w:next w:val="Standard"/>
    <w:uiPriority w:val="39"/>
    <w:unhideWhenUsed/>
    <w:qFormat/>
    <w:rsid w:val="00A5713D"/>
    <w:pPr>
      <w:tabs>
        <w:tab w:val="right" w:leader="dot" w:pos="9344"/>
      </w:tabs>
      <w:spacing w:before="120" w:after="100"/>
    </w:pPr>
  </w:style>
  <w:style w:type="paragraph" w:styleId="Verzeichnis2">
    <w:name w:val="toc 2"/>
    <w:basedOn w:val="Standard"/>
    <w:next w:val="Standard"/>
    <w:uiPriority w:val="39"/>
    <w:unhideWhenUsed/>
    <w:qFormat/>
    <w:rsid w:val="00DB500F"/>
    <w:pPr>
      <w:spacing w:after="100"/>
      <w:ind w:left="527"/>
    </w:pPr>
  </w:style>
  <w:style w:type="paragraph" w:styleId="Verzeichnis3">
    <w:name w:val="toc 3"/>
    <w:basedOn w:val="Standard"/>
    <w:next w:val="Standard"/>
    <w:uiPriority w:val="39"/>
    <w:unhideWhenUsed/>
    <w:qFormat/>
    <w:rsid w:val="00DB500F"/>
    <w:pPr>
      <w:spacing w:after="100"/>
      <w:ind w:left="697"/>
    </w:pPr>
  </w:style>
  <w:style w:type="character" w:styleId="Hyperlink">
    <w:name w:val="Hyperlink"/>
    <w:basedOn w:val="Absatz-Standardschriftart"/>
    <w:uiPriority w:val="99"/>
    <w:unhideWhenUsed/>
    <w:rsid w:val="006D0A71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uiPriority w:val="39"/>
    <w:unhideWhenUsed/>
    <w:qFormat/>
    <w:rsid w:val="00883A6D"/>
    <w:pPr>
      <w:spacing w:after="100"/>
      <w:ind w:left="867"/>
    </w:pPr>
  </w:style>
  <w:style w:type="paragraph" w:styleId="Verzeichnis5">
    <w:name w:val="toc 5"/>
    <w:basedOn w:val="Standard"/>
    <w:next w:val="Standard"/>
    <w:uiPriority w:val="39"/>
    <w:unhideWhenUsed/>
    <w:qFormat/>
    <w:rsid w:val="00883A6D"/>
    <w:pPr>
      <w:spacing w:after="100"/>
      <w:ind w:left="1037"/>
    </w:pPr>
  </w:style>
  <w:style w:type="paragraph" w:styleId="Verzeichnis6">
    <w:name w:val="toc 6"/>
    <w:basedOn w:val="Standard"/>
    <w:next w:val="Standard"/>
    <w:uiPriority w:val="39"/>
    <w:semiHidden/>
    <w:unhideWhenUsed/>
    <w:qFormat/>
    <w:rsid w:val="00A5713D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semiHidden/>
    <w:unhideWhenUsed/>
    <w:qFormat/>
    <w:rsid w:val="00A5713D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semiHidden/>
    <w:unhideWhenUsed/>
    <w:qFormat/>
    <w:rsid w:val="00A5713D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semiHidden/>
    <w:unhideWhenUsed/>
    <w:qFormat/>
    <w:rsid w:val="00A5713D"/>
    <w:pPr>
      <w:spacing w:after="100"/>
      <w:ind w:left="1760"/>
    </w:pPr>
  </w:style>
  <w:style w:type="paragraph" w:customStyle="1" w:styleId="nderungslog">
    <w:name w:val="Änderungslog"/>
    <w:link w:val="nderungslogZchn"/>
    <w:qFormat/>
    <w:rsid w:val="00A44126"/>
    <w:pPr>
      <w:ind w:left="360" w:hanging="360"/>
    </w:pPr>
    <w:rPr>
      <w:rFonts w:ascii="Myriad Pro Light" w:eastAsiaTheme="majorEastAsia" w:hAnsi="Myriad Pro Light" w:cstheme="majorBidi"/>
      <w:color w:val="AA0000"/>
      <w:sz w:val="32"/>
      <w:szCs w:val="32"/>
    </w:rPr>
  </w:style>
  <w:style w:type="character" w:customStyle="1" w:styleId="nderungslogZchn">
    <w:name w:val="Änderungslog Zchn"/>
    <w:basedOn w:val="berschrift1Zchn"/>
    <w:link w:val="nderungslog"/>
    <w:rsid w:val="00A44126"/>
    <w:rPr>
      <w:rFonts w:ascii="Myriad Pro Light" w:eastAsiaTheme="majorEastAsia" w:hAnsi="Myriad Pro Light" w:cstheme="majorBidi"/>
      <w:color w:val="AA00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8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ankie.steiner@reflu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rankie.steiner@reflu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10" Type="http://schemas.openxmlformats.org/officeDocument/2006/relationships/image" Target="media/image10.jpeg"/><Relationship Id="rId9" Type="http://schemas.openxmlformats.org/officeDocument/2006/relationships/image" Target="media/image9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U\SwissSalary%20Ltd\Vorlagen%20-%20Dokumente\Word\Dokumentation%20SwissSalary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2018-04-19T00:00:00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E70F93DA5764F8F56512E311AD504" ma:contentTypeVersion="6" ma:contentTypeDescription="Ein neues Dokument erstellen." ma:contentTypeScope="" ma:versionID="1fda3b230804c8ec850708ad4f135286">
  <xsd:schema xmlns:xsd="http://www.w3.org/2001/XMLSchema" xmlns:xs="http://www.w3.org/2001/XMLSchema" xmlns:p="http://schemas.microsoft.com/office/2006/metadata/properties" xmlns:ns2="ab56981c-0380-4a36-949c-b4516e4b4c3d" xmlns:ns3="986e1f22-fe08-4312-8134-1e4d362b9aae" targetNamespace="http://schemas.microsoft.com/office/2006/metadata/properties" ma:root="true" ma:fieldsID="a3d93f1ddff29ac8586f83257bc382d4" ns2:_="" ns3:_="">
    <xsd:import namespace="ab56981c-0380-4a36-949c-b4516e4b4c3d"/>
    <xsd:import namespace="986e1f22-fe08-4312-8134-1e4d362b9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981c-0380-4a36-949c-b4516e4b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1f22-fe08-4312-8134-1e4d362b9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F4AD64-65C4-4F74-939D-EAA9B8168D1B}">
  <ds:schemaRefs>
    <ds:schemaRef ds:uri="http://schemas.microsoft.com/office/2006/documentManagement/types"/>
    <ds:schemaRef ds:uri="ab56981c-0380-4a36-949c-b4516e4b4c3d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86e1f22-fe08-4312-8134-1e4d362b9aa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91ED61-B178-4A6C-839B-EAAC26E36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F46E0-33B6-4BB2-8052-02EE0FCD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981c-0380-4a36-949c-b4516e4b4c3d"/>
    <ds:schemaRef ds:uri="986e1f22-fe08-4312-8134-1e4d362b9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2E2AEB-85EF-417F-8299-7791AEBF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SwissSalary.dotx</Template>
  <TotalTime>0</TotalTime>
  <Pages>3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Lüthi</dc:creator>
  <cp:keywords/>
  <dc:description/>
  <cp:lastModifiedBy>Keller Rita</cp:lastModifiedBy>
  <cp:revision>2</cp:revision>
  <cp:lastPrinted>2020-12-03T15:45:00Z</cp:lastPrinted>
  <dcterms:created xsi:type="dcterms:W3CDTF">2022-05-05T08:43:00Z</dcterms:created>
  <dcterms:modified xsi:type="dcterms:W3CDTF">2022-05-05T08:43:00Z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0x01010060CE70F93DA5764F8F56512E311AD504</vt:lpwstr>
  </property>
</Properties>
</file>