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Pr="00C10E9D" w:rsidRDefault="00B44492" w:rsidP="00B44492">
      <w:pPr>
        <w:jc w:val="center"/>
        <w:rPr>
          <w:b/>
          <w:bCs/>
          <w:szCs w:val="24"/>
        </w:rPr>
      </w:pPr>
      <w:r w:rsidRPr="00376091">
        <w:rPr>
          <w:b/>
          <w:bCs/>
          <w:sz w:val="28"/>
          <w:szCs w:val="28"/>
        </w:rPr>
        <w:t>ABRECHNUNGSFORMULAR</w:t>
      </w:r>
      <w:r w:rsidR="008B2A0C">
        <w:rPr>
          <w:b/>
          <w:bCs/>
          <w:szCs w:val="24"/>
        </w:rPr>
        <w:t xml:space="preserve"> </w:t>
      </w:r>
      <w:r w:rsidR="00376091">
        <w:rPr>
          <w:b/>
          <w:bCs/>
          <w:szCs w:val="24"/>
        </w:rPr>
        <w:br/>
      </w:r>
      <w:r w:rsidR="008D2E35" w:rsidRPr="00C10E9D">
        <w:rPr>
          <w:b/>
          <w:bCs/>
          <w:szCs w:val="24"/>
        </w:rPr>
        <w:t>Stellvertretung Religionsunterricht</w:t>
      </w:r>
    </w:p>
    <w:p w:rsidR="00376091" w:rsidRPr="0004044B" w:rsidRDefault="00376091" w:rsidP="00B44492">
      <w:pPr>
        <w:jc w:val="center"/>
        <w:rPr>
          <w:b/>
          <w:bCs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3034"/>
        <w:gridCol w:w="160"/>
        <w:gridCol w:w="1276"/>
        <w:gridCol w:w="3259"/>
      </w:tblGrid>
      <w:tr w:rsidR="009D168B" w:rsidRPr="00FE7F51" w:rsidTr="0052457B">
        <w:trPr>
          <w:trHeight w:hRule="exact" w:val="454"/>
        </w:trPr>
        <w:tc>
          <w:tcPr>
            <w:tcW w:w="9070" w:type="dxa"/>
            <w:gridSpan w:val="5"/>
            <w:vAlign w:val="bottom"/>
          </w:tcPr>
          <w:p w:rsidR="009D168B" w:rsidRPr="009D168B" w:rsidRDefault="009D168B" w:rsidP="009D168B">
            <w:pPr>
              <w:tabs>
                <w:tab w:val="left" w:pos="6663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</w:t>
            </w:r>
            <w:r w:rsidRPr="009D168B">
              <w:rPr>
                <w:b/>
                <w:sz w:val="22"/>
                <w:szCs w:val="22"/>
                <w:u w:val="single"/>
              </w:rPr>
              <w:t>tellvertretung durch</w:t>
            </w:r>
            <w:r w:rsidR="0004044B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9D168B" w:rsidRPr="00C10E9D" w:rsidTr="00C10E9D">
        <w:trPr>
          <w:trHeight w:hRule="exact" w:val="415"/>
        </w:trPr>
        <w:tc>
          <w:tcPr>
            <w:tcW w:w="9070" w:type="dxa"/>
            <w:gridSpan w:val="5"/>
          </w:tcPr>
          <w:p w:rsidR="009D168B" w:rsidRPr="00C10E9D" w:rsidRDefault="009D168B" w:rsidP="00C10E9D">
            <w:pPr>
              <w:tabs>
                <w:tab w:val="left" w:pos="6663"/>
              </w:tabs>
              <w:rPr>
                <w:sz w:val="20"/>
              </w:rPr>
            </w:pPr>
            <w:r w:rsidRPr="00C10E9D">
              <w:rPr>
                <w:sz w:val="20"/>
              </w:rPr>
              <w:t>Bei erstmaliger Vertretung bitte vollständig ausfüllen und Kopien der relevanten Diplome zwecks Einstufung einreichen</w:t>
            </w:r>
            <w:r w:rsidR="0001670E">
              <w:rPr>
                <w:sz w:val="20"/>
              </w:rPr>
              <w:t>.</w:t>
            </w:r>
          </w:p>
          <w:p w:rsidR="00C10E9D" w:rsidRPr="00C10E9D" w:rsidRDefault="00C10E9D" w:rsidP="00C10E9D">
            <w:pPr>
              <w:tabs>
                <w:tab w:val="left" w:pos="6663"/>
              </w:tabs>
              <w:rPr>
                <w:sz w:val="20"/>
              </w:rPr>
            </w:pPr>
          </w:p>
        </w:tc>
      </w:tr>
      <w:tr w:rsidR="009D168B" w:rsidRPr="00FE7F51" w:rsidTr="009D168B">
        <w:trPr>
          <w:trHeight w:hRule="exact" w:val="454"/>
        </w:trPr>
        <w:tc>
          <w:tcPr>
            <w:tcW w:w="1341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Pr="00FE7F51">
              <w:rPr>
                <w:sz w:val="22"/>
                <w:szCs w:val="22"/>
              </w:rPr>
              <w:t>: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bookmarkStart w:id="0" w:name="_GoBack"/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bookmarkEnd w:id="0"/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  <w:r w:rsidRPr="00FE7F51">
              <w:rPr>
                <w:sz w:val="22"/>
                <w:szCs w:val="22"/>
              </w:rPr>
              <w:t>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9D168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168B">
              <w:rPr>
                <w:sz w:val="22"/>
                <w:szCs w:val="22"/>
              </w:rPr>
              <w:instrText xml:space="preserve"> FORMTEXT </w:instrText>
            </w:r>
            <w:r w:rsidRPr="009D168B">
              <w:rPr>
                <w:sz w:val="22"/>
                <w:szCs w:val="22"/>
              </w:rPr>
            </w:r>
            <w:r w:rsidRPr="009D168B">
              <w:rPr>
                <w:sz w:val="22"/>
                <w:szCs w:val="22"/>
              </w:rPr>
              <w:fldChar w:fldCharType="separate"/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  <w:tr w:rsidR="009D168B" w:rsidRPr="00FE7F51" w:rsidTr="009D168B">
        <w:trPr>
          <w:trHeight w:hRule="exact" w:val="454"/>
        </w:trPr>
        <w:tc>
          <w:tcPr>
            <w:tcW w:w="1341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:rsidR="009D168B" w:rsidRPr="00FE7F51" w:rsidRDefault="009B44B8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0" w:type="dxa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Ort: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9D168B" w:rsidRPr="009D168B" w:rsidRDefault="009B44B8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D168B" w:rsidRPr="00FE7F51" w:rsidTr="009D168B">
        <w:trPr>
          <w:trHeight w:hRule="exact" w:val="454"/>
        </w:trPr>
        <w:tc>
          <w:tcPr>
            <w:tcW w:w="1341" w:type="dxa"/>
            <w:vAlign w:val="bottom"/>
          </w:tcPr>
          <w:p w:rsidR="009D168B" w:rsidRPr="00FE7F51" w:rsidRDefault="005B7FCF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Geb.</w:t>
            </w:r>
            <w:r w:rsidRPr="00FE7F51">
              <w:rPr>
                <w:sz w:val="22"/>
                <w:szCs w:val="22"/>
              </w:rPr>
              <w:t>Datum</w:t>
            </w:r>
            <w:r w:rsidR="009D168B" w:rsidRPr="00FE7F51">
              <w:rPr>
                <w:sz w:val="22"/>
                <w:szCs w:val="22"/>
              </w:rPr>
              <w:t>: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9D168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168B">
              <w:rPr>
                <w:sz w:val="22"/>
                <w:szCs w:val="22"/>
              </w:rPr>
              <w:instrText xml:space="preserve"> FORMTEXT </w:instrText>
            </w:r>
            <w:r w:rsidRPr="009D168B">
              <w:rPr>
                <w:sz w:val="22"/>
                <w:szCs w:val="22"/>
              </w:rPr>
            </w:r>
            <w:r w:rsidRPr="009D168B">
              <w:rPr>
                <w:sz w:val="22"/>
                <w:szCs w:val="22"/>
              </w:rPr>
              <w:fldChar w:fldCharType="separate"/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AHV-Nr: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756.</w:t>
            </w:r>
            <w:r w:rsidRPr="00FE7F5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  <w:tr w:rsidR="009D168B" w:rsidRPr="00FE7F51" w:rsidTr="009D168B">
        <w:trPr>
          <w:trHeight w:hRule="exact" w:val="454"/>
        </w:trPr>
        <w:tc>
          <w:tcPr>
            <w:tcW w:w="1341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Nationalität: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0" w:type="dxa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Ausweis: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D9457D">
              <w:rPr>
                <w:sz w:val="22"/>
                <w:szCs w:val="22"/>
              </w:rPr>
            </w:r>
            <w:r w:rsidR="00D9457D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4"/>
            <w:r w:rsidRPr="00FE7F51">
              <w:rPr>
                <w:sz w:val="22"/>
                <w:szCs w:val="22"/>
              </w:rPr>
              <w:t xml:space="preserve"> </w:t>
            </w:r>
            <w:r w:rsidR="00EB17EE">
              <w:rPr>
                <w:color w:val="FF0000"/>
                <w:sz w:val="22"/>
                <w:szCs w:val="22"/>
              </w:rPr>
              <w:t xml:space="preserve">B </w:t>
            </w:r>
            <w:r w:rsidR="00022D01" w:rsidRPr="008924BD">
              <w:rPr>
                <w:color w:val="FF0000"/>
                <w:sz w:val="16"/>
                <w:szCs w:val="16"/>
              </w:rPr>
              <w:sym w:font="Wingdings" w:char="F0E8"/>
            </w:r>
            <w:r w:rsidR="00022D01" w:rsidRPr="008924BD">
              <w:rPr>
                <w:color w:val="FF0000"/>
                <w:sz w:val="16"/>
                <w:szCs w:val="16"/>
              </w:rPr>
              <w:t xml:space="preserve"> </w:t>
            </w:r>
            <w:r w:rsidR="00022D01">
              <w:rPr>
                <w:color w:val="FF0000"/>
                <w:sz w:val="16"/>
                <w:szCs w:val="16"/>
              </w:rPr>
              <w:t>Fragebogen</w:t>
            </w:r>
            <w:r w:rsidR="00022D01" w:rsidRPr="008924BD">
              <w:rPr>
                <w:color w:val="FF0000"/>
                <w:sz w:val="16"/>
                <w:szCs w:val="16"/>
              </w:rPr>
              <w:t xml:space="preserve"> QS ausfüllen</w:t>
            </w:r>
            <w:r w:rsidRPr="00FE7F51">
              <w:rPr>
                <w:sz w:val="22"/>
                <w:szCs w:val="22"/>
              </w:rPr>
              <w:t xml:space="preserve"> </w:t>
            </w: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D9457D">
              <w:rPr>
                <w:sz w:val="22"/>
                <w:szCs w:val="22"/>
              </w:rPr>
            </w:r>
            <w:r w:rsidR="00D9457D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5"/>
            <w:r w:rsidRPr="00FE7F51">
              <w:rPr>
                <w:sz w:val="22"/>
                <w:szCs w:val="22"/>
              </w:rPr>
              <w:t xml:space="preserve"> C </w:t>
            </w:r>
          </w:p>
        </w:tc>
      </w:tr>
      <w:tr w:rsidR="009D168B" w:rsidRPr="00FE7F51" w:rsidTr="009D168B">
        <w:trPr>
          <w:trHeight w:hRule="exact" w:val="454"/>
        </w:trPr>
        <w:tc>
          <w:tcPr>
            <w:tcW w:w="1341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E-Mail: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 w:rsidRPr="009D168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168B">
              <w:rPr>
                <w:sz w:val="22"/>
                <w:szCs w:val="22"/>
              </w:rPr>
              <w:instrText xml:space="preserve"> FORMTEXT </w:instrText>
            </w:r>
            <w:r w:rsidRPr="009D168B">
              <w:rPr>
                <w:sz w:val="22"/>
                <w:szCs w:val="22"/>
              </w:rPr>
            </w:r>
            <w:r w:rsidRPr="009D168B">
              <w:rPr>
                <w:sz w:val="22"/>
                <w:szCs w:val="22"/>
              </w:rPr>
              <w:fldChar w:fldCharType="separate"/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Telefon-Nr: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68B" w:rsidRPr="00FE7F51" w:rsidRDefault="009D168B" w:rsidP="009D168B">
            <w:pPr>
              <w:tabs>
                <w:tab w:val="left" w:pos="6663"/>
              </w:tabs>
              <w:rPr>
                <w:sz w:val="22"/>
                <w:szCs w:val="22"/>
                <w:u w:val="single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</w:tbl>
    <w:p w:rsidR="00376091" w:rsidRPr="002679DC" w:rsidRDefault="00376091" w:rsidP="00376091">
      <w:pPr>
        <w:tabs>
          <w:tab w:val="left" w:pos="5529"/>
        </w:tabs>
        <w:rPr>
          <w:rFonts w:ascii="Wingdings" w:hAnsi="Wingdings"/>
          <w:sz w:val="22"/>
          <w:szCs w:val="22"/>
        </w:rPr>
      </w:pPr>
    </w:p>
    <w:p w:rsidR="00376091" w:rsidRPr="002679DC" w:rsidRDefault="00724FCD" w:rsidP="00376091">
      <w:pPr>
        <w:tabs>
          <w:tab w:val="left" w:pos="552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6091" w:rsidRPr="002679DC">
        <w:rPr>
          <w:b/>
          <w:sz w:val="22"/>
          <w:szCs w:val="22"/>
        </w:rPr>
        <w:t>Angaben Zahlungsverbindung: (oder Einzahlungsschein beilegen)</w:t>
      </w:r>
    </w:p>
    <w:p w:rsidR="00376091" w:rsidRPr="00724FCD" w:rsidRDefault="00376091" w:rsidP="00376091">
      <w:pPr>
        <w:tabs>
          <w:tab w:val="left" w:pos="5529"/>
        </w:tabs>
        <w:rPr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60"/>
        <w:gridCol w:w="6360"/>
      </w:tblGrid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Bank</w:t>
            </w:r>
            <w:r>
              <w:rPr>
                <w:sz w:val="22"/>
                <w:szCs w:val="22"/>
              </w:rPr>
              <w:t xml:space="preserve">verbindung </w:t>
            </w:r>
            <w:r w:rsidRPr="00B4449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B44492">
              <w:rPr>
                <w:sz w:val="22"/>
                <w:szCs w:val="22"/>
              </w:rPr>
              <w:t>Post: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8511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511A">
              <w:rPr>
                <w:sz w:val="22"/>
                <w:szCs w:val="22"/>
              </w:rPr>
              <w:instrText xml:space="preserve"> FORMTEXT </w:instrText>
            </w:r>
            <w:r w:rsidRPr="0058511A">
              <w:rPr>
                <w:sz w:val="22"/>
                <w:szCs w:val="22"/>
              </w:rPr>
            </w:r>
            <w:r w:rsidRPr="0058511A">
              <w:rPr>
                <w:sz w:val="22"/>
                <w:szCs w:val="22"/>
              </w:rPr>
              <w:fldChar w:fldCharType="separate"/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sz w:val="22"/>
                <w:szCs w:val="22"/>
              </w:rPr>
              <w:fldChar w:fldCharType="end"/>
            </w:r>
            <w:r w:rsidRPr="0058511A">
              <w:rPr>
                <w:sz w:val="22"/>
                <w:szCs w:val="22"/>
              </w:rPr>
              <w:fldChar w:fldCharType="begin"/>
            </w:r>
            <w:r w:rsidRPr="0058511A">
              <w:rPr>
                <w:sz w:val="22"/>
                <w:szCs w:val="22"/>
              </w:rPr>
              <w:instrText xml:space="preserve">  </w:instrText>
            </w:r>
            <w:r w:rsidRPr="0058511A">
              <w:rPr>
                <w:sz w:val="22"/>
                <w:szCs w:val="22"/>
              </w:rPr>
              <w:fldChar w:fldCharType="end"/>
            </w:r>
          </w:p>
        </w:tc>
      </w:tr>
      <w:tr w:rsidR="00376091" w:rsidRPr="0058511A" w:rsidTr="00A33EEF">
        <w:tc>
          <w:tcPr>
            <w:tcW w:w="2622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  <w:r w:rsidRPr="0058511A">
              <w:rPr>
                <w:sz w:val="16"/>
                <w:szCs w:val="16"/>
              </w:rPr>
              <w:t>(Genaue Anschrift)</w:t>
            </w:r>
          </w:p>
        </w:tc>
        <w:tc>
          <w:tcPr>
            <w:tcW w:w="160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</w:tr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  <w:r w:rsidRPr="00B44492">
              <w:rPr>
                <w:sz w:val="22"/>
                <w:szCs w:val="22"/>
              </w:rPr>
              <w:t>-N</w:t>
            </w:r>
            <w:r>
              <w:rPr>
                <w:sz w:val="22"/>
                <w:szCs w:val="22"/>
              </w:rPr>
              <w:t>ummer: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44492">
              <w:rPr>
                <w:sz w:val="22"/>
                <w:szCs w:val="22"/>
              </w:rPr>
              <w:fldChar w:fldCharType="begin"/>
            </w:r>
            <w:r w:rsidRPr="00B44492">
              <w:rPr>
                <w:sz w:val="22"/>
                <w:szCs w:val="22"/>
              </w:rPr>
              <w:instrText xml:space="preserve">  </w:instrText>
            </w:r>
            <w:r w:rsidRPr="00B44492">
              <w:rPr>
                <w:sz w:val="22"/>
                <w:szCs w:val="22"/>
              </w:rPr>
              <w:fldChar w:fldCharType="end"/>
            </w:r>
          </w:p>
        </w:tc>
      </w:tr>
    </w:tbl>
    <w:p w:rsidR="008A6C6F" w:rsidRDefault="008A6C6F" w:rsidP="00452F4F">
      <w:pPr>
        <w:tabs>
          <w:tab w:val="left" w:pos="5529"/>
        </w:tabs>
        <w:rPr>
          <w:rFonts w:cs="Arial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129"/>
        <w:gridCol w:w="922"/>
        <w:gridCol w:w="2112"/>
        <w:gridCol w:w="160"/>
        <w:gridCol w:w="1276"/>
        <w:gridCol w:w="1414"/>
        <w:gridCol w:w="1845"/>
        <w:gridCol w:w="144"/>
      </w:tblGrid>
      <w:tr w:rsidR="0004044B" w:rsidRPr="00205A44" w:rsidTr="00B753B5">
        <w:trPr>
          <w:trHeight w:val="284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4B" w:rsidRPr="0004044B" w:rsidRDefault="0004044B" w:rsidP="0004044B">
            <w:pPr>
              <w:tabs>
                <w:tab w:val="left" w:pos="5529"/>
              </w:tabs>
              <w:rPr>
                <w:b/>
                <w:sz w:val="22"/>
                <w:szCs w:val="22"/>
                <w:u w:val="single"/>
              </w:rPr>
            </w:pPr>
            <w:r w:rsidRPr="0004044B">
              <w:rPr>
                <w:b/>
                <w:sz w:val="22"/>
                <w:szCs w:val="22"/>
                <w:u w:val="single"/>
              </w:rPr>
              <w:t>Stellvertretung für:</w:t>
            </w:r>
          </w:p>
        </w:tc>
      </w:tr>
      <w:tr w:rsidR="0004044B" w:rsidRPr="00FE7F51" w:rsidTr="00040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  <w:trHeight w:hRule="exact" w:val="454"/>
        </w:trPr>
        <w:tc>
          <w:tcPr>
            <w:tcW w:w="1341" w:type="dxa"/>
            <w:gridSpan w:val="2"/>
            <w:vAlign w:val="bottom"/>
          </w:tcPr>
          <w:p w:rsidR="0004044B" w:rsidRDefault="0004044B" w:rsidP="00546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  <w:vAlign w:val="bottom"/>
          </w:tcPr>
          <w:p w:rsidR="0004044B" w:rsidRPr="00FE7F51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0" w:type="dxa"/>
          </w:tcPr>
          <w:p w:rsidR="0004044B" w:rsidRPr="00FE7F51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4044B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bottom"/>
          </w:tcPr>
          <w:p w:rsidR="0004044B" w:rsidRDefault="0004044B" w:rsidP="005463F4">
            <w:pPr>
              <w:tabs>
                <w:tab w:val="left" w:pos="1267"/>
                <w:tab w:val="left" w:pos="1835"/>
                <w:tab w:val="left" w:pos="6663"/>
              </w:tabs>
              <w:rPr>
                <w:sz w:val="22"/>
                <w:szCs w:val="22"/>
              </w:rPr>
            </w:pPr>
            <w:r w:rsidRPr="009D168B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9D168B">
              <w:rPr>
                <w:sz w:val="22"/>
                <w:szCs w:val="22"/>
              </w:rPr>
              <w:instrText xml:space="preserve"> FORMTEXT </w:instrText>
            </w:r>
            <w:r w:rsidRPr="009D168B">
              <w:rPr>
                <w:sz w:val="22"/>
                <w:szCs w:val="22"/>
              </w:rPr>
            </w:r>
            <w:r w:rsidRPr="009D168B">
              <w:rPr>
                <w:sz w:val="22"/>
                <w:szCs w:val="22"/>
              </w:rPr>
              <w:fldChar w:fldCharType="separate"/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4044B" w:rsidRPr="00FE7F51" w:rsidTr="00040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  <w:trHeight w:hRule="exact" w:val="454"/>
        </w:trPr>
        <w:tc>
          <w:tcPr>
            <w:tcW w:w="1341" w:type="dxa"/>
            <w:gridSpan w:val="2"/>
            <w:vAlign w:val="bottom"/>
          </w:tcPr>
          <w:p w:rsidR="0004044B" w:rsidRDefault="0004044B" w:rsidP="00546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Grund: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  <w:vAlign w:val="bottom"/>
          </w:tcPr>
          <w:p w:rsidR="0004044B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0" w:type="dxa"/>
          </w:tcPr>
          <w:p w:rsidR="0004044B" w:rsidRPr="00FE7F51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4044B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von: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44B" w:rsidRDefault="0004044B" w:rsidP="005463F4">
            <w:pPr>
              <w:tabs>
                <w:tab w:val="left" w:pos="1267"/>
                <w:tab w:val="left" w:pos="1835"/>
                <w:tab w:val="left" w:pos="6663"/>
              </w:tabs>
              <w:rPr>
                <w:sz w:val="22"/>
                <w:szCs w:val="22"/>
              </w:rPr>
            </w:pPr>
            <w:r w:rsidRPr="009D168B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D168B">
              <w:rPr>
                <w:sz w:val="22"/>
                <w:szCs w:val="22"/>
              </w:rPr>
              <w:instrText xml:space="preserve"> FORMTEXT </w:instrText>
            </w:r>
            <w:r w:rsidRPr="009D168B">
              <w:rPr>
                <w:sz w:val="22"/>
                <w:szCs w:val="22"/>
              </w:rPr>
            </w:r>
            <w:r w:rsidRPr="009D168B">
              <w:rPr>
                <w:sz w:val="22"/>
                <w:szCs w:val="22"/>
              </w:rPr>
              <w:fldChar w:fldCharType="separate"/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noProof/>
                <w:sz w:val="22"/>
                <w:szCs w:val="22"/>
              </w:rPr>
              <w:t> </w:t>
            </w:r>
            <w:r w:rsidRPr="009D168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bis: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4044B" w:rsidRPr="00FE7F51" w:rsidTr="00040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  <w:trHeight w:hRule="exact" w:val="454"/>
        </w:trPr>
        <w:tc>
          <w:tcPr>
            <w:tcW w:w="1341" w:type="dxa"/>
            <w:gridSpan w:val="2"/>
            <w:vAlign w:val="bottom"/>
          </w:tcPr>
          <w:p w:rsidR="0004044B" w:rsidRDefault="0004044B" w:rsidP="00546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Schulhaus: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44B" w:rsidRPr="00FE7F51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0" w:type="dxa"/>
          </w:tcPr>
          <w:p w:rsidR="0004044B" w:rsidRPr="00FE7F51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4044B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TKG: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44B" w:rsidRDefault="0004044B" w:rsidP="005463F4">
            <w:pPr>
              <w:tabs>
                <w:tab w:val="left" w:pos="1267"/>
                <w:tab w:val="left" w:pos="1835"/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04044B" w:rsidRPr="00FE7F51" w:rsidTr="00040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  <w:trHeight w:hRule="exact" w:val="454"/>
        </w:trPr>
        <w:tc>
          <w:tcPr>
            <w:tcW w:w="1341" w:type="dxa"/>
            <w:gridSpan w:val="2"/>
            <w:vAlign w:val="bottom"/>
          </w:tcPr>
          <w:p w:rsidR="0004044B" w:rsidRDefault="0004044B" w:rsidP="00546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Lektionen: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44B" w:rsidRPr="00FE7F51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0" w:type="dxa"/>
          </w:tcPr>
          <w:p w:rsidR="0004044B" w:rsidRPr="00FE7F51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4044B" w:rsidRDefault="0004044B" w:rsidP="005463F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Stufe: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  <w:vAlign w:val="bottom"/>
          </w:tcPr>
          <w:p w:rsidR="0004044B" w:rsidRPr="0052457B" w:rsidRDefault="0004044B" w:rsidP="005463F4">
            <w:pPr>
              <w:tabs>
                <w:tab w:val="left" w:pos="1267"/>
                <w:tab w:val="left" w:pos="1835"/>
                <w:tab w:val="left" w:pos="6663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sz w:val="22"/>
                <w:szCs w:val="22"/>
              </w:rPr>
              <w:instrText xml:space="preserve"> FORMCHECKBOX </w:instrText>
            </w:r>
            <w:r w:rsidR="00D9457D">
              <w:rPr>
                <w:sz w:val="22"/>
                <w:szCs w:val="22"/>
              </w:rPr>
            </w:r>
            <w:r w:rsidR="00D945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Oberstufe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sz w:val="22"/>
                <w:szCs w:val="22"/>
              </w:rPr>
              <w:instrText xml:space="preserve"> FORMCHECKBOX </w:instrText>
            </w:r>
            <w:r w:rsidR="00D9457D">
              <w:rPr>
                <w:sz w:val="22"/>
                <w:szCs w:val="22"/>
              </w:rPr>
            </w:r>
            <w:r w:rsidR="00D945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Unterstufe</w:t>
            </w:r>
          </w:p>
        </w:tc>
      </w:tr>
      <w:tr w:rsidR="0004044B" w:rsidRPr="00C10E9D" w:rsidTr="0004044B">
        <w:trPr>
          <w:trHeight w:val="284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4B" w:rsidRPr="00C10E9D" w:rsidRDefault="0004044B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4B" w:rsidRPr="00C10E9D" w:rsidRDefault="0004044B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4B" w:rsidRPr="00C10E9D" w:rsidRDefault="0004044B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4B" w:rsidRPr="00C10E9D" w:rsidRDefault="0004044B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452F4F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4F" w:rsidRPr="00C10E9D" w:rsidRDefault="00452F4F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E9D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4F" w:rsidRPr="00C10E9D" w:rsidRDefault="00297F26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E9D">
              <w:rPr>
                <w:rFonts w:cs="Arial"/>
                <w:b/>
                <w:sz w:val="22"/>
                <w:szCs w:val="22"/>
              </w:rPr>
              <w:t>Klasse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4F" w:rsidRPr="00C10E9D" w:rsidRDefault="00297F26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E9D">
              <w:rPr>
                <w:rFonts w:cs="Arial"/>
                <w:b/>
                <w:sz w:val="22"/>
                <w:szCs w:val="22"/>
              </w:rPr>
              <w:t>Ausgeführte Arbeiten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4F" w:rsidRPr="00C10E9D" w:rsidRDefault="00297F26" w:rsidP="00331AC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E9D">
              <w:rPr>
                <w:rFonts w:cs="Arial"/>
                <w:b/>
                <w:sz w:val="22"/>
                <w:szCs w:val="22"/>
              </w:rPr>
              <w:t>Anzahl Lektionen</w:t>
            </w:r>
          </w:p>
        </w:tc>
      </w:tr>
      <w:tr w:rsidR="007A1624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1624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1624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1624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1624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31ACC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C" w:rsidRPr="00C10E9D" w:rsidRDefault="00331ACC" w:rsidP="0053092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C" w:rsidRPr="00C10E9D" w:rsidRDefault="00331ACC" w:rsidP="0053092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C" w:rsidRPr="00C10E9D" w:rsidRDefault="00331ACC" w:rsidP="0053092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C" w:rsidRPr="00C10E9D" w:rsidRDefault="00331ACC" w:rsidP="0053092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1624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1624" w:rsidRPr="00C10E9D" w:rsidTr="00C10E9D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1624" w:rsidRPr="00C10E9D" w:rsidTr="00C10E9D">
        <w:trPr>
          <w:trHeight w:val="454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1624" w:rsidRPr="00C10E9D" w:rsidRDefault="007A1624" w:rsidP="00E022DD">
            <w:pPr>
              <w:tabs>
                <w:tab w:val="left" w:leader="dot" w:pos="4891"/>
                <w:tab w:val="left" w:pos="5529"/>
              </w:tabs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C10E9D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C10E9D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E9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E9D">
              <w:rPr>
                <w:rFonts w:cs="Arial"/>
                <w:sz w:val="22"/>
                <w:szCs w:val="22"/>
              </w:rPr>
            </w:r>
            <w:r w:rsidRPr="00C10E9D">
              <w:rPr>
                <w:rFonts w:cs="Arial"/>
                <w:sz w:val="22"/>
                <w:szCs w:val="22"/>
              </w:rPr>
              <w:fldChar w:fldCharType="separate"/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noProof/>
                <w:sz w:val="22"/>
                <w:szCs w:val="22"/>
              </w:rPr>
              <w:t> </w: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  <w:r w:rsidRPr="00C10E9D">
              <w:rPr>
                <w:rFonts w:cs="Arial"/>
                <w:sz w:val="22"/>
                <w:szCs w:val="22"/>
              </w:rPr>
              <w:fldChar w:fldCharType="begin"/>
            </w:r>
            <w:r w:rsidRPr="00C10E9D">
              <w:rPr>
                <w:rFonts w:cs="Arial"/>
                <w:sz w:val="22"/>
                <w:szCs w:val="22"/>
              </w:rPr>
              <w:instrText xml:space="preserve">  </w:instrText>
            </w:r>
            <w:r w:rsidRPr="00C10E9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452F4F" w:rsidRPr="00C10E9D" w:rsidRDefault="00452F4F" w:rsidP="00452F4F">
      <w:pPr>
        <w:tabs>
          <w:tab w:val="left" w:pos="5529"/>
        </w:tabs>
        <w:jc w:val="both"/>
        <w:rPr>
          <w:sz w:val="22"/>
          <w:szCs w:val="22"/>
        </w:rPr>
      </w:pPr>
      <w:bookmarkStart w:id="14" w:name="Beginn"/>
      <w:bookmarkEnd w:id="14"/>
    </w:p>
    <w:p w:rsidR="00376091" w:rsidRPr="003574DC" w:rsidRDefault="00FE7F51" w:rsidP="003574DC">
      <w:pPr>
        <w:tabs>
          <w:tab w:val="left" w:leader="underscore" w:pos="2552"/>
          <w:tab w:val="left" w:pos="2835"/>
          <w:tab w:val="left" w:leader="underscore" w:pos="5387"/>
          <w:tab w:val="left" w:pos="5954"/>
          <w:tab w:val="left" w:leader="underscore" w:pos="9070"/>
        </w:tabs>
        <w:jc w:val="both"/>
        <w:rPr>
          <w:sz w:val="8"/>
          <w:szCs w:val="8"/>
        </w:rPr>
      </w:pPr>
      <w:r w:rsidRPr="00C10E9D">
        <w:rPr>
          <w:b/>
          <w:sz w:val="22"/>
          <w:szCs w:val="22"/>
          <w:lang w:val="it-IT"/>
        </w:rPr>
        <w:br/>
      </w:r>
      <w:r w:rsidR="00F47590" w:rsidRPr="00F47590">
        <w:rPr>
          <w:sz w:val="18"/>
          <w:szCs w:val="18"/>
        </w:rPr>
        <w:tab/>
      </w:r>
      <w:r w:rsidR="00F47590" w:rsidRPr="00F47590">
        <w:rPr>
          <w:sz w:val="18"/>
          <w:szCs w:val="18"/>
        </w:rPr>
        <w:tab/>
      </w:r>
      <w:r w:rsidR="00F47590" w:rsidRPr="00F47590">
        <w:rPr>
          <w:sz w:val="18"/>
          <w:szCs w:val="18"/>
        </w:rPr>
        <w:tab/>
      </w:r>
      <w:r w:rsidR="00F47590" w:rsidRPr="00F47590">
        <w:rPr>
          <w:sz w:val="18"/>
          <w:szCs w:val="18"/>
        </w:rPr>
        <w:tab/>
      </w:r>
      <w:r w:rsidR="00F47590" w:rsidRPr="00F47590">
        <w:rPr>
          <w:sz w:val="18"/>
          <w:szCs w:val="18"/>
        </w:rPr>
        <w:tab/>
      </w:r>
      <w:r w:rsidR="003574DC">
        <w:rPr>
          <w:sz w:val="18"/>
          <w:szCs w:val="18"/>
        </w:rPr>
        <w:br/>
      </w:r>
    </w:p>
    <w:p w:rsidR="00F47590" w:rsidRPr="00F47590" w:rsidRDefault="002A733D" w:rsidP="00C10E9D">
      <w:pPr>
        <w:tabs>
          <w:tab w:val="left" w:pos="2835"/>
          <w:tab w:val="left" w:pos="5954"/>
        </w:tabs>
        <w:jc w:val="both"/>
        <w:rPr>
          <w:sz w:val="18"/>
          <w:szCs w:val="18"/>
        </w:rPr>
      </w:pPr>
      <w:r w:rsidRPr="003574DC">
        <w:rPr>
          <w:b/>
          <w:sz w:val="18"/>
          <w:szCs w:val="18"/>
        </w:rPr>
        <w:t xml:space="preserve"> Unterschrift Katechet</w:t>
      </w:r>
      <w:r w:rsidR="00407F89">
        <w:rPr>
          <w:b/>
          <w:sz w:val="18"/>
          <w:szCs w:val="18"/>
        </w:rPr>
        <w:t>/</w:t>
      </w:r>
      <w:r w:rsidRPr="003574DC">
        <w:rPr>
          <w:b/>
          <w:sz w:val="18"/>
          <w:szCs w:val="18"/>
        </w:rPr>
        <w:t>in</w:t>
      </w:r>
      <w:r w:rsidRPr="003574DC">
        <w:rPr>
          <w:b/>
          <w:sz w:val="18"/>
          <w:szCs w:val="18"/>
        </w:rPr>
        <w:tab/>
        <w:t xml:space="preserve"> Unterschrift Stellvertretung</w:t>
      </w:r>
      <w:r w:rsidRPr="003574DC">
        <w:rPr>
          <w:b/>
          <w:sz w:val="18"/>
          <w:szCs w:val="18"/>
        </w:rPr>
        <w:tab/>
        <w:t xml:space="preserve"> Unterschrift Religionsbeauftragte</w:t>
      </w:r>
      <w:r w:rsidR="00407F89">
        <w:rPr>
          <w:b/>
          <w:sz w:val="18"/>
          <w:szCs w:val="18"/>
        </w:rPr>
        <w:t>/</w:t>
      </w:r>
      <w:r w:rsidRPr="003574DC">
        <w:rPr>
          <w:b/>
          <w:sz w:val="18"/>
          <w:szCs w:val="18"/>
        </w:rPr>
        <w:t>r</w:t>
      </w:r>
    </w:p>
    <w:sectPr w:rsidR="00F47590" w:rsidRPr="00F47590" w:rsidSect="00D23E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42" w:rsidRDefault="00FA1A42">
      <w:r>
        <w:separator/>
      </w:r>
    </w:p>
  </w:endnote>
  <w:endnote w:type="continuationSeparator" w:id="0">
    <w:p w:rsidR="00FA1A42" w:rsidRDefault="00FA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89" w:rsidRPr="00751E46" w:rsidRDefault="00407F89" w:rsidP="00407F89">
    <w:pPr>
      <w:pStyle w:val="Fuzeile"/>
      <w:rPr>
        <w:sz w:val="16"/>
        <w:szCs w:val="16"/>
      </w:rPr>
    </w:pPr>
    <w:r w:rsidRPr="00751E46">
      <w:rPr>
        <w:b/>
        <w:sz w:val="16"/>
        <w:szCs w:val="16"/>
      </w:rPr>
      <w:t>Refo</w:t>
    </w:r>
    <w:r>
      <w:rPr>
        <w:b/>
        <w:sz w:val="16"/>
        <w:szCs w:val="16"/>
      </w:rPr>
      <w:t>rmi</w:t>
    </w:r>
    <w:r w:rsidRPr="00751E46">
      <w:rPr>
        <w:b/>
        <w:sz w:val="16"/>
        <w:szCs w:val="16"/>
      </w:rPr>
      <w:t>erte Kirche Luzern</w:t>
    </w:r>
    <w:r w:rsidRPr="00751E46">
      <w:rPr>
        <w:sz w:val="16"/>
        <w:szCs w:val="16"/>
      </w:rPr>
      <w:t xml:space="preserve"> | </w:t>
    </w:r>
    <w:r>
      <w:rPr>
        <w:sz w:val="16"/>
        <w:szCs w:val="16"/>
      </w:rPr>
      <w:t>Koordination Religionsunterricht</w:t>
    </w:r>
    <w:r w:rsidRPr="00751E46">
      <w:rPr>
        <w:sz w:val="16"/>
        <w:szCs w:val="16"/>
      </w:rPr>
      <w:t xml:space="preserve"> | </w:t>
    </w:r>
    <w:r>
      <w:rPr>
        <w:sz w:val="16"/>
        <w:szCs w:val="16"/>
      </w:rPr>
      <w:t>Morgartenstrasse 16</w:t>
    </w:r>
    <w:r w:rsidRPr="00751E46">
      <w:rPr>
        <w:sz w:val="16"/>
        <w:szCs w:val="16"/>
      </w:rPr>
      <w:t xml:space="preserve"> | 600</w:t>
    </w:r>
    <w:r w:rsidR="009A7B89">
      <w:rPr>
        <w:sz w:val="16"/>
        <w:szCs w:val="16"/>
      </w:rPr>
      <w:t>3</w:t>
    </w:r>
    <w:r w:rsidRPr="00751E46">
      <w:rPr>
        <w:sz w:val="16"/>
        <w:szCs w:val="16"/>
      </w:rPr>
      <w:t xml:space="preserve"> Luzern</w:t>
    </w:r>
  </w:p>
  <w:p w:rsidR="000915D4" w:rsidRPr="00751E46" w:rsidRDefault="000915D4" w:rsidP="000915D4">
    <w:pPr>
      <w:pStyle w:val="Fuzeile"/>
      <w:rPr>
        <w:sz w:val="16"/>
        <w:szCs w:val="16"/>
      </w:rPr>
    </w:pPr>
    <w:r w:rsidRPr="00751E46">
      <w:rPr>
        <w:sz w:val="16"/>
        <w:szCs w:val="16"/>
        <w:lang w:val="it-IT"/>
      </w:rPr>
      <w:t>Telefon 041 227 83 1</w:t>
    </w:r>
    <w:r w:rsidR="00534473">
      <w:rPr>
        <w:sz w:val="16"/>
        <w:szCs w:val="16"/>
        <w:lang w:val="it-IT"/>
      </w:rPr>
      <w:t>2 | E-Mail: rita.keller</w:t>
    </w:r>
    <w:hyperlink r:id="rId1" w:history="1">
      <w:r w:rsidR="00E271E8" w:rsidRPr="00F05D2D">
        <w:rPr>
          <w:rStyle w:val="Hyperlink"/>
          <w:sz w:val="16"/>
          <w:szCs w:val="16"/>
          <w:lang w:val="it-IT"/>
        </w:rPr>
        <w:t>@reflu.ch</w:t>
      </w:r>
    </w:hyperlink>
    <w:r w:rsidRPr="00751E46">
      <w:rPr>
        <w:sz w:val="16"/>
        <w:szCs w:val="16"/>
        <w:lang w:val="it-IT"/>
      </w:rPr>
      <w:t xml:space="preserve"> </w:t>
    </w:r>
    <w:r w:rsidRPr="00751E46">
      <w:rPr>
        <w:sz w:val="16"/>
        <w:szCs w:val="16"/>
      </w:rPr>
      <w:t>|</w:t>
    </w:r>
    <w:r w:rsidRPr="00751E46">
      <w:rPr>
        <w:sz w:val="16"/>
        <w:szCs w:val="16"/>
        <w:lang w:val="it-IT"/>
      </w:rPr>
      <w:t xml:space="preserve"> </w:t>
    </w:r>
    <w:hyperlink r:id="rId2" w:history="1">
      <w:r w:rsidR="00C10E9D" w:rsidRPr="00181CD0">
        <w:rPr>
          <w:rStyle w:val="Hyperlink"/>
          <w:sz w:val="16"/>
          <w:szCs w:val="16"/>
        </w:rPr>
        <w:t>www.reflu.ch/luzern</w:t>
      </w:r>
    </w:hyperlink>
  </w:p>
  <w:p w:rsidR="00232278" w:rsidRPr="000915D4" w:rsidRDefault="000915D4" w:rsidP="00232278">
    <w:pPr>
      <w:pStyle w:val="Fuzeile"/>
      <w:rPr>
        <w:sz w:val="14"/>
        <w:szCs w:val="14"/>
      </w:rPr>
    </w:pP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324ACB5F" wp14:editId="7A68DAE4">
          <wp:simplePos x="0" y="0"/>
          <wp:positionH relativeFrom="page">
            <wp:posOffset>399415</wp:posOffset>
          </wp:positionH>
          <wp:positionV relativeFrom="page">
            <wp:posOffset>10012680</wp:posOffset>
          </wp:positionV>
          <wp:extent cx="284400" cy="399600"/>
          <wp:effectExtent l="0" t="0" r="1905" b="635"/>
          <wp:wrapSquare wrapText="bothSides"/>
          <wp:docPr id="3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Pr="0056215E" w:rsidRDefault="00946DD8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946DD8" w:rsidRPr="00AD3B9B" w:rsidRDefault="00946DD8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42" w:rsidRDefault="00FA1A42">
      <w:r>
        <w:separator/>
      </w:r>
    </w:p>
  </w:footnote>
  <w:footnote w:type="continuationSeparator" w:id="0">
    <w:p w:rsidR="00FA1A42" w:rsidRDefault="00FA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87428CC" wp14:editId="3B4DC9FD">
          <wp:simplePos x="0" y="0"/>
          <wp:positionH relativeFrom="page">
            <wp:posOffset>495300</wp:posOffset>
          </wp:positionH>
          <wp:positionV relativeFrom="page">
            <wp:posOffset>367030</wp:posOffset>
          </wp:positionV>
          <wp:extent cx="1861185" cy="398145"/>
          <wp:effectExtent l="0" t="0" r="5715" b="1905"/>
          <wp:wrapNone/>
          <wp:docPr id="2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23A265CD" wp14:editId="28281E73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4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2624E55D" wp14:editId="707FF47A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5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emyKlfwoJmQXh1MzizIm7/inpp56Xxni22iaqmU1jcmzpBqDtgVrLrTPQRC5g6WABfD7nZn51xxnZHCovUbw==" w:salt="iQQxn9TEF1188tMxiNfjRg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1670E"/>
    <w:rsid w:val="00022D01"/>
    <w:rsid w:val="0004044B"/>
    <w:rsid w:val="0006124E"/>
    <w:rsid w:val="000750CD"/>
    <w:rsid w:val="00090B0F"/>
    <w:rsid w:val="0009146B"/>
    <w:rsid w:val="000915D4"/>
    <w:rsid w:val="00091F2D"/>
    <w:rsid w:val="000A582D"/>
    <w:rsid w:val="000C0FF6"/>
    <w:rsid w:val="000E3D4A"/>
    <w:rsid w:val="00126D18"/>
    <w:rsid w:val="00135A70"/>
    <w:rsid w:val="0015040D"/>
    <w:rsid w:val="001677C4"/>
    <w:rsid w:val="00172648"/>
    <w:rsid w:val="001A5C13"/>
    <w:rsid w:val="001A7EFC"/>
    <w:rsid w:val="001B4576"/>
    <w:rsid w:val="001E14C8"/>
    <w:rsid w:val="00205A44"/>
    <w:rsid w:val="00216469"/>
    <w:rsid w:val="00220075"/>
    <w:rsid w:val="00232278"/>
    <w:rsid w:val="00264708"/>
    <w:rsid w:val="00290F89"/>
    <w:rsid w:val="00292C2C"/>
    <w:rsid w:val="00297F26"/>
    <w:rsid w:val="002A55FC"/>
    <w:rsid w:val="002A733D"/>
    <w:rsid w:val="002B680F"/>
    <w:rsid w:val="002C005F"/>
    <w:rsid w:val="002D3994"/>
    <w:rsid w:val="002F3A0A"/>
    <w:rsid w:val="00331ACC"/>
    <w:rsid w:val="003338A4"/>
    <w:rsid w:val="00354D6D"/>
    <w:rsid w:val="00357481"/>
    <w:rsid w:val="003574DC"/>
    <w:rsid w:val="00373F2A"/>
    <w:rsid w:val="00376091"/>
    <w:rsid w:val="0037785D"/>
    <w:rsid w:val="003B2F99"/>
    <w:rsid w:val="003C2A92"/>
    <w:rsid w:val="003D2DF9"/>
    <w:rsid w:val="003D42B1"/>
    <w:rsid w:val="003F0BAD"/>
    <w:rsid w:val="00407F89"/>
    <w:rsid w:val="004506F1"/>
    <w:rsid w:val="00452F4F"/>
    <w:rsid w:val="004822C4"/>
    <w:rsid w:val="00490500"/>
    <w:rsid w:val="004974BB"/>
    <w:rsid w:val="004A26FE"/>
    <w:rsid w:val="004B4849"/>
    <w:rsid w:val="004E03EC"/>
    <w:rsid w:val="004E49EC"/>
    <w:rsid w:val="00516B05"/>
    <w:rsid w:val="0052457B"/>
    <w:rsid w:val="00534473"/>
    <w:rsid w:val="0054678D"/>
    <w:rsid w:val="00546F55"/>
    <w:rsid w:val="0056215E"/>
    <w:rsid w:val="00563761"/>
    <w:rsid w:val="00582A32"/>
    <w:rsid w:val="005B7FCF"/>
    <w:rsid w:val="005C095B"/>
    <w:rsid w:val="005D196C"/>
    <w:rsid w:val="0067344F"/>
    <w:rsid w:val="006D7ABF"/>
    <w:rsid w:val="006E4BBB"/>
    <w:rsid w:val="007076D0"/>
    <w:rsid w:val="00724FCD"/>
    <w:rsid w:val="00734A97"/>
    <w:rsid w:val="0074761E"/>
    <w:rsid w:val="0075012F"/>
    <w:rsid w:val="00751EBA"/>
    <w:rsid w:val="00775391"/>
    <w:rsid w:val="007A1624"/>
    <w:rsid w:val="007A5140"/>
    <w:rsid w:val="007B1CC8"/>
    <w:rsid w:val="007D245D"/>
    <w:rsid w:val="007F6D17"/>
    <w:rsid w:val="00877CD8"/>
    <w:rsid w:val="00880E46"/>
    <w:rsid w:val="008A6C6F"/>
    <w:rsid w:val="008B1F86"/>
    <w:rsid w:val="008B2A0C"/>
    <w:rsid w:val="008B6629"/>
    <w:rsid w:val="008D2E35"/>
    <w:rsid w:val="008D2E79"/>
    <w:rsid w:val="008E1BA5"/>
    <w:rsid w:val="00907DC8"/>
    <w:rsid w:val="00946DD8"/>
    <w:rsid w:val="00947E6D"/>
    <w:rsid w:val="009A7B89"/>
    <w:rsid w:val="009B44B8"/>
    <w:rsid w:val="009C67B7"/>
    <w:rsid w:val="009D168B"/>
    <w:rsid w:val="009D6C85"/>
    <w:rsid w:val="009E6978"/>
    <w:rsid w:val="009F0040"/>
    <w:rsid w:val="00A1523B"/>
    <w:rsid w:val="00A15EC2"/>
    <w:rsid w:val="00AD3B9B"/>
    <w:rsid w:val="00B12B14"/>
    <w:rsid w:val="00B44492"/>
    <w:rsid w:val="00B71677"/>
    <w:rsid w:val="00B72886"/>
    <w:rsid w:val="00B7442E"/>
    <w:rsid w:val="00BB1E97"/>
    <w:rsid w:val="00BD6876"/>
    <w:rsid w:val="00C10E9D"/>
    <w:rsid w:val="00C228DD"/>
    <w:rsid w:val="00C25DE8"/>
    <w:rsid w:val="00C759DF"/>
    <w:rsid w:val="00C77D64"/>
    <w:rsid w:val="00C91F20"/>
    <w:rsid w:val="00C9251D"/>
    <w:rsid w:val="00CE11EF"/>
    <w:rsid w:val="00CE3D20"/>
    <w:rsid w:val="00CE5B12"/>
    <w:rsid w:val="00D04702"/>
    <w:rsid w:val="00D10D54"/>
    <w:rsid w:val="00D23E78"/>
    <w:rsid w:val="00D307A9"/>
    <w:rsid w:val="00D52DC8"/>
    <w:rsid w:val="00D5341A"/>
    <w:rsid w:val="00D6072E"/>
    <w:rsid w:val="00D60C40"/>
    <w:rsid w:val="00D9457D"/>
    <w:rsid w:val="00DA2B92"/>
    <w:rsid w:val="00DE737C"/>
    <w:rsid w:val="00E022DD"/>
    <w:rsid w:val="00E271E8"/>
    <w:rsid w:val="00E4059A"/>
    <w:rsid w:val="00E41870"/>
    <w:rsid w:val="00E41C66"/>
    <w:rsid w:val="00E439BE"/>
    <w:rsid w:val="00E50B68"/>
    <w:rsid w:val="00E779E7"/>
    <w:rsid w:val="00EA5EA7"/>
    <w:rsid w:val="00EB17EE"/>
    <w:rsid w:val="00EB34D7"/>
    <w:rsid w:val="00ED6180"/>
    <w:rsid w:val="00F47590"/>
    <w:rsid w:val="00F630B2"/>
    <w:rsid w:val="00F862B3"/>
    <w:rsid w:val="00FA1A42"/>
    <w:rsid w:val="00FE7F51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C597C528-886D-49FD-82FC-9C0F175B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32278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232278"/>
    <w:rPr>
      <w:rFonts w:ascii="Arial" w:eastAsiaTheme="minorHAnsi" w:hAnsi="Arial" w:cstheme="maj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eflu.ch/luzern" TargetMode="External"/><Relationship Id="rId1" Type="http://schemas.openxmlformats.org/officeDocument/2006/relationships/hyperlink" Target="http://@reflu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39F5-D4CB-47FC-BC75-55F6AC47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A23255AB.dotm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2044</CharactersWithSpaces>
  <SharedDoc>false</SharedDoc>
  <HLinks>
    <vt:vector size="18" baseType="variant"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Keller Rita</cp:lastModifiedBy>
  <cp:revision>3</cp:revision>
  <cp:lastPrinted>2017-07-26T14:01:00Z</cp:lastPrinted>
  <dcterms:created xsi:type="dcterms:W3CDTF">2022-05-06T07:22:00Z</dcterms:created>
  <dcterms:modified xsi:type="dcterms:W3CDTF">2022-05-06T07:23:00Z</dcterms:modified>
</cp:coreProperties>
</file>