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2" w:rsidRDefault="00B44492" w:rsidP="00B44492">
      <w:pPr>
        <w:jc w:val="center"/>
        <w:rPr>
          <w:b/>
          <w:bCs/>
          <w:sz w:val="28"/>
          <w:szCs w:val="28"/>
        </w:rPr>
      </w:pPr>
      <w:r w:rsidRPr="00B374DA">
        <w:rPr>
          <w:b/>
          <w:bCs/>
          <w:sz w:val="28"/>
          <w:szCs w:val="28"/>
        </w:rPr>
        <w:t>ABRECHNUNGSFORMULAR</w:t>
      </w:r>
    </w:p>
    <w:p w:rsidR="007B5D62" w:rsidRDefault="007B5D62" w:rsidP="00B444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Stellvertretung Sekretariat</w:t>
      </w:r>
    </w:p>
    <w:p w:rsidR="00DA743E" w:rsidRPr="00B374DA" w:rsidRDefault="00DA743E" w:rsidP="00B44492">
      <w:pPr>
        <w:jc w:val="center"/>
        <w:rPr>
          <w:b/>
          <w:bCs/>
          <w:sz w:val="28"/>
          <w:szCs w:val="28"/>
        </w:rPr>
      </w:pPr>
    </w:p>
    <w:p w:rsidR="00B44492" w:rsidRDefault="00B44492" w:rsidP="00913557">
      <w:pPr>
        <w:rPr>
          <w:bCs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B5D62" w:rsidRPr="00DA743E" w:rsidTr="00DA743E">
        <w:tc>
          <w:tcPr>
            <w:tcW w:w="4530" w:type="dxa"/>
          </w:tcPr>
          <w:p w:rsidR="007B5D62" w:rsidRPr="00DA743E" w:rsidRDefault="000670D5" w:rsidP="009135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Stellvertreterin</w:t>
            </w:r>
            <w:r w:rsidR="008258A0">
              <w:rPr>
                <w:b/>
                <w:bCs/>
                <w:sz w:val="22"/>
                <w:szCs w:val="22"/>
              </w:rPr>
              <w:t xml:space="preserve"> (Beauftragte):</w:t>
            </w:r>
          </w:p>
        </w:tc>
        <w:tc>
          <w:tcPr>
            <w:tcW w:w="4530" w:type="dxa"/>
          </w:tcPr>
          <w:p w:rsidR="007B5D62" w:rsidRPr="00DA743E" w:rsidRDefault="000670D5" w:rsidP="008258A0">
            <w:pPr>
              <w:ind w:left="4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C0704">
              <w:rPr>
                <w:b/>
                <w:bCs/>
                <w:sz w:val="22"/>
                <w:szCs w:val="22"/>
              </w:rPr>
              <w:t xml:space="preserve"> </w:t>
            </w:r>
            <w:r w:rsidR="008258A0">
              <w:rPr>
                <w:b/>
                <w:bCs/>
                <w:sz w:val="22"/>
                <w:szCs w:val="22"/>
              </w:rPr>
              <w:t>Vertretung für (Auftraggeberin)</w:t>
            </w:r>
            <w:r w:rsidR="007B5D62" w:rsidRPr="00DA743E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:rsidR="003D0D0E" w:rsidRDefault="003D0D0E" w:rsidP="00DA743E">
      <w:pPr>
        <w:tabs>
          <w:tab w:val="left" w:pos="5529"/>
        </w:tabs>
        <w:rPr>
          <w:sz w:val="22"/>
          <w:szCs w:val="22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224"/>
        <w:gridCol w:w="3037"/>
        <w:gridCol w:w="224"/>
        <w:gridCol w:w="1194"/>
        <w:gridCol w:w="224"/>
        <w:gridCol w:w="3056"/>
      </w:tblGrid>
      <w:tr w:rsidR="000C0704" w:rsidTr="000C0704">
        <w:tc>
          <w:tcPr>
            <w:tcW w:w="1236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C0704" w:rsidTr="000C0704">
        <w:tc>
          <w:tcPr>
            <w:tcW w:w="1236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0C0704" w:rsidTr="000C0704">
        <w:tc>
          <w:tcPr>
            <w:tcW w:w="1236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C0704" w:rsidTr="000C0704">
        <w:tc>
          <w:tcPr>
            <w:tcW w:w="1236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0C0704" w:rsidTr="000C0704">
        <w:tc>
          <w:tcPr>
            <w:tcW w:w="1236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TKG:</w:t>
            </w: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TKG:</w:t>
            </w: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C0704" w:rsidTr="000C0704">
        <w:tc>
          <w:tcPr>
            <w:tcW w:w="1236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0C0704" w:rsidTr="000C0704">
        <w:tc>
          <w:tcPr>
            <w:tcW w:w="1236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Einsatz:</w:t>
            </w: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C0704" w:rsidRDefault="000C0704" w:rsidP="000C0704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von </w:t>
            </w: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bis </w:t>
            </w: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Grund:</w:t>
            </w: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sz w:val="22"/>
                <w:szCs w:val="22"/>
              </w:rPr>
              <w:instrText xml:space="preserve"> FORMCHECKBOX </w:instrText>
            </w:r>
            <w:r w:rsidR="00651101">
              <w:rPr>
                <w:sz w:val="22"/>
                <w:szCs w:val="22"/>
              </w:rPr>
            </w:r>
            <w:r w:rsidR="0065110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Ferien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sz w:val="22"/>
                <w:szCs w:val="22"/>
              </w:rPr>
              <w:instrText xml:space="preserve"> FORMCHECKBOX </w:instrText>
            </w:r>
            <w:r w:rsidR="00651101">
              <w:rPr>
                <w:sz w:val="22"/>
                <w:szCs w:val="22"/>
              </w:rPr>
            </w:r>
            <w:r w:rsidR="0065110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Krank </w:t>
            </w: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sz w:val="22"/>
                <w:szCs w:val="22"/>
              </w:rPr>
              <w:instrText xml:space="preserve"> FORMCHECKBOX </w:instrText>
            </w:r>
            <w:r w:rsidR="00651101">
              <w:rPr>
                <w:sz w:val="22"/>
                <w:szCs w:val="22"/>
              </w:rPr>
            </w:r>
            <w:r w:rsidR="0065110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Unfall</w:t>
            </w:r>
          </w:p>
        </w:tc>
      </w:tr>
      <w:tr w:rsidR="000C0704" w:rsidTr="000C0704">
        <w:tc>
          <w:tcPr>
            <w:tcW w:w="1236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0C0704" w:rsidRDefault="000C0704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</w:tbl>
    <w:p w:rsidR="00DA743E" w:rsidRDefault="00DA743E" w:rsidP="00DA743E">
      <w:pPr>
        <w:tabs>
          <w:tab w:val="left" w:pos="5529"/>
        </w:tabs>
        <w:rPr>
          <w:sz w:val="22"/>
          <w:szCs w:val="22"/>
        </w:rPr>
      </w:pPr>
    </w:p>
    <w:p w:rsidR="001919F0" w:rsidRDefault="001919F0" w:rsidP="00DA743E">
      <w:pPr>
        <w:tabs>
          <w:tab w:val="left" w:pos="5529"/>
        </w:tabs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4485"/>
        <w:gridCol w:w="3020"/>
      </w:tblGrid>
      <w:tr w:rsidR="008258A0" w:rsidRPr="008258A0" w:rsidTr="00DF25F3">
        <w:trPr>
          <w:trHeight w:val="454"/>
        </w:trPr>
        <w:tc>
          <w:tcPr>
            <w:tcW w:w="1555" w:type="dxa"/>
            <w:vAlign w:val="center"/>
          </w:tcPr>
          <w:p w:rsidR="008258A0" w:rsidRPr="008258A0" w:rsidRDefault="008258A0" w:rsidP="00DA743E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 w:rsidRPr="008258A0">
              <w:rPr>
                <w:b/>
                <w:sz w:val="22"/>
                <w:szCs w:val="22"/>
              </w:rPr>
              <w:t>Datum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485" w:type="dxa"/>
            <w:vAlign w:val="center"/>
          </w:tcPr>
          <w:p w:rsidR="008258A0" w:rsidRPr="008258A0" w:rsidRDefault="008258A0" w:rsidP="00DA743E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 w:rsidRPr="008258A0">
              <w:rPr>
                <w:b/>
                <w:sz w:val="22"/>
                <w:szCs w:val="22"/>
              </w:rPr>
              <w:t>Tätigkeit:</w:t>
            </w:r>
          </w:p>
        </w:tc>
        <w:tc>
          <w:tcPr>
            <w:tcW w:w="3020" w:type="dxa"/>
            <w:vAlign w:val="center"/>
          </w:tcPr>
          <w:p w:rsidR="008258A0" w:rsidRPr="008258A0" w:rsidRDefault="008258A0" w:rsidP="00DA743E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 w:rsidRPr="008258A0">
              <w:rPr>
                <w:b/>
                <w:sz w:val="22"/>
                <w:szCs w:val="22"/>
              </w:rPr>
              <w:t>Anzahl Std.</w:t>
            </w:r>
          </w:p>
        </w:tc>
      </w:tr>
      <w:tr w:rsidR="008258A0" w:rsidTr="00DF25F3">
        <w:trPr>
          <w:trHeight w:val="454"/>
        </w:trPr>
        <w:tc>
          <w:tcPr>
            <w:tcW w:w="1555" w:type="dxa"/>
            <w:vAlign w:val="center"/>
          </w:tcPr>
          <w:p w:rsidR="008258A0" w:rsidRDefault="008258A0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485" w:type="dxa"/>
            <w:vAlign w:val="center"/>
          </w:tcPr>
          <w:p w:rsidR="008258A0" w:rsidRDefault="008258A0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8258A0" w:rsidRDefault="008258A0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258A0" w:rsidTr="00DF25F3">
        <w:trPr>
          <w:trHeight w:val="454"/>
        </w:trPr>
        <w:tc>
          <w:tcPr>
            <w:tcW w:w="1555" w:type="dxa"/>
            <w:vAlign w:val="center"/>
          </w:tcPr>
          <w:p w:rsidR="008258A0" w:rsidRDefault="008258A0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85" w:type="dxa"/>
            <w:vAlign w:val="center"/>
          </w:tcPr>
          <w:p w:rsidR="008258A0" w:rsidRDefault="008258A0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8258A0" w:rsidRDefault="008258A0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F25F3" w:rsidTr="00DF25F3">
        <w:trPr>
          <w:trHeight w:val="454"/>
        </w:trPr>
        <w:tc>
          <w:tcPr>
            <w:tcW w:w="1555" w:type="dxa"/>
            <w:vAlign w:val="center"/>
          </w:tcPr>
          <w:p w:rsidR="00DF25F3" w:rsidRDefault="00DF25F3" w:rsidP="00597399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85" w:type="dxa"/>
            <w:vAlign w:val="center"/>
          </w:tcPr>
          <w:p w:rsidR="00DF25F3" w:rsidRDefault="00DF25F3" w:rsidP="00597399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DF25F3" w:rsidRDefault="00DF25F3" w:rsidP="00597399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F25F3" w:rsidTr="00DF25F3">
        <w:trPr>
          <w:trHeight w:val="454"/>
        </w:trPr>
        <w:tc>
          <w:tcPr>
            <w:tcW w:w="1555" w:type="dxa"/>
            <w:vAlign w:val="center"/>
          </w:tcPr>
          <w:p w:rsidR="00DF25F3" w:rsidRDefault="00DF25F3" w:rsidP="00597399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85" w:type="dxa"/>
            <w:vAlign w:val="center"/>
          </w:tcPr>
          <w:p w:rsidR="00DF25F3" w:rsidRDefault="00DF25F3" w:rsidP="00597399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DF25F3" w:rsidRDefault="00DF25F3" w:rsidP="00597399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258A0" w:rsidTr="00DF25F3">
        <w:trPr>
          <w:trHeight w:val="454"/>
        </w:trPr>
        <w:tc>
          <w:tcPr>
            <w:tcW w:w="1555" w:type="dxa"/>
            <w:vAlign w:val="center"/>
          </w:tcPr>
          <w:p w:rsidR="008258A0" w:rsidRDefault="008258A0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85" w:type="dxa"/>
            <w:vAlign w:val="center"/>
          </w:tcPr>
          <w:p w:rsidR="008258A0" w:rsidRDefault="008258A0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8258A0" w:rsidRDefault="008258A0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258A0" w:rsidTr="00DF25F3">
        <w:trPr>
          <w:trHeight w:val="454"/>
        </w:trPr>
        <w:tc>
          <w:tcPr>
            <w:tcW w:w="1555" w:type="dxa"/>
            <w:vAlign w:val="center"/>
          </w:tcPr>
          <w:p w:rsidR="008258A0" w:rsidRDefault="008258A0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85" w:type="dxa"/>
            <w:vAlign w:val="center"/>
          </w:tcPr>
          <w:p w:rsidR="008258A0" w:rsidRDefault="008258A0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8258A0" w:rsidRDefault="008258A0" w:rsidP="00DA743E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258A0" w:rsidTr="00DF25F3">
        <w:trPr>
          <w:trHeight w:val="454"/>
        </w:trPr>
        <w:tc>
          <w:tcPr>
            <w:tcW w:w="1555" w:type="dxa"/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85" w:type="dxa"/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258A0" w:rsidTr="00DF25F3">
        <w:trPr>
          <w:trHeight w:val="454"/>
        </w:trPr>
        <w:tc>
          <w:tcPr>
            <w:tcW w:w="1555" w:type="dxa"/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85" w:type="dxa"/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258A0" w:rsidTr="00DF25F3">
        <w:trPr>
          <w:trHeight w:val="454"/>
        </w:trPr>
        <w:tc>
          <w:tcPr>
            <w:tcW w:w="1555" w:type="dxa"/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85" w:type="dxa"/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258A0" w:rsidTr="00DF25F3">
        <w:trPr>
          <w:trHeight w:val="454"/>
        </w:trPr>
        <w:tc>
          <w:tcPr>
            <w:tcW w:w="1555" w:type="dxa"/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85" w:type="dxa"/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258A0" w:rsidTr="00DF25F3">
        <w:trPr>
          <w:trHeight w:val="454"/>
        </w:trPr>
        <w:tc>
          <w:tcPr>
            <w:tcW w:w="1555" w:type="dxa"/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85" w:type="dxa"/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258A0" w:rsidTr="00DF25F3">
        <w:trPr>
          <w:trHeight w:val="45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485" w:type="dxa"/>
            <w:tcBorders>
              <w:bottom w:val="single" w:sz="4" w:space="0" w:color="auto"/>
            </w:tcBorders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8258A0" w:rsidRDefault="008258A0" w:rsidP="003230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258A0" w:rsidRPr="008258A0" w:rsidTr="00DF25F3">
        <w:trPr>
          <w:trHeight w:val="454"/>
        </w:trPr>
        <w:tc>
          <w:tcPr>
            <w:tcW w:w="1555" w:type="dxa"/>
            <w:tcBorders>
              <w:right w:val="nil"/>
            </w:tcBorders>
            <w:vAlign w:val="center"/>
          </w:tcPr>
          <w:p w:rsidR="008258A0" w:rsidRPr="008258A0" w:rsidRDefault="008258A0" w:rsidP="00DA743E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 w:rsidRPr="008258A0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4485" w:type="dxa"/>
            <w:tcBorders>
              <w:left w:val="nil"/>
              <w:right w:val="single" w:sz="4" w:space="0" w:color="auto"/>
            </w:tcBorders>
            <w:vAlign w:val="center"/>
          </w:tcPr>
          <w:p w:rsidR="008258A0" w:rsidRPr="008258A0" w:rsidRDefault="008258A0" w:rsidP="00DA743E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  <w:tcBorders>
              <w:left w:val="single" w:sz="4" w:space="0" w:color="auto"/>
            </w:tcBorders>
            <w:vAlign w:val="center"/>
          </w:tcPr>
          <w:p w:rsidR="008258A0" w:rsidRPr="008258A0" w:rsidRDefault="008258A0" w:rsidP="00DA743E">
            <w:pPr>
              <w:tabs>
                <w:tab w:val="left" w:pos="5529"/>
              </w:tabs>
              <w:rPr>
                <w:b/>
                <w:sz w:val="22"/>
                <w:szCs w:val="22"/>
              </w:rPr>
            </w:pPr>
            <w:r w:rsidRPr="008258A0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58A0">
              <w:rPr>
                <w:b/>
                <w:sz w:val="22"/>
                <w:szCs w:val="22"/>
              </w:rPr>
              <w:instrText xml:space="preserve"> FORMTEXT </w:instrText>
            </w:r>
            <w:r w:rsidRPr="008258A0">
              <w:rPr>
                <w:b/>
                <w:sz w:val="22"/>
                <w:szCs w:val="22"/>
              </w:rPr>
            </w:r>
            <w:r w:rsidRPr="008258A0">
              <w:rPr>
                <w:b/>
                <w:sz w:val="22"/>
                <w:szCs w:val="22"/>
              </w:rPr>
              <w:fldChar w:fldCharType="separate"/>
            </w:r>
            <w:r w:rsidRPr="008258A0">
              <w:rPr>
                <w:b/>
                <w:noProof/>
                <w:sz w:val="22"/>
                <w:szCs w:val="22"/>
              </w:rPr>
              <w:t> </w:t>
            </w:r>
            <w:r w:rsidRPr="008258A0">
              <w:rPr>
                <w:b/>
                <w:noProof/>
                <w:sz w:val="22"/>
                <w:szCs w:val="22"/>
              </w:rPr>
              <w:t> </w:t>
            </w:r>
            <w:r w:rsidRPr="008258A0">
              <w:rPr>
                <w:b/>
                <w:noProof/>
                <w:sz w:val="22"/>
                <w:szCs w:val="22"/>
              </w:rPr>
              <w:t> </w:t>
            </w:r>
            <w:r w:rsidRPr="008258A0">
              <w:rPr>
                <w:b/>
                <w:noProof/>
                <w:sz w:val="22"/>
                <w:szCs w:val="22"/>
              </w:rPr>
              <w:t> </w:t>
            </w:r>
            <w:r w:rsidRPr="008258A0">
              <w:rPr>
                <w:b/>
                <w:noProof/>
                <w:sz w:val="22"/>
                <w:szCs w:val="22"/>
              </w:rPr>
              <w:t> </w:t>
            </w:r>
            <w:r w:rsidRPr="008258A0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DA743E" w:rsidRDefault="00DA743E" w:rsidP="00DA743E">
      <w:pPr>
        <w:tabs>
          <w:tab w:val="left" w:pos="5529"/>
        </w:tabs>
        <w:rPr>
          <w:sz w:val="22"/>
          <w:szCs w:val="22"/>
        </w:rPr>
      </w:pPr>
    </w:p>
    <w:p w:rsidR="008B2574" w:rsidRPr="00DA743E" w:rsidRDefault="00DA743E" w:rsidP="006722CC">
      <w:pPr>
        <w:tabs>
          <w:tab w:val="left" w:pos="4820"/>
          <w:tab w:val="left" w:pos="6804"/>
        </w:tabs>
        <w:jc w:val="both"/>
        <w:rPr>
          <w:sz w:val="22"/>
          <w:szCs w:val="22"/>
        </w:rPr>
      </w:pPr>
      <w:bookmarkStart w:id="7" w:name="Beginn"/>
      <w:bookmarkEnd w:id="7"/>
      <w:r w:rsidRPr="006722CC">
        <w:rPr>
          <w:b/>
          <w:sz w:val="20"/>
          <w:u w:val="single"/>
        </w:rPr>
        <w:t>Unterschriften:</w:t>
      </w:r>
    </w:p>
    <w:p w:rsidR="00452F4F" w:rsidRDefault="00452F4F" w:rsidP="006722CC">
      <w:pPr>
        <w:tabs>
          <w:tab w:val="left" w:pos="4140"/>
          <w:tab w:val="left" w:pos="6804"/>
        </w:tabs>
        <w:jc w:val="both"/>
        <w:rPr>
          <w:sz w:val="20"/>
        </w:rPr>
      </w:pPr>
    </w:p>
    <w:p w:rsidR="001919F0" w:rsidRPr="006722CC" w:rsidRDefault="001919F0" w:rsidP="006722CC">
      <w:pPr>
        <w:tabs>
          <w:tab w:val="left" w:pos="4140"/>
          <w:tab w:val="left" w:pos="6804"/>
        </w:tabs>
        <w:jc w:val="both"/>
        <w:rPr>
          <w:sz w:val="20"/>
        </w:rPr>
      </w:pPr>
    </w:p>
    <w:p w:rsidR="006722CC" w:rsidRPr="006722CC" w:rsidRDefault="006722CC" w:rsidP="006722CC">
      <w:pPr>
        <w:tabs>
          <w:tab w:val="left" w:pos="4140"/>
          <w:tab w:val="left" w:pos="6804"/>
        </w:tabs>
        <w:jc w:val="both"/>
        <w:rPr>
          <w:sz w:val="20"/>
        </w:rPr>
      </w:pPr>
    </w:p>
    <w:p w:rsidR="00D5341A" w:rsidRPr="000670D5" w:rsidRDefault="00452F4F" w:rsidP="006722CC">
      <w:pPr>
        <w:tabs>
          <w:tab w:val="left" w:pos="0"/>
          <w:tab w:val="right" w:pos="4253"/>
          <w:tab w:val="left" w:pos="4678"/>
          <w:tab w:val="right" w:pos="8931"/>
        </w:tabs>
        <w:jc w:val="both"/>
        <w:rPr>
          <w:sz w:val="18"/>
          <w:szCs w:val="18"/>
          <w:u w:val="single"/>
        </w:rPr>
      </w:pPr>
      <w:r w:rsidRPr="000670D5">
        <w:rPr>
          <w:sz w:val="18"/>
          <w:szCs w:val="18"/>
          <w:u w:val="single"/>
        </w:rPr>
        <w:tab/>
      </w:r>
      <w:r w:rsidR="007A1624" w:rsidRPr="000670D5">
        <w:rPr>
          <w:sz w:val="18"/>
          <w:szCs w:val="18"/>
        </w:rPr>
        <w:tab/>
      </w:r>
      <w:r w:rsidR="007A1624" w:rsidRPr="000670D5">
        <w:rPr>
          <w:sz w:val="18"/>
          <w:szCs w:val="18"/>
          <w:u w:val="single"/>
        </w:rPr>
        <w:tab/>
      </w:r>
    </w:p>
    <w:p w:rsidR="0087570A" w:rsidRPr="001919F0" w:rsidRDefault="00DA743E" w:rsidP="006722CC">
      <w:pPr>
        <w:tabs>
          <w:tab w:val="left" w:pos="0"/>
          <w:tab w:val="right" w:pos="3600"/>
          <w:tab w:val="left" w:pos="4140"/>
          <w:tab w:val="right" w:pos="4253"/>
          <w:tab w:val="left" w:pos="4678"/>
          <w:tab w:val="right" w:pos="8640"/>
        </w:tabs>
        <w:jc w:val="both"/>
        <w:rPr>
          <w:b/>
          <w:sz w:val="20"/>
        </w:rPr>
      </w:pPr>
      <w:r w:rsidRPr="001919F0">
        <w:rPr>
          <w:b/>
          <w:sz w:val="20"/>
        </w:rPr>
        <w:t>Auftraggeber</w:t>
      </w:r>
      <w:r w:rsidR="008258A0" w:rsidRPr="001919F0">
        <w:rPr>
          <w:b/>
          <w:sz w:val="20"/>
        </w:rPr>
        <w:t>i</w:t>
      </w:r>
      <w:r w:rsidRPr="001919F0">
        <w:rPr>
          <w:b/>
          <w:sz w:val="20"/>
        </w:rPr>
        <w:t xml:space="preserve">n </w:t>
      </w:r>
      <w:r w:rsidRPr="001919F0">
        <w:rPr>
          <w:sz w:val="20"/>
        </w:rPr>
        <w:t>(abwesende Person)</w:t>
      </w:r>
      <w:r w:rsidRPr="001919F0">
        <w:rPr>
          <w:sz w:val="20"/>
        </w:rPr>
        <w:tab/>
      </w:r>
      <w:r w:rsidRPr="001919F0">
        <w:rPr>
          <w:sz w:val="20"/>
        </w:rPr>
        <w:tab/>
      </w:r>
      <w:r w:rsidRPr="001919F0">
        <w:rPr>
          <w:sz w:val="20"/>
        </w:rPr>
        <w:tab/>
      </w:r>
      <w:r w:rsidR="000670D5" w:rsidRPr="001919F0">
        <w:rPr>
          <w:sz w:val="20"/>
        </w:rPr>
        <w:tab/>
      </w:r>
      <w:r w:rsidRPr="001919F0">
        <w:rPr>
          <w:b/>
          <w:sz w:val="20"/>
        </w:rPr>
        <w:t>Stellvertreterin</w:t>
      </w:r>
      <w:r w:rsidR="008258A0" w:rsidRPr="001919F0">
        <w:rPr>
          <w:b/>
          <w:sz w:val="20"/>
        </w:rPr>
        <w:t xml:space="preserve"> / Beauftragte</w:t>
      </w:r>
    </w:p>
    <w:p w:rsidR="00B374DA" w:rsidRPr="006722CC" w:rsidRDefault="00B374DA" w:rsidP="006722CC">
      <w:pPr>
        <w:tabs>
          <w:tab w:val="left" w:pos="0"/>
          <w:tab w:val="right" w:pos="3600"/>
          <w:tab w:val="left" w:pos="4140"/>
          <w:tab w:val="right" w:pos="4253"/>
          <w:tab w:val="left" w:pos="4678"/>
          <w:tab w:val="right" w:pos="8640"/>
        </w:tabs>
        <w:jc w:val="both"/>
        <w:rPr>
          <w:b/>
          <w:sz w:val="20"/>
        </w:rPr>
      </w:pPr>
    </w:p>
    <w:p w:rsidR="00DA743E" w:rsidRDefault="00DA743E" w:rsidP="006722CC">
      <w:pPr>
        <w:tabs>
          <w:tab w:val="left" w:pos="4140"/>
          <w:tab w:val="right" w:pos="4253"/>
          <w:tab w:val="left" w:pos="4678"/>
          <w:tab w:val="left" w:pos="6804"/>
        </w:tabs>
        <w:jc w:val="both"/>
        <w:rPr>
          <w:sz w:val="20"/>
        </w:rPr>
      </w:pPr>
    </w:p>
    <w:p w:rsidR="001919F0" w:rsidRPr="006722CC" w:rsidRDefault="001919F0" w:rsidP="006722CC">
      <w:pPr>
        <w:tabs>
          <w:tab w:val="left" w:pos="4140"/>
          <w:tab w:val="right" w:pos="4253"/>
          <w:tab w:val="left" w:pos="4678"/>
          <w:tab w:val="left" w:pos="6804"/>
        </w:tabs>
        <w:jc w:val="both"/>
        <w:rPr>
          <w:sz w:val="20"/>
        </w:rPr>
      </w:pPr>
    </w:p>
    <w:p w:rsidR="008258A0" w:rsidRDefault="008258A0" w:rsidP="008258A0">
      <w:pPr>
        <w:tabs>
          <w:tab w:val="left" w:pos="0"/>
          <w:tab w:val="right" w:pos="4253"/>
          <w:tab w:val="left" w:pos="4678"/>
          <w:tab w:val="right" w:pos="8931"/>
        </w:tabs>
        <w:jc w:val="both"/>
        <w:rPr>
          <w:sz w:val="18"/>
          <w:szCs w:val="18"/>
        </w:rPr>
      </w:pPr>
      <w:r w:rsidRPr="000670D5">
        <w:rPr>
          <w:sz w:val="18"/>
          <w:szCs w:val="18"/>
          <w:u w:val="single"/>
        </w:rPr>
        <w:tab/>
      </w:r>
      <w:r w:rsidRPr="000670D5">
        <w:rPr>
          <w:sz w:val="18"/>
          <w:szCs w:val="18"/>
        </w:rPr>
        <w:tab/>
      </w:r>
    </w:p>
    <w:p w:rsidR="00DA743E" w:rsidRPr="001919F0" w:rsidRDefault="00DA743E" w:rsidP="008258A0">
      <w:pPr>
        <w:tabs>
          <w:tab w:val="left" w:pos="0"/>
          <w:tab w:val="right" w:pos="4253"/>
          <w:tab w:val="left" w:pos="4678"/>
          <w:tab w:val="right" w:pos="8931"/>
        </w:tabs>
        <w:jc w:val="both"/>
        <w:rPr>
          <w:b/>
          <w:sz w:val="20"/>
        </w:rPr>
      </w:pPr>
      <w:r w:rsidRPr="001919F0">
        <w:rPr>
          <w:b/>
          <w:sz w:val="20"/>
        </w:rPr>
        <w:t>Vorgesetzter / Kirchenpflege</w:t>
      </w:r>
      <w:r w:rsidR="000670D5" w:rsidRPr="001919F0">
        <w:rPr>
          <w:b/>
          <w:sz w:val="20"/>
        </w:rPr>
        <w:t xml:space="preserve"> der </w:t>
      </w:r>
      <w:r w:rsidR="008258A0" w:rsidRPr="001919F0">
        <w:rPr>
          <w:b/>
          <w:sz w:val="20"/>
        </w:rPr>
        <w:t>Auftraggeberin</w:t>
      </w:r>
    </w:p>
    <w:sectPr w:rsidR="00DA743E" w:rsidRPr="001919F0" w:rsidSect="00B16D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134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3E" w:rsidRDefault="00DA743E">
      <w:r>
        <w:separator/>
      </w:r>
    </w:p>
  </w:endnote>
  <w:endnote w:type="continuationSeparator" w:id="0">
    <w:p w:rsidR="00DA743E" w:rsidRDefault="00DA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DF5" w:rsidRDefault="00DA743E" w:rsidP="00B16DF5">
    <w:pPr>
      <w:pStyle w:val="Fuzeile"/>
      <w:rPr>
        <w:sz w:val="16"/>
        <w:szCs w:val="16"/>
      </w:rPr>
    </w:pPr>
    <w:r>
      <w:rPr>
        <w:noProof/>
        <w:lang w:val="de-CH"/>
      </w:rPr>
      <w:drawing>
        <wp:anchor distT="0" distB="0" distL="114300" distR="114300" simplePos="0" relativeHeight="251662336" behindDoc="1" locked="1" layoutInCell="1" allowOverlap="1" wp14:anchorId="30D4C47F" wp14:editId="6D82FB86">
          <wp:simplePos x="0" y="0"/>
          <wp:positionH relativeFrom="page">
            <wp:posOffset>438785</wp:posOffset>
          </wp:positionH>
          <wp:positionV relativeFrom="page">
            <wp:posOffset>9976485</wp:posOffset>
          </wp:positionV>
          <wp:extent cx="283845" cy="399415"/>
          <wp:effectExtent l="0" t="0" r="1905" b="635"/>
          <wp:wrapSquare wrapText="bothSides"/>
          <wp:docPr id="8" name="Bild 11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usatz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54F83725" wp14:editId="51685CD5">
          <wp:simplePos x="0" y="0"/>
          <wp:positionH relativeFrom="page">
            <wp:posOffset>590550</wp:posOffset>
          </wp:positionH>
          <wp:positionV relativeFrom="page">
            <wp:posOffset>343535</wp:posOffset>
          </wp:positionV>
          <wp:extent cx="1861185" cy="398145"/>
          <wp:effectExtent l="0" t="0" r="0" b="0"/>
          <wp:wrapNone/>
          <wp:docPr id="6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DF5">
      <w:rPr>
        <w:b/>
        <w:sz w:val="16"/>
        <w:szCs w:val="16"/>
      </w:rPr>
      <w:t>Reformierte Kirche Luzern</w:t>
    </w:r>
    <w:r w:rsidR="00B16DF5">
      <w:rPr>
        <w:sz w:val="16"/>
        <w:szCs w:val="16"/>
      </w:rPr>
      <w:t xml:space="preserve"> | Personaladministration | Morgartenstrasse 16 | 6003 Luzern</w:t>
    </w:r>
  </w:p>
  <w:p w:rsidR="00B16DF5" w:rsidRDefault="00B16DF5" w:rsidP="00B16DF5">
    <w:pPr>
      <w:pStyle w:val="Fuzeile"/>
      <w:rPr>
        <w:sz w:val="16"/>
        <w:szCs w:val="16"/>
      </w:rPr>
    </w:pPr>
    <w:proofErr w:type="spellStart"/>
    <w:r>
      <w:rPr>
        <w:sz w:val="16"/>
        <w:szCs w:val="16"/>
        <w:lang w:val="it-IT"/>
      </w:rPr>
      <w:t>Telefon</w:t>
    </w:r>
    <w:proofErr w:type="spellEnd"/>
    <w:r>
      <w:rPr>
        <w:sz w:val="16"/>
        <w:szCs w:val="16"/>
        <w:lang w:val="it-IT"/>
      </w:rPr>
      <w:t xml:space="preserve"> 041 227 83 17 | E-Mail: </w:t>
    </w:r>
    <w:proofErr w:type="spellStart"/>
    <w:r>
      <w:rPr>
        <w:sz w:val="16"/>
        <w:szCs w:val="16"/>
        <w:lang w:val="it-IT"/>
      </w:rPr>
      <w:t>frankie.steiner</w:t>
    </w:r>
    <w:hyperlink w:history="1">
      <w:r>
        <w:rPr>
          <w:rStyle w:val="Hyperlink"/>
          <w:sz w:val="16"/>
          <w:szCs w:val="16"/>
          <w:lang w:val="it-IT"/>
        </w:rPr>
        <w:t>@reflu</w:t>
      </w:r>
      <w:proofErr w:type="spellEnd"/>
      <w:r>
        <w:rPr>
          <w:rStyle w:val="Hyperlink"/>
          <w:sz w:val="16"/>
          <w:szCs w:val="16"/>
          <w:lang w:val="it-IT"/>
        </w:rPr>
        <w:tab/>
        <w:t>.ch</w:t>
      </w:r>
    </w:hyperlink>
    <w:r>
      <w:rPr>
        <w:sz w:val="16"/>
        <w:szCs w:val="16"/>
        <w:lang w:val="it-IT"/>
      </w:rPr>
      <w:t xml:space="preserve"> </w:t>
    </w:r>
    <w:r>
      <w:rPr>
        <w:sz w:val="16"/>
        <w:szCs w:val="16"/>
      </w:rPr>
      <w:t>|</w:t>
    </w:r>
    <w:r>
      <w:rPr>
        <w:sz w:val="16"/>
        <w:szCs w:val="16"/>
        <w:lang w:val="it-IT"/>
      </w:rPr>
      <w:t xml:space="preserve"> </w:t>
    </w:r>
    <w:hyperlink r:id="rId3" w:history="1">
      <w:r>
        <w:rPr>
          <w:rStyle w:val="Hyperlink"/>
          <w:sz w:val="16"/>
          <w:szCs w:val="16"/>
        </w:rPr>
        <w:t>www.reflu.ch/luzern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3E" w:rsidRPr="0056215E" w:rsidRDefault="00DA743E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:rsidR="00DA743E" w:rsidRPr="00AD3B9B" w:rsidRDefault="00DA743E" w:rsidP="00A15EC2">
    <w:pPr>
      <w:pStyle w:val="Fuzeile"/>
      <w:rPr>
        <w:sz w:val="14"/>
        <w:szCs w:val="14"/>
        <w:lang w:val="it-IT"/>
      </w:rPr>
    </w:pPr>
    <w:r w:rsidRPr="00AD3B9B">
      <w:rPr>
        <w:sz w:val="14"/>
        <w:szCs w:val="14"/>
        <w:lang w:val="it-IT"/>
      </w:rPr>
      <w:t xml:space="preserve">Telefon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3E" w:rsidRDefault="00DA743E">
      <w:r>
        <w:separator/>
      </w:r>
    </w:p>
  </w:footnote>
  <w:footnote w:type="continuationSeparator" w:id="0">
    <w:p w:rsidR="00DA743E" w:rsidRDefault="00DA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3E" w:rsidRDefault="00DA743E" w:rsidP="00392249">
    <w:pPr>
      <w:pStyle w:val="Kopfzeile"/>
      <w:ind w:left="-567"/>
    </w:pPr>
    <w:r>
      <w:rPr>
        <w:noProof/>
        <w:lang w:val="de-CH"/>
      </w:rPr>
      <w:drawing>
        <wp:anchor distT="0" distB="0" distL="114300" distR="114300" simplePos="0" relativeHeight="251658240" behindDoc="1" locked="1" layoutInCell="1" allowOverlap="1" wp14:anchorId="755D83C4" wp14:editId="1F94F702">
          <wp:simplePos x="0" y="0"/>
          <wp:positionH relativeFrom="page">
            <wp:posOffset>590550</wp:posOffset>
          </wp:positionH>
          <wp:positionV relativeFrom="page">
            <wp:posOffset>343535</wp:posOffset>
          </wp:positionV>
          <wp:extent cx="1861185" cy="398145"/>
          <wp:effectExtent l="0" t="0" r="0" b="0"/>
          <wp:wrapNone/>
          <wp:docPr id="1" name="Bild 10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43E" w:rsidRDefault="00DA743E">
    <w:pPr>
      <w:pStyle w:val="Kopfzeile"/>
    </w:pPr>
    <w:r>
      <w:rPr>
        <w:noProof/>
        <w:lang w:val="de-CH"/>
      </w:rPr>
      <w:drawing>
        <wp:anchor distT="0" distB="0" distL="114300" distR="114300" simplePos="0" relativeHeight="251657216" behindDoc="1" locked="1" layoutInCell="1" allowOverlap="1" wp14:anchorId="2BBE41C7" wp14:editId="3CEE466F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0" b="0"/>
          <wp:wrapNone/>
          <wp:docPr id="3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6192" behindDoc="1" locked="1" layoutInCell="1" allowOverlap="1" wp14:anchorId="1C10F3AF" wp14:editId="51612E81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4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CC7"/>
    <w:multiLevelType w:val="hybridMultilevel"/>
    <w:tmpl w:val="1D72E168"/>
    <w:lvl w:ilvl="0" w:tplc="396EB2F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848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nXQY2vbroFPwou4F+K5D635ZFhdTpsbug8lpt9Fx1POUUquO17SZqN5ZFIacteVD5GZKbXcm29+bq+tsE5RzA==" w:salt="oKx4FiNiPMXGDANVxqOnHQ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1A"/>
    <w:rsid w:val="00003D33"/>
    <w:rsid w:val="0002777F"/>
    <w:rsid w:val="00027798"/>
    <w:rsid w:val="0006124E"/>
    <w:rsid w:val="000670D5"/>
    <w:rsid w:val="00072569"/>
    <w:rsid w:val="0009146B"/>
    <w:rsid w:val="00091F2D"/>
    <w:rsid w:val="000A582D"/>
    <w:rsid w:val="000C0704"/>
    <w:rsid w:val="000C0FF6"/>
    <w:rsid w:val="000E3D4A"/>
    <w:rsid w:val="0015040D"/>
    <w:rsid w:val="001677C4"/>
    <w:rsid w:val="00172648"/>
    <w:rsid w:val="001919F0"/>
    <w:rsid w:val="001A5C13"/>
    <w:rsid w:val="001A7EFC"/>
    <w:rsid w:val="001B53CA"/>
    <w:rsid w:val="001D1933"/>
    <w:rsid w:val="001E14C8"/>
    <w:rsid w:val="00216469"/>
    <w:rsid w:val="00264708"/>
    <w:rsid w:val="002679DC"/>
    <w:rsid w:val="002836F2"/>
    <w:rsid w:val="00290F89"/>
    <w:rsid w:val="002A55FC"/>
    <w:rsid w:val="002D2B7E"/>
    <w:rsid w:val="00315683"/>
    <w:rsid w:val="003338A4"/>
    <w:rsid w:val="00357481"/>
    <w:rsid w:val="0037785D"/>
    <w:rsid w:val="00392249"/>
    <w:rsid w:val="003D0D0E"/>
    <w:rsid w:val="003D2DF9"/>
    <w:rsid w:val="003E066F"/>
    <w:rsid w:val="003F0BAD"/>
    <w:rsid w:val="00433637"/>
    <w:rsid w:val="004506F1"/>
    <w:rsid w:val="00452F4F"/>
    <w:rsid w:val="00490500"/>
    <w:rsid w:val="004974BB"/>
    <w:rsid w:val="004A2E78"/>
    <w:rsid w:val="004B4849"/>
    <w:rsid w:val="004D4ED7"/>
    <w:rsid w:val="004E03EC"/>
    <w:rsid w:val="00516B05"/>
    <w:rsid w:val="0054678D"/>
    <w:rsid w:val="00546F55"/>
    <w:rsid w:val="00552150"/>
    <w:rsid w:val="005531F1"/>
    <w:rsid w:val="0056215E"/>
    <w:rsid w:val="00563761"/>
    <w:rsid w:val="0058175F"/>
    <w:rsid w:val="0058511A"/>
    <w:rsid w:val="005A385B"/>
    <w:rsid w:val="005C01B4"/>
    <w:rsid w:val="00617573"/>
    <w:rsid w:val="00651101"/>
    <w:rsid w:val="00662B89"/>
    <w:rsid w:val="006722CC"/>
    <w:rsid w:val="006F5F5B"/>
    <w:rsid w:val="007076D0"/>
    <w:rsid w:val="0072345A"/>
    <w:rsid w:val="0075012F"/>
    <w:rsid w:val="007900E4"/>
    <w:rsid w:val="007A1624"/>
    <w:rsid w:val="007B5D62"/>
    <w:rsid w:val="007C4EA1"/>
    <w:rsid w:val="007C63C8"/>
    <w:rsid w:val="007D245D"/>
    <w:rsid w:val="007F6D17"/>
    <w:rsid w:val="008205B4"/>
    <w:rsid w:val="008258A0"/>
    <w:rsid w:val="008568F7"/>
    <w:rsid w:val="0087570A"/>
    <w:rsid w:val="00877CD8"/>
    <w:rsid w:val="00880E46"/>
    <w:rsid w:val="008B2574"/>
    <w:rsid w:val="008B6629"/>
    <w:rsid w:val="008D2E79"/>
    <w:rsid w:val="008E1BA5"/>
    <w:rsid w:val="00907DC8"/>
    <w:rsid w:val="009131EB"/>
    <w:rsid w:val="00913557"/>
    <w:rsid w:val="00946DD8"/>
    <w:rsid w:val="00970630"/>
    <w:rsid w:val="00971520"/>
    <w:rsid w:val="009B4556"/>
    <w:rsid w:val="009C67B7"/>
    <w:rsid w:val="009D6C85"/>
    <w:rsid w:val="009E6978"/>
    <w:rsid w:val="00A1218B"/>
    <w:rsid w:val="00A15EC2"/>
    <w:rsid w:val="00A7731D"/>
    <w:rsid w:val="00AC43A3"/>
    <w:rsid w:val="00AD3B9B"/>
    <w:rsid w:val="00AE1CB9"/>
    <w:rsid w:val="00AF3215"/>
    <w:rsid w:val="00B013FF"/>
    <w:rsid w:val="00B0500D"/>
    <w:rsid w:val="00B16DF5"/>
    <w:rsid w:val="00B22153"/>
    <w:rsid w:val="00B374DA"/>
    <w:rsid w:val="00B44492"/>
    <w:rsid w:val="00B61D8F"/>
    <w:rsid w:val="00BA72D0"/>
    <w:rsid w:val="00BB1E97"/>
    <w:rsid w:val="00BB56A4"/>
    <w:rsid w:val="00BD6876"/>
    <w:rsid w:val="00BD78BD"/>
    <w:rsid w:val="00C12D80"/>
    <w:rsid w:val="00C228DD"/>
    <w:rsid w:val="00C25DE8"/>
    <w:rsid w:val="00C759DF"/>
    <w:rsid w:val="00C91F20"/>
    <w:rsid w:val="00C9251D"/>
    <w:rsid w:val="00C93939"/>
    <w:rsid w:val="00C964F4"/>
    <w:rsid w:val="00CE3D20"/>
    <w:rsid w:val="00CE5B12"/>
    <w:rsid w:val="00D04702"/>
    <w:rsid w:val="00D06278"/>
    <w:rsid w:val="00D52DC8"/>
    <w:rsid w:val="00D5341A"/>
    <w:rsid w:val="00D6072E"/>
    <w:rsid w:val="00D60C40"/>
    <w:rsid w:val="00D77F89"/>
    <w:rsid w:val="00D92A6B"/>
    <w:rsid w:val="00DA743E"/>
    <w:rsid w:val="00DF25F3"/>
    <w:rsid w:val="00E022DD"/>
    <w:rsid w:val="00E16B45"/>
    <w:rsid w:val="00E41870"/>
    <w:rsid w:val="00E41C66"/>
    <w:rsid w:val="00E47B61"/>
    <w:rsid w:val="00E50B68"/>
    <w:rsid w:val="00E6606F"/>
    <w:rsid w:val="00E66615"/>
    <w:rsid w:val="00E72B99"/>
    <w:rsid w:val="00EB34D7"/>
    <w:rsid w:val="00EB3D68"/>
    <w:rsid w:val="00EB4086"/>
    <w:rsid w:val="00EB45F2"/>
    <w:rsid w:val="00EC7A5B"/>
    <w:rsid w:val="00ED6180"/>
    <w:rsid w:val="00EF7367"/>
    <w:rsid w:val="00F1063C"/>
    <w:rsid w:val="00F859C3"/>
    <w:rsid w:val="00F862B3"/>
    <w:rsid w:val="00FA5E67"/>
    <w:rsid w:val="00FB4A19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5552FB3E-3375-4411-8445-03FB945C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F6D17"/>
    <w:rPr>
      <w:color w:val="auto"/>
      <w:u w:val="none"/>
    </w:rPr>
  </w:style>
  <w:style w:type="table" w:styleId="Tabellenraster">
    <w:name w:val="Table Grid"/>
    <w:basedOn w:val="NormaleTabelle"/>
    <w:uiPriority w:val="39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basedOn w:val="Absatz-Standardschriftart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56A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392249"/>
    <w:rPr>
      <w:rFonts w:ascii="Arial" w:hAnsi="Arial"/>
      <w:sz w:val="24"/>
      <w:lang w:val="de-DE"/>
    </w:rPr>
  </w:style>
  <w:style w:type="paragraph" w:styleId="KeinLeerraum">
    <w:name w:val="No Spacing"/>
    <w:uiPriority w:val="1"/>
    <w:qFormat/>
    <w:rsid w:val="00392249"/>
    <w:rPr>
      <w:rFonts w:ascii="Arial" w:eastAsiaTheme="minorHAnsi" w:hAnsi="Arial" w:cstheme="majorBidi"/>
      <w:sz w:val="22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7900E4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flu.ch/luzern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B815-0869-48D3-ABDD-A58907BE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E3EEAEB3.dotm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.</Company>
  <LinksUpToDate>false</LinksUpToDate>
  <CharactersWithSpaces>1411</CharactersWithSpaces>
  <SharedDoc>false</SharedDoc>
  <HLinks>
    <vt:vector size="18" baseType="variant">
      <vt:variant>
        <vt:i4>3539030</vt:i4>
      </vt:variant>
      <vt:variant>
        <vt:i4>9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Karin Blum</dc:creator>
  <cp:lastModifiedBy>Steiner Frankie</cp:lastModifiedBy>
  <cp:revision>3</cp:revision>
  <cp:lastPrinted>2016-06-23T16:18:00Z</cp:lastPrinted>
  <dcterms:created xsi:type="dcterms:W3CDTF">2022-05-04T12:21:00Z</dcterms:created>
  <dcterms:modified xsi:type="dcterms:W3CDTF">2022-05-04T12:21:00Z</dcterms:modified>
</cp:coreProperties>
</file>