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Cs/>
          <w:sz w:val="16"/>
          <w:szCs w:val="16"/>
        </w:rPr>
      </w:pPr>
      <w:r w:rsidRPr="00376091">
        <w:rPr>
          <w:b/>
          <w:bCs/>
          <w:sz w:val="28"/>
          <w:szCs w:val="28"/>
        </w:rPr>
        <w:t>ABRECHNUNGSFORMULAR</w:t>
      </w:r>
      <w:r w:rsidR="008B2A0C">
        <w:rPr>
          <w:b/>
          <w:bCs/>
          <w:szCs w:val="24"/>
        </w:rPr>
        <w:t xml:space="preserve"> </w:t>
      </w:r>
      <w:r w:rsidR="00376091">
        <w:rPr>
          <w:b/>
          <w:bCs/>
          <w:szCs w:val="24"/>
        </w:rPr>
        <w:br/>
      </w:r>
      <w:r w:rsidR="00714DDF">
        <w:rPr>
          <w:bCs/>
          <w:sz w:val="16"/>
          <w:szCs w:val="16"/>
        </w:rPr>
        <w:t xml:space="preserve">(Ansätze gem. Anhang III </w:t>
      </w:r>
      <w:r w:rsidR="008B2A0C" w:rsidRPr="008B2A0C">
        <w:rPr>
          <w:bCs/>
          <w:sz w:val="16"/>
          <w:szCs w:val="16"/>
        </w:rPr>
        <w:t>PVO)</w:t>
      </w:r>
    </w:p>
    <w:p w:rsidR="00376091" w:rsidRPr="004A26FE" w:rsidRDefault="00376091" w:rsidP="00B44492">
      <w:pPr>
        <w:jc w:val="center"/>
        <w:rPr>
          <w:b/>
          <w:bCs/>
          <w:sz w:val="16"/>
          <w:szCs w:val="16"/>
        </w:rPr>
      </w:pPr>
    </w:p>
    <w:p w:rsidR="00B44492" w:rsidRPr="004A26FE" w:rsidRDefault="00B44492" w:rsidP="00B44492">
      <w:pPr>
        <w:jc w:val="center"/>
        <w:rPr>
          <w:b/>
          <w:bCs/>
          <w:sz w:val="16"/>
          <w:szCs w:val="16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451"/>
        <w:gridCol w:w="207"/>
        <w:gridCol w:w="1987"/>
        <w:gridCol w:w="3943"/>
      </w:tblGrid>
      <w:tr w:rsidR="00B44492" w:rsidRPr="00B44492">
        <w:trPr>
          <w:cantSplit/>
        </w:trPr>
        <w:tc>
          <w:tcPr>
            <w:tcW w:w="1302" w:type="dxa"/>
          </w:tcPr>
          <w:p w:rsidR="00B44492" w:rsidRPr="00B44492" w:rsidRDefault="00B44492" w:rsidP="00376091">
            <w:pPr>
              <w:tabs>
                <w:tab w:val="left" w:pos="5529"/>
              </w:tabs>
              <w:ind w:left="-70"/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Monat/Jahr: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B44492" w:rsidRPr="00B44492" w:rsidRDefault="00B44492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Teilkirchgemeinde: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B44492" w:rsidRPr="00B44492" w:rsidRDefault="007A1624" w:rsidP="00452F4F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44492" w:rsidRPr="00B44492">
              <w:rPr>
                <w:sz w:val="22"/>
                <w:szCs w:val="22"/>
              </w:rPr>
              <w:fldChar w:fldCharType="begin"/>
            </w:r>
            <w:r w:rsidR="00B44492" w:rsidRPr="00B44492">
              <w:rPr>
                <w:sz w:val="22"/>
                <w:szCs w:val="22"/>
              </w:rPr>
              <w:instrText xml:space="preserve">  </w:instrText>
            </w:r>
            <w:r w:rsidR="00B44492" w:rsidRPr="00B44492">
              <w:rPr>
                <w:sz w:val="22"/>
                <w:szCs w:val="22"/>
              </w:rPr>
              <w:fldChar w:fldCharType="end"/>
            </w:r>
          </w:p>
        </w:tc>
      </w:tr>
    </w:tbl>
    <w:p w:rsidR="00376091" w:rsidRPr="00862FA2" w:rsidRDefault="00331ACC" w:rsidP="00452F4F">
      <w:pPr>
        <w:tabs>
          <w:tab w:val="left" w:pos="5529"/>
        </w:tabs>
        <w:rPr>
          <w:szCs w:val="24"/>
        </w:rPr>
      </w:pPr>
      <w:r w:rsidRPr="00331ACC">
        <w:rPr>
          <w:sz w:val="12"/>
          <w:szCs w:val="12"/>
        </w:rPr>
        <w:br/>
      </w:r>
    </w:p>
    <w:p w:rsidR="004A26FE" w:rsidRPr="00FE7F51" w:rsidRDefault="001068C1" w:rsidP="00A50E7D">
      <w:pPr>
        <w:tabs>
          <w:tab w:val="left" w:pos="360"/>
          <w:tab w:val="left" w:pos="2880"/>
          <w:tab w:val="left" w:pos="3240"/>
          <w:tab w:val="left" w:pos="5760"/>
          <w:tab w:val="left" w:pos="6120"/>
          <w:tab w:val="left" w:leader="underscore" w:pos="8931"/>
        </w:tabs>
        <w:rPr>
          <w:sz w:val="6"/>
          <w:szCs w:val="6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2"/>
          <w:szCs w:val="22"/>
        </w:rPr>
        <w:instrText xml:space="preserve"> FORMCHECKBOX </w:instrText>
      </w:r>
      <w:r w:rsidR="00E14D65">
        <w:rPr>
          <w:sz w:val="22"/>
          <w:szCs w:val="22"/>
        </w:rPr>
      </w:r>
      <w:r w:rsidR="00E14D6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452F4F" w:rsidRPr="00B44492">
        <w:rPr>
          <w:sz w:val="22"/>
          <w:szCs w:val="22"/>
        </w:rPr>
        <w:tab/>
        <w:t>Pfarrstellvertretung</w:t>
      </w:r>
      <w:r w:rsidR="00452F4F" w:rsidRPr="00B44492">
        <w:rPr>
          <w:sz w:val="22"/>
          <w:szCs w:val="22"/>
        </w:rPr>
        <w:tab/>
      </w:r>
      <w:r w:rsidR="00452F4F" w:rsidRPr="00B4449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452F4F" w:rsidRPr="00B44492">
        <w:rPr>
          <w:sz w:val="22"/>
          <w:szCs w:val="22"/>
        </w:rPr>
        <w:instrText xml:space="preserve"> FORMCHECKBOX </w:instrText>
      </w:r>
      <w:r w:rsidR="00E14D65">
        <w:rPr>
          <w:sz w:val="22"/>
          <w:szCs w:val="22"/>
        </w:rPr>
      </w:r>
      <w:r w:rsidR="00E14D65">
        <w:rPr>
          <w:sz w:val="22"/>
          <w:szCs w:val="22"/>
        </w:rPr>
        <w:fldChar w:fldCharType="separate"/>
      </w:r>
      <w:r w:rsidR="00452F4F" w:rsidRPr="00B44492">
        <w:rPr>
          <w:sz w:val="22"/>
          <w:szCs w:val="22"/>
        </w:rPr>
        <w:fldChar w:fldCharType="end"/>
      </w:r>
      <w:bookmarkEnd w:id="4"/>
      <w:r w:rsidR="00452F4F" w:rsidRPr="00B44492">
        <w:rPr>
          <w:sz w:val="22"/>
          <w:szCs w:val="22"/>
        </w:rPr>
        <w:tab/>
        <w:t>Organistendienste</w:t>
      </w:r>
      <w:r w:rsidR="008B2A0C">
        <w:rPr>
          <w:sz w:val="22"/>
          <w:szCs w:val="22"/>
        </w:rPr>
        <w:t>*</w:t>
      </w:r>
      <w:r w:rsidR="00452F4F" w:rsidRPr="00B44492">
        <w:rPr>
          <w:sz w:val="22"/>
          <w:szCs w:val="22"/>
        </w:rPr>
        <w:tab/>
      </w:r>
      <w:r w:rsidR="00452F4F" w:rsidRPr="00B4449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52F4F" w:rsidRPr="00B44492">
        <w:rPr>
          <w:sz w:val="22"/>
          <w:szCs w:val="22"/>
        </w:rPr>
        <w:instrText xml:space="preserve"> FORMCHECKBOX </w:instrText>
      </w:r>
      <w:r w:rsidR="00E14D65">
        <w:rPr>
          <w:sz w:val="22"/>
          <w:szCs w:val="22"/>
        </w:rPr>
      </w:r>
      <w:r w:rsidR="00E14D65">
        <w:rPr>
          <w:sz w:val="22"/>
          <w:szCs w:val="22"/>
        </w:rPr>
        <w:fldChar w:fldCharType="separate"/>
      </w:r>
      <w:r w:rsidR="00452F4F" w:rsidRPr="00B44492">
        <w:rPr>
          <w:sz w:val="22"/>
          <w:szCs w:val="22"/>
        </w:rPr>
        <w:fldChar w:fldCharType="end"/>
      </w:r>
      <w:bookmarkEnd w:id="5"/>
      <w:r w:rsidR="00862FA2">
        <w:rPr>
          <w:sz w:val="22"/>
          <w:szCs w:val="22"/>
        </w:rPr>
        <w:tab/>
      </w:r>
      <w:r w:rsidR="00E773F0" w:rsidRPr="00E773F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73F0" w:rsidRPr="00E773F0">
        <w:rPr>
          <w:sz w:val="22"/>
          <w:szCs w:val="22"/>
          <w:u w:val="single"/>
        </w:rPr>
        <w:instrText xml:space="preserve"> FORMTEXT </w:instrText>
      </w:r>
      <w:r w:rsidR="00E773F0" w:rsidRPr="00E773F0">
        <w:rPr>
          <w:sz w:val="22"/>
          <w:szCs w:val="22"/>
          <w:u w:val="single"/>
        </w:rPr>
      </w:r>
      <w:r w:rsidR="00E773F0" w:rsidRPr="00E773F0">
        <w:rPr>
          <w:sz w:val="22"/>
          <w:szCs w:val="22"/>
          <w:u w:val="single"/>
        </w:rPr>
        <w:fldChar w:fldCharType="separate"/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noProof/>
          <w:sz w:val="22"/>
          <w:szCs w:val="22"/>
          <w:u w:val="single"/>
        </w:rPr>
        <w:t> </w:t>
      </w:r>
      <w:r w:rsidR="00E773F0" w:rsidRPr="00E773F0">
        <w:rPr>
          <w:sz w:val="22"/>
          <w:szCs w:val="22"/>
          <w:u w:val="single"/>
        </w:rPr>
        <w:fldChar w:fldCharType="end"/>
      </w:r>
      <w:r w:rsidR="00E773F0">
        <w:rPr>
          <w:sz w:val="22"/>
          <w:szCs w:val="22"/>
          <w:u w:val="single"/>
        </w:rPr>
        <w:t>_________________</w:t>
      </w:r>
      <w:r w:rsidR="00862FA2">
        <w:rPr>
          <w:sz w:val="22"/>
          <w:szCs w:val="22"/>
        </w:rPr>
        <w:tab/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2960"/>
        <w:gridCol w:w="159"/>
        <w:gridCol w:w="159"/>
        <w:gridCol w:w="1269"/>
        <w:gridCol w:w="3182"/>
      </w:tblGrid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BE61B6" w:rsidRDefault="000D1EB6" w:rsidP="00B72886">
            <w:pPr>
              <w:rPr>
                <w:sz w:val="22"/>
                <w:szCs w:val="22"/>
              </w:rPr>
            </w:pPr>
            <w:r w:rsidRPr="00BE61B6">
              <w:rPr>
                <w:sz w:val="22"/>
                <w:szCs w:val="22"/>
              </w:rPr>
              <w:t>Name: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Vorname: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Adresse: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PLZ / Ort: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Geb.Datum: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AHV-Nr: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146F2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756.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Nationalität: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331ACC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331ACC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Ausweis: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0D1EB6" w:rsidP="00E7415F">
            <w:pPr>
              <w:tabs>
                <w:tab w:val="left" w:pos="6663"/>
              </w:tabs>
              <w:ind w:right="-72"/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E14D65">
              <w:rPr>
                <w:sz w:val="22"/>
                <w:szCs w:val="22"/>
              </w:rPr>
            </w:r>
            <w:r w:rsidR="00E14D65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7"/>
            <w:r w:rsidRPr="00FE7F51">
              <w:rPr>
                <w:sz w:val="22"/>
                <w:szCs w:val="22"/>
              </w:rPr>
              <w:t xml:space="preserve"> </w:t>
            </w:r>
            <w:r w:rsidR="00E7415F">
              <w:rPr>
                <w:color w:val="FF0000"/>
                <w:sz w:val="22"/>
                <w:szCs w:val="22"/>
              </w:rPr>
              <w:t xml:space="preserve">B </w:t>
            </w:r>
            <w:r w:rsidR="0096717D" w:rsidRPr="008924BD">
              <w:rPr>
                <w:color w:val="FF0000"/>
                <w:sz w:val="16"/>
                <w:szCs w:val="16"/>
              </w:rPr>
              <w:sym w:font="Wingdings" w:char="F0E8"/>
            </w:r>
            <w:r w:rsidR="0096717D" w:rsidRPr="008924BD">
              <w:rPr>
                <w:color w:val="FF0000"/>
                <w:sz w:val="16"/>
                <w:szCs w:val="16"/>
              </w:rPr>
              <w:t xml:space="preserve"> </w:t>
            </w:r>
            <w:r w:rsidR="0096717D">
              <w:rPr>
                <w:color w:val="FF0000"/>
                <w:sz w:val="16"/>
                <w:szCs w:val="16"/>
              </w:rPr>
              <w:t>Fragebogen</w:t>
            </w:r>
            <w:r w:rsidR="0096717D" w:rsidRPr="008924BD">
              <w:rPr>
                <w:color w:val="FF0000"/>
                <w:sz w:val="16"/>
                <w:szCs w:val="16"/>
              </w:rPr>
              <w:t xml:space="preserve"> QS ausfüllen</w:t>
            </w:r>
            <w:r w:rsidR="00E7415F">
              <w:rPr>
                <w:color w:val="FF0000"/>
                <w:sz w:val="16"/>
                <w:szCs w:val="16"/>
              </w:rPr>
              <w:t xml:space="preserve"> </w:t>
            </w:r>
            <w:r w:rsidRPr="00FE7F51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FE7F51">
              <w:rPr>
                <w:sz w:val="22"/>
                <w:szCs w:val="22"/>
              </w:rPr>
              <w:instrText xml:space="preserve"> FORMCHECKBOX </w:instrText>
            </w:r>
            <w:r w:rsidR="00E14D65">
              <w:rPr>
                <w:sz w:val="22"/>
                <w:szCs w:val="22"/>
              </w:rPr>
            </w:r>
            <w:r w:rsidR="00E14D65">
              <w:rPr>
                <w:sz w:val="22"/>
                <w:szCs w:val="22"/>
              </w:rPr>
              <w:fldChar w:fldCharType="separate"/>
            </w:r>
            <w:r w:rsidRPr="00FE7F51">
              <w:rPr>
                <w:sz w:val="22"/>
                <w:szCs w:val="22"/>
              </w:rPr>
              <w:fldChar w:fldCharType="end"/>
            </w:r>
            <w:bookmarkEnd w:id="8"/>
            <w:r w:rsidRPr="00FE7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FE7F51">
              <w:rPr>
                <w:sz w:val="22"/>
                <w:szCs w:val="22"/>
              </w:rPr>
              <w:t xml:space="preserve">  </w:t>
            </w:r>
          </w:p>
        </w:tc>
      </w:tr>
      <w:tr w:rsidR="000D1EB6" w:rsidRPr="00FE7F51" w:rsidTr="000D1EB6">
        <w:trPr>
          <w:trHeight w:hRule="exact" w:val="454"/>
        </w:trPr>
        <w:tc>
          <w:tcPr>
            <w:tcW w:w="1341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E-Mail: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BE61B6" w:rsidP="00B72886">
            <w:pPr>
              <w:tabs>
                <w:tab w:val="left" w:pos="6663"/>
              </w:tabs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59" w:type="dxa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bottom"/>
          </w:tcPr>
          <w:p w:rsidR="000D1EB6" w:rsidRPr="00FE7F51" w:rsidRDefault="000D1EB6" w:rsidP="00B72886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FE7F51">
              <w:rPr>
                <w:sz w:val="22"/>
                <w:szCs w:val="22"/>
              </w:rPr>
              <w:t>Telefon-Nr: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B6" w:rsidRPr="00FE7F51" w:rsidRDefault="00F54477" w:rsidP="00B72886">
            <w:pPr>
              <w:tabs>
                <w:tab w:val="left" w:pos="6663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62FA2" w:rsidRPr="002679DC" w:rsidRDefault="00862FA2" w:rsidP="00376091">
      <w:pPr>
        <w:tabs>
          <w:tab w:val="left" w:pos="5529"/>
        </w:tabs>
        <w:rPr>
          <w:rFonts w:ascii="Wingdings" w:hAnsi="Wingdings"/>
          <w:sz w:val="22"/>
          <w:szCs w:val="22"/>
        </w:rPr>
      </w:pPr>
    </w:p>
    <w:p w:rsidR="00376091" w:rsidRPr="002679DC" w:rsidRDefault="00724FCD" w:rsidP="00376091">
      <w:pPr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6091" w:rsidRPr="002679DC">
        <w:rPr>
          <w:b/>
          <w:sz w:val="22"/>
          <w:szCs w:val="22"/>
        </w:rPr>
        <w:t>Angaben Zahlungsverbindung: (oder Einzahlungsschein beilegen)</w:t>
      </w:r>
    </w:p>
    <w:p w:rsidR="00376091" w:rsidRPr="00724FCD" w:rsidRDefault="00376091" w:rsidP="00376091">
      <w:pPr>
        <w:tabs>
          <w:tab w:val="left" w:pos="5529"/>
        </w:tabs>
        <w:rPr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6360"/>
      </w:tblGrid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 w:rsidRPr="00B44492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verbindung </w:t>
            </w:r>
            <w:r w:rsidRPr="00B444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44492">
              <w:rPr>
                <w:sz w:val="22"/>
                <w:szCs w:val="22"/>
              </w:rPr>
              <w:t>Post: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58511A" w:rsidRDefault="00BE61B6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76091" w:rsidRPr="0058511A" w:rsidTr="00A33EEF">
        <w:tc>
          <w:tcPr>
            <w:tcW w:w="2622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  <w:r w:rsidRPr="0058511A">
              <w:rPr>
                <w:sz w:val="16"/>
                <w:szCs w:val="16"/>
              </w:rPr>
              <w:t>(Genaue Anschrift)</w:t>
            </w:r>
          </w:p>
        </w:tc>
        <w:tc>
          <w:tcPr>
            <w:tcW w:w="160" w:type="dxa"/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76091" w:rsidRPr="0058511A" w:rsidRDefault="00376091" w:rsidP="00376091">
            <w:pPr>
              <w:tabs>
                <w:tab w:val="left" w:pos="6663"/>
              </w:tabs>
              <w:rPr>
                <w:sz w:val="16"/>
                <w:szCs w:val="16"/>
              </w:rPr>
            </w:pPr>
          </w:p>
        </w:tc>
      </w:tr>
      <w:tr w:rsidR="00376091" w:rsidRPr="00B44492" w:rsidTr="00A33EEF">
        <w:tc>
          <w:tcPr>
            <w:tcW w:w="2622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Pr="00B44492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ummer:</w:t>
            </w:r>
          </w:p>
        </w:tc>
        <w:tc>
          <w:tcPr>
            <w:tcW w:w="160" w:type="dxa"/>
          </w:tcPr>
          <w:p w:rsidR="00376091" w:rsidRPr="00B44492" w:rsidRDefault="00376091" w:rsidP="00376091">
            <w:pPr>
              <w:tabs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76091" w:rsidRPr="00B44492" w:rsidRDefault="00BE61B6" w:rsidP="00146F2A">
            <w:pPr>
              <w:tabs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A6C6F" w:rsidRDefault="008A6C6F" w:rsidP="00452F4F">
      <w:pPr>
        <w:tabs>
          <w:tab w:val="left" w:pos="5529"/>
        </w:tabs>
        <w:rPr>
          <w:rFonts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4978"/>
        <w:gridCol w:w="1460"/>
        <w:gridCol w:w="1559"/>
      </w:tblGrid>
      <w:tr w:rsidR="00452F4F" w:rsidRPr="00331ACC" w:rsidTr="00F9299F">
        <w:trPr>
          <w:trHeight w:val="454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Ausgeführte Arbeiten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452F4F" w:rsidRPr="00331ACC" w:rsidRDefault="00D54C36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2F4F" w:rsidRPr="00331ACC" w:rsidRDefault="00452F4F" w:rsidP="00331ACC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331ACC">
              <w:rPr>
                <w:b/>
                <w:sz w:val="22"/>
                <w:szCs w:val="22"/>
              </w:rPr>
              <w:t>Betrag</w:t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bookmarkEnd w:id="9"/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862FA2" w:rsidRPr="00862FA2" w:rsidTr="00597399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A2" w:rsidRPr="00862FA2" w:rsidRDefault="00862FA2" w:rsidP="00597399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862FA2" w:rsidTr="00862FA2">
        <w:trPr>
          <w:trHeight w:val="45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24" w:rsidRPr="00862FA2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sz w:val="22"/>
                <w:szCs w:val="22"/>
              </w:rPr>
            </w:pPr>
            <w:r w:rsidRPr="00862F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FA2">
              <w:rPr>
                <w:sz w:val="22"/>
                <w:szCs w:val="22"/>
              </w:rPr>
              <w:instrText xml:space="preserve"> FORMTEXT </w:instrText>
            </w:r>
            <w:r w:rsidRPr="00862FA2">
              <w:rPr>
                <w:sz w:val="22"/>
                <w:szCs w:val="22"/>
              </w:rPr>
            </w:r>
            <w:r w:rsidRPr="00862FA2">
              <w:rPr>
                <w:sz w:val="22"/>
                <w:szCs w:val="22"/>
              </w:rPr>
              <w:fldChar w:fldCharType="separate"/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noProof/>
                <w:sz w:val="22"/>
                <w:szCs w:val="22"/>
              </w:rPr>
              <w:t> </w:t>
            </w:r>
            <w:r w:rsidRPr="00862FA2">
              <w:rPr>
                <w:sz w:val="22"/>
                <w:szCs w:val="22"/>
              </w:rPr>
              <w:fldChar w:fldCharType="end"/>
            </w:r>
            <w:r w:rsidRPr="00862FA2">
              <w:rPr>
                <w:sz w:val="22"/>
                <w:szCs w:val="22"/>
              </w:rPr>
              <w:fldChar w:fldCharType="begin"/>
            </w:r>
            <w:r w:rsidRPr="00862FA2">
              <w:rPr>
                <w:sz w:val="22"/>
                <w:szCs w:val="22"/>
              </w:rPr>
              <w:instrText xml:space="preserve">  </w:instrText>
            </w:r>
            <w:r w:rsidRPr="00862FA2">
              <w:rPr>
                <w:sz w:val="22"/>
                <w:szCs w:val="22"/>
              </w:rPr>
              <w:fldChar w:fldCharType="end"/>
            </w:r>
          </w:p>
        </w:tc>
      </w:tr>
      <w:tr w:rsidR="007A1624" w:rsidRPr="00A20C9E" w:rsidTr="00F9299F">
        <w:trPr>
          <w:trHeight w:val="567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24" w:rsidRPr="00A20C9E" w:rsidRDefault="00C46EB0" w:rsidP="00452F4F">
            <w:pPr>
              <w:tabs>
                <w:tab w:val="left" w:leader="dot" w:pos="4891"/>
                <w:tab w:val="left" w:pos="5529"/>
              </w:tabs>
              <w:rPr>
                <w:sz w:val="18"/>
                <w:szCs w:val="18"/>
              </w:rPr>
            </w:pPr>
            <w:r w:rsidRPr="00C46EB0">
              <w:rPr>
                <w:sz w:val="8"/>
                <w:szCs w:val="8"/>
              </w:rPr>
              <w:br/>
            </w:r>
            <w:r w:rsidR="007A1624" w:rsidRPr="00A20C9E">
              <w:rPr>
                <w:sz w:val="18"/>
                <w:szCs w:val="18"/>
              </w:rPr>
              <w:t>Reisespesen für Pfarr- u. Organistenstellvertr</w:t>
            </w:r>
            <w:r w:rsidR="007A1624">
              <w:rPr>
                <w:sz w:val="18"/>
                <w:szCs w:val="18"/>
              </w:rPr>
              <w:t xml:space="preserve">etung: </w:t>
            </w:r>
            <w:r w:rsidR="007A162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A1624">
              <w:rPr>
                <w:sz w:val="18"/>
                <w:szCs w:val="18"/>
              </w:rPr>
              <w:instrText xml:space="preserve"> FORMTEXT </w:instrText>
            </w:r>
            <w:r w:rsidR="007A1624">
              <w:rPr>
                <w:sz w:val="18"/>
                <w:szCs w:val="18"/>
              </w:rPr>
            </w:r>
            <w:r w:rsidR="007A1624">
              <w:rPr>
                <w:sz w:val="18"/>
                <w:szCs w:val="18"/>
              </w:rPr>
              <w:fldChar w:fldCharType="separate"/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noProof/>
                <w:sz w:val="18"/>
                <w:szCs w:val="18"/>
              </w:rPr>
              <w:t> </w:t>
            </w:r>
            <w:r w:rsidR="007A1624">
              <w:rPr>
                <w:sz w:val="18"/>
                <w:szCs w:val="18"/>
              </w:rPr>
              <w:fldChar w:fldCharType="end"/>
            </w:r>
            <w:bookmarkEnd w:id="10"/>
            <w:r w:rsidR="007A1624">
              <w:rPr>
                <w:sz w:val="18"/>
                <w:szCs w:val="18"/>
              </w:rPr>
              <w:t xml:space="preserve"> km à Fr. -.</w:t>
            </w:r>
            <w:r w:rsidR="00E41C66">
              <w:rPr>
                <w:sz w:val="18"/>
                <w:szCs w:val="18"/>
              </w:rPr>
              <w:t>70</w:t>
            </w:r>
          </w:p>
          <w:p w:rsidR="007A1624" w:rsidRPr="00A20C9E" w:rsidRDefault="007A1624" w:rsidP="00452F4F">
            <w:pPr>
              <w:tabs>
                <w:tab w:val="left" w:leader="dot" w:pos="4891"/>
                <w:tab w:val="left" w:pos="5529"/>
              </w:tabs>
              <w:rPr>
                <w:sz w:val="18"/>
                <w:szCs w:val="18"/>
              </w:rPr>
            </w:pPr>
            <w:r w:rsidRPr="00A20C9E">
              <w:rPr>
                <w:sz w:val="18"/>
                <w:szCs w:val="18"/>
              </w:rPr>
              <w:t>(nur wenn mehr als 10 km vom Wohnort entfernt)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</w:tr>
      <w:tr w:rsidR="007A1624" w:rsidRPr="00A20C9E" w:rsidTr="00862FA2">
        <w:trPr>
          <w:trHeight w:val="454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C46EB0" w:rsidRDefault="007A1624" w:rsidP="00E022DD">
            <w:pPr>
              <w:tabs>
                <w:tab w:val="left" w:leader="dot" w:pos="4891"/>
                <w:tab w:val="left" w:pos="5529"/>
              </w:tabs>
              <w:rPr>
                <w:szCs w:val="24"/>
              </w:rPr>
            </w:pPr>
            <w:r w:rsidRPr="00C46EB0">
              <w:rPr>
                <w:b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624" w:rsidRPr="00A20C9E" w:rsidRDefault="007A1624" w:rsidP="00C759DF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A20C9E">
              <w:rPr>
                <w:sz w:val="18"/>
                <w:szCs w:val="18"/>
              </w:rPr>
              <w:fldChar w:fldCharType="begin"/>
            </w:r>
            <w:r w:rsidRPr="00A20C9E">
              <w:rPr>
                <w:sz w:val="18"/>
                <w:szCs w:val="18"/>
              </w:rPr>
              <w:instrText xml:space="preserve">  </w:instrText>
            </w:r>
            <w:r w:rsidRPr="00A20C9E">
              <w:rPr>
                <w:sz w:val="18"/>
                <w:szCs w:val="18"/>
              </w:rPr>
              <w:fldChar w:fldCharType="end"/>
            </w:r>
          </w:p>
        </w:tc>
      </w:tr>
    </w:tbl>
    <w:p w:rsidR="00452F4F" w:rsidRPr="00C46EB0" w:rsidRDefault="00452F4F" w:rsidP="00452F4F">
      <w:pPr>
        <w:tabs>
          <w:tab w:val="left" w:pos="5529"/>
        </w:tabs>
        <w:jc w:val="both"/>
        <w:rPr>
          <w:sz w:val="16"/>
          <w:szCs w:val="16"/>
        </w:rPr>
      </w:pPr>
      <w:bookmarkStart w:id="11" w:name="Beginn"/>
      <w:bookmarkEnd w:id="11"/>
    </w:p>
    <w:p w:rsidR="00452F4F" w:rsidRPr="00B71677" w:rsidRDefault="00452F4F" w:rsidP="004A26FE">
      <w:pPr>
        <w:tabs>
          <w:tab w:val="left" w:pos="4395"/>
          <w:tab w:val="left" w:pos="6804"/>
        </w:tabs>
        <w:jc w:val="both"/>
        <w:rPr>
          <w:b/>
          <w:sz w:val="18"/>
          <w:szCs w:val="18"/>
        </w:rPr>
      </w:pPr>
      <w:r w:rsidRPr="00B71677">
        <w:rPr>
          <w:b/>
          <w:sz w:val="18"/>
          <w:szCs w:val="18"/>
        </w:rPr>
        <w:t>Visum Pfarrer/in oder Kirchenpflege:</w:t>
      </w:r>
      <w:r w:rsidRPr="00B71677">
        <w:rPr>
          <w:b/>
          <w:sz w:val="18"/>
          <w:szCs w:val="18"/>
        </w:rPr>
        <w:tab/>
        <w:t>Unterschrift Arbeitnehmer/in:</w:t>
      </w:r>
    </w:p>
    <w:p w:rsidR="00452F4F" w:rsidRPr="00862FA2" w:rsidRDefault="00452F4F" w:rsidP="004A26FE">
      <w:pPr>
        <w:tabs>
          <w:tab w:val="left" w:pos="4395"/>
          <w:tab w:val="left" w:pos="6804"/>
        </w:tabs>
        <w:jc w:val="both"/>
        <w:rPr>
          <w:sz w:val="16"/>
          <w:szCs w:val="16"/>
        </w:rPr>
      </w:pPr>
    </w:p>
    <w:p w:rsidR="00862FA2" w:rsidRPr="00FE7F51" w:rsidRDefault="00862FA2" w:rsidP="004A26FE">
      <w:pPr>
        <w:tabs>
          <w:tab w:val="left" w:pos="4395"/>
          <w:tab w:val="left" w:pos="6804"/>
        </w:tabs>
        <w:jc w:val="both"/>
        <w:rPr>
          <w:sz w:val="20"/>
        </w:rPr>
      </w:pPr>
    </w:p>
    <w:p w:rsidR="00376091" w:rsidRDefault="00452F4F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  <w:r w:rsidRPr="00FE7F51">
        <w:rPr>
          <w:sz w:val="20"/>
          <w:u w:val="single"/>
        </w:rPr>
        <w:tab/>
      </w:r>
      <w:r w:rsidR="007A1624" w:rsidRPr="00FE7F51">
        <w:rPr>
          <w:sz w:val="20"/>
        </w:rPr>
        <w:tab/>
      </w:r>
      <w:r w:rsidR="007A1624" w:rsidRPr="00FE7F51">
        <w:rPr>
          <w:sz w:val="20"/>
          <w:u w:val="single"/>
        </w:rPr>
        <w:tab/>
      </w:r>
    </w:p>
    <w:p w:rsidR="00A50E7D" w:rsidRDefault="00A50E7D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</w:p>
    <w:p w:rsidR="00A50E7D" w:rsidRDefault="00A50E7D" w:rsidP="00862FA2">
      <w:pPr>
        <w:tabs>
          <w:tab w:val="left" w:pos="0"/>
          <w:tab w:val="right" w:pos="3600"/>
          <w:tab w:val="left" w:pos="4395"/>
          <w:tab w:val="right" w:pos="8640"/>
        </w:tabs>
        <w:jc w:val="both"/>
        <w:rPr>
          <w:sz w:val="20"/>
          <w:u w:val="single"/>
        </w:rPr>
      </w:pPr>
    </w:p>
    <w:p w:rsidR="00A50E7D" w:rsidRPr="00862FA2" w:rsidRDefault="00A50E7D" w:rsidP="00A50E7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>
        <w:rPr>
          <w:b/>
          <w:sz w:val="22"/>
          <w:szCs w:val="22"/>
          <w:lang w:val="it-IT"/>
        </w:rPr>
        <w:t xml:space="preserve">* </w:t>
      </w:r>
      <w:r w:rsidRPr="00862FA2">
        <w:rPr>
          <w:b/>
          <w:sz w:val="22"/>
          <w:szCs w:val="22"/>
          <w:lang w:val="it-IT"/>
        </w:rPr>
        <w:t>Die Festlegung des Entschädigungsansatzes erfordert die Einreichung sämtlicher</w:t>
      </w:r>
      <w:r>
        <w:rPr>
          <w:b/>
          <w:sz w:val="22"/>
          <w:szCs w:val="22"/>
          <w:lang w:val="it-IT"/>
        </w:rPr>
        <w:br/>
      </w:r>
      <w:r w:rsidRPr="00862FA2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</w:t>
      </w:r>
      <w:r w:rsidRPr="00862FA2">
        <w:rPr>
          <w:b/>
          <w:sz w:val="22"/>
          <w:szCs w:val="22"/>
          <w:lang w:val="it-IT"/>
        </w:rPr>
        <w:t>relevanter Diplome für die erstmalige Einstufung. Bitte einmalig Kopien zustellen.</w:t>
      </w:r>
    </w:p>
    <w:sectPr w:rsidR="00A50E7D" w:rsidRPr="00862FA2" w:rsidSect="00D23E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4" w:rsidRDefault="00FF6454">
      <w:r>
        <w:separator/>
      </w:r>
    </w:p>
  </w:endnote>
  <w:endnote w:type="continuationSeparator" w:id="0">
    <w:p w:rsidR="00FF6454" w:rsidRDefault="00FF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11" w:rsidRDefault="00F35811" w:rsidP="00F35811">
    <w:pPr>
      <w:pStyle w:val="Fuzeile"/>
      <w:rPr>
        <w:sz w:val="16"/>
        <w:szCs w:val="16"/>
      </w:rPr>
    </w:pP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F35811" w:rsidRDefault="00F35811" w:rsidP="00F35811">
    <w:pPr>
      <w:pStyle w:val="Fuzeile"/>
      <w:rPr>
        <w:sz w:val="16"/>
        <w:szCs w:val="16"/>
      </w:rPr>
    </w:pPr>
    <w:r>
      <w:rPr>
        <w:sz w:val="16"/>
        <w:szCs w:val="16"/>
        <w:lang w:val="it-IT"/>
      </w:rPr>
      <w:t>Telefon 041 227 83 17 | E-Mail: 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1" w:history="1">
      <w:r>
        <w:rPr>
          <w:rStyle w:val="Hyperlink"/>
          <w:sz w:val="16"/>
          <w:szCs w:val="16"/>
        </w:rPr>
        <w:t>www.reflu.ch/luzern</w:t>
      </w:r>
    </w:hyperlink>
  </w:p>
  <w:p w:rsidR="00232278" w:rsidRPr="000915D4" w:rsidRDefault="000915D4" w:rsidP="00232278">
    <w:pPr>
      <w:pStyle w:val="Fuzeile"/>
      <w:rPr>
        <w:sz w:val="14"/>
        <w:szCs w:val="14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324ACB5F" wp14:editId="7A68DAE4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F0E">
      <w:rPr>
        <w:rStyle w:val="Hyperlink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Pr="0056215E" w:rsidRDefault="00946DD8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946DD8" w:rsidRPr="00AD3B9B" w:rsidRDefault="00946DD8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4" w:rsidRDefault="00FF6454">
      <w:r>
        <w:separator/>
      </w:r>
    </w:p>
  </w:footnote>
  <w:footnote w:type="continuationSeparator" w:id="0">
    <w:p w:rsidR="00FF6454" w:rsidRDefault="00FF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87428CC" wp14:editId="3B4DC9FD">
          <wp:simplePos x="0" y="0"/>
          <wp:positionH relativeFrom="page">
            <wp:posOffset>495300</wp:posOffset>
          </wp:positionH>
          <wp:positionV relativeFrom="page">
            <wp:posOffset>367030</wp:posOffset>
          </wp:positionV>
          <wp:extent cx="1861185" cy="398145"/>
          <wp:effectExtent l="0" t="0" r="5715" b="1905"/>
          <wp:wrapNone/>
          <wp:docPr id="10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D8" w:rsidRDefault="00DE737C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3A265CD" wp14:editId="28281E73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9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2624E55D" wp14:editId="707FF47A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8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N4nFy+q7aCBy1333HLagKDudiQFWK/76zv7amrraJcSKSMD7h1OgYRk31unS2f8GKOnxpNZYaS5wzyWTqNxg==" w:salt="9BkDjpm/MvJg4dSpXm7Qq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5548E"/>
    <w:rsid w:val="0006124E"/>
    <w:rsid w:val="000750CD"/>
    <w:rsid w:val="00090B0F"/>
    <w:rsid w:val="00090E69"/>
    <w:rsid w:val="0009146B"/>
    <w:rsid w:val="000915D4"/>
    <w:rsid w:val="00091F2D"/>
    <w:rsid w:val="000A582D"/>
    <w:rsid w:val="000C0FF6"/>
    <w:rsid w:val="000D1EB6"/>
    <w:rsid w:val="000E3D4A"/>
    <w:rsid w:val="001068C1"/>
    <w:rsid w:val="00124C25"/>
    <w:rsid w:val="00126D18"/>
    <w:rsid w:val="00135A70"/>
    <w:rsid w:val="00146F2A"/>
    <w:rsid w:val="0015040D"/>
    <w:rsid w:val="001677C4"/>
    <w:rsid w:val="00172648"/>
    <w:rsid w:val="001A5C13"/>
    <w:rsid w:val="001A7EFC"/>
    <w:rsid w:val="001E14C8"/>
    <w:rsid w:val="00216469"/>
    <w:rsid w:val="00220075"/>
    <w:rsid w:val="00232278"/>
    <w:rsid w:val="00264708"/>
    <w:rsid w:val="00290F89"/>
    <w:rsid w:val="00292C2C"/>
    <w:rsid w:val="002A55FC"/>
    <w:rsid w:val="002B680F"/>
    <w:rsid w:val="002D3994"/>
    <w:rsid w:val="00306F1E"/>
    <w:rsid w:val="00331ACC"/>
    <w:rsid w:val="003338A4"/>
    <w:rsid w:val="00354D6D"/>
    <w:rsid w:val="00357481"/>
    <w:rsid w:val="00376091"/>
    <w:rsid w:val="0037785D"/>
    <w:rsid w:val="003C2A92"/>
    <w:rsid w:val="003D2DF9"/>
    <w:rsid w:val="003D42B1"/>
    <w:rsid w:val="003F0BAD"/>
    <w:rsid w:val="004363F4"/>
    <w:rsid w:val="004506F1"/>
    <w:rsid w:val="00452F4F"/>
    <w:rsid w:val="004822C4"/>
    <w:rsid w:val="00490500"/>
    <w:rsid w:val="004974BB"/>
    <w:rsid w:val="004A26FE"/>
    <w:rsid w:val="004B4849"/>
    <w:rsid w:val="004E03EC"/>
    <w:rsid w:val="00516B05"/>
    <w:rsid w:val="0054678D"/>
    <w:rsid w:val="00546F55"/>
    <w:rsid w:val="0056215E"/>
    <w:rsid w:val="00563761"/>
    <w:rsid w:val="00582A32"/>
    <w:rsid w:val="005C095B"/>
    <w:rsid w:val="005D196C"/>
    <w:rsid w:val="005F5311"/>
    <w:rsid w:val="0067344F"/>
    <w:rsid w:val="006D7ABF"/>
    <w:rsid w:val="007076D0"/>
    <w:rsid w:val="00714DDF"/>
    <w:rsid w:val="00724FCD"/>
    <w:rsid w:val="00734A97"/>
    <w:rsid w:val="0074761E"/>
    <w:rsid w:val="0075012F"/>
    <w:rsid w:val="00751EBA"/>
    <w:rsid w:val="00775391"/>
    <w:rsid w:val="007A1624"/>
    <w:rsid w:val="007D245D"/>
    <w:rsid w:val="007F6D17"/>
    <w:rsid w:val="00862FA2"/>
    <w:rsid w:val="00877CD8"/>
    <w:rsid w:val="00880E46"/>
    <w:rsid w:val="008A6C6F"/>
    <w:rsid w:val="008B1F86"/>
    <w:rsid w:val="008B2A0C"/>
    <w:rsid w:val="008B6629"/>
    <w:rsid w:val="008D2E79"/>
    <w:rsid w:val="008E1BA5"/>
    <w:rsid w:val="00907DC8"/>
    <w:rsid w:val="00946DD8"/>
    <w:rsid w:val="0096717D"/>
    <w:rsid w:val="009C67B7"/>
    <w:rsid w:val="009D6C85"/>
    <w:rsid w:val="009E6978"/>
    <w:rsid w:val="00A15EC2"/>
    <w:rsid w:val="00A50E7D"/>
    <w:rsid w:val="00AD3B9B"/>
    <w:rsid w:val="00B12B14"/>
    <w:rsid w:val="00B44492"/>
    <w:rsid w:val="00B506DC"/>
    <w:rsid w:val="00B71677"/>
    <w:rsid w:val="00B72886"/>
    <w:rsid w:val="00BB1E97"/>
    <w:rsid w:val="00BD6876"/>
    <w:rsid w:val="00BE47D2"/>
    <w:rsid w:val="00BE61B6"/>
    <w:rsid w:val="00C228DD"/>
    <w:rsid w:val="00C247CD"/>
    <w:rsid w:val="00C25DE8"/>
    <w:rsid w:val="00C46EB0"/>
    <w:rsid w:val="00C54470"/>
    <w:rsid w:val="00C759DF"/>
    <w:rsid w:val="00C77D64"/>
    <w:rsid w:val="00C91F20"/>
    <w:rsid w:val="00C9251D"/>
    <w:rsid w:val="00CE11EF"/>
    <w:rsid w:val="00CE3D20"/>
    <w:rsid w:val="00CE5B12"/>
    <w:rsid w:val="00D04702"/>
    <w:rsid w:val="00D10D54"/>
    <w:rsid w:val="00D23E78"/>
    <w:rsid w:val="00D307A9"/>
    <w:rsid w:val="00D52DC8"/>
    <w:rsid w:val="00D5341A"/>
    <w:rsid w:val="00D54C36"/>
    <w:rsid w:val="00D6072E"/>
    <w:rsid w:val="00D60C40"/>
    <w:rsid w:val="00DA2B92"/>
    <w:rsid w:val="00DE737C"/>
    <w:rsid w:val="00E022DD"/>
    <w:rsid w:val="00E14D65"/>
    <w:rsid w:val="00E4059A"/>
    <w:rsid w:val="00E41870"/>
    <w:rsid w:val="00E41C66"/>
    <w:rsid w:val="00E50B68"/>
    <w:rsid w:val="00E7415F"/>
    <w:rsid w:val="00E773F0"/>
    <w:rsid w:val="00E779E7"/>
    <w:rsid w:val="00EA5EA7"/>
    <w:rsid w:val="00EB34D7"/>
    <w:rsid w:val="00ED6180"/>
    <w:rsid w:val="00EE7C66"/>
    <w:rsid w:val="00F33FB4"/>
    <w:rsid w:val="00F35811"/>
    <w:rsid w:val="00F54477"/>
    <w:rsid w:val="00F630B2"/>
    <w:rsid w:val="00F862B3"/>
    <w:rsid w:val="00F9299F"/>
    <w:rsid w:val="00FA1A42"/>
    <w:rsid w:val="00FA658E"/>
    <w:rsid w:val="00FC6F0E"/>
    <w:rsid w:val="00FE7F51"/>
    <w:rsid w:val="00FF56D6"/>
    <w:rsid w:val="00FF645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F165440-5C7A-4A8E-9727-20ECC43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2278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232278"/>
    <w:rPr>
      <w:rFonts w:ascii="Arial" w:eastAsiaTheme="minorHAnsi" w:hAnsi="Arial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eflu.ch/luzer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1D86-ABD9-45B1-88EB-255B2CC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4925B834.dotm</Template>
  <TotalTime>0</TotalTime>
  <Pages>1</Pages>
  <Words>301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2199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Keller Rita</cp:lastModifiedBy>
  <cp:revision>2</cp:revision>
  <cp:lastPrinted>2020-01-14T13:05:00Z</cp:lastPrinted>
  <dcterms:created xsi:type="dcterms:W3CDTF">2022-11-07T09:08:00Z</dcterms:created>
  <dcterms:modified xsi:type="dcterms:W3CDTF">2022-11-07T09:08:00Z</dcterms:modified>
</cp:coreProperties>
</file>