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2" w:rsidRPr="00C10E9D" w:rsidRDefault="00B44492" w:rsidP="00B44492">
      <w:pPr>
        <w:jc w:val="center"/>
        <w:rPr>
          <w:b/>
          <w:bCs/>
          <w:szCs w:val="24"/>
        </w:rPr>
      </w:pPr>
      <w:r w:rsidRPr="00376091">
        <w:rPr>
          <w:b/>
          <w:bCs/>
          <w:sz w:val="28"/>
          <w:szCs w:val="28"/>
        </w:rPr>
        <w:t>ABRECHNUNGSFORMULAR</w:t>
      </w:r>
      <w:r w:rsidR="008B2A0C">
        <w:rPr>
          <w:b/>
          <w:bCs/>
          <w:szCs w:val="24"/>
        </w:rPr>
        <w:t xml:space="preserve"> </w:t>
      </w:r>
      <w:r w:rsidR="00376091">
        <w:rPr>
          <w:b/>
          <w:bCs/>
          <w:szCs w:val="24"/>
        </w:rPr>
        <w:br/>
      </w:r>
      <w:r w:rsidR="00D6645C">
        <w:rPr>
          <w:b/>
          <w:bCs/>
          <w:szCs w:val="24"/>
        </w:rPr>
        <w:t>Klassenassistenz</w:t>
      </w:r>
    </w:p>
    <w:p w:rsidR="00376091" w:rsidRPr="0004044B" w:rsidRDefault="00376091" w:rsidP="00B44492">
      <w:pPr>
        <w:jc w:val="center"/>
        <w:rPr>
          <w:b/>
          <w:bCs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3034"/>
        <w:gridCol w:w="160"/>
        <w:gridCol w:w="1276"/>
        <w:gridCol w:w="3259"/>
      </w:tblGrid>
      <w:tr w:rsidR="009D168B" w:rsidRPr="00FE7F51" w:rsidTr="0052457B">
        <w:trPr>
          <w:trHeight w:hRule="exact" w:val="454"/>
        </w:trPr>
        <w:tc>
          <w:tcPr>
            <w:tcW w:w="9070" w:type="dxa"/>
            <w:gridSpan w:val="5"/>
            <w:vAlign w:val="bottom"/>
          </w:tcPr>
          <w:p w:rsidR="009D168B" w:rsidRPr="009D168B" w:rsidRDefault="00D6645C" w:rsidP="009D168B">
            <w:pPr>
              <w:tabs>
                <w:tab w:val="left" w:pos="6663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Klassenassistenz</w:t>
            </w:r>
            <w:r w:rsidR="009D168B" w:rsidRPr="009D168B">
              <w:rPr>
                <w:b/>
                <w:sz w:val="22"/>
                <w:szCs w:val="22"/>
                <w:u w:val="single"/>
              </w:rPr>
              <w:t xml:space="preserve"> durch</w:t>
            </w:r>
            <w:r w:rsidR="0004044B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9D168B" w:rsidRPr="00B52146" w:rsidTr="00B52146">
        <w:trPr>
          <w:trHeight w:hRule="exact" w:val="557"/>
        </w:trPr>
        <w:tc>
          <w:tcPr>
            <w:tcW w:w="9070" w:type="dxa"/>
            <w:gridSpan w:val="5"/>
          </w:tcPr>
          <w:p w:rsidR="00B52146" w:rsidRPr="00B52146" w:rsidRDefault="00B52146" w:rsidP="00B52146">
            <w:pPr>
              <w:tabs>
                <w:tab w:val="left" w:pos="6663"/>
              </w:tabs>
              <w:rPr>
                <w:b/>
                <w:sz w:val="20"/>
              </w:rPr>
            </w:pPr>
          </w:p>
          <w:p w:rsidR="00C10E9D" w:rsidRPr="00B52146" w:rsidRDefault="00AD5669" w:rsidP="00B52146">
            <w:pPr>
              <w:tabs>
                <w:tab w:val="left" w:pos="6663"/>
              </w:tabs>
              <w:rPr>
                <w:b/>
                <w:sz w:val="20"/>
              </w:rPr>
            </w:pPr>
            <w:r w:rsidRPr="00B52146">
              <w:rPr>
                <w:b/>
                <w:sz w:val="20"/>
              </w:rPr>
              <w:t>Bitte</w:t>
            </w:r>
            <w:r w:rsidR="00B52146" w:rsidRPr="00B52146">
              <w:rPr>
                <w:b/>
                <w:sz w:val="20"/>
              </w:rPr>
              <w:t xml:space="preserve"> jeweils</w:t>
            </w:r>
            <w:r w:rsidRPr="00B52146">
              <w:rPr>
                <w:b/>
                <w:sz w:val="20"/>
              </w:rPr>
              <w:t xml:space="preserve"> monatlich</w:t>
            </w:r>
            <w:r w:rsidR="00B52146" w:rsidRPr="00B52146">
              <w:rPr>
                <w:b/>
                <w:sz w:val="20"/>
              </w:rPr>
              <w:t xml:space="preserve"> abrechnen und</w:t>
            </w:r>
            <w:r w:rsidRPr="00B52146">
              <w:rPr>
                <w:b/>
                <w:sz w:val="20"/>
              </w:rPr>
              <w:t xml:space="preserve"> bis </w:t>
            </w:r>
            <w:r w:rsidR="00B52146" w:rsidRPr="00B52146">
              <w:rPr>
                <w:b/>
                <w:sz w:val="20"/>
              </w:rPr>
              <w:t>zum</w:t>
            </w:r>
            <w:r w:rsidRPr="00B52146">
              <w:rPr>
                <w:b/>
                <w:sz w:val="20"/>
              </w:rPr>
              <w:t xml:space="preserve"> 15. des Folgemonats einreichen.</w:t>
            </w:r>
          </w:p>
        </w:tc>
      </w:tr>
      <w:tr w:rsidR="009D168B" w:rsidRPr="00FE7F51" w:rsidTr="009D168B">
        <w:trPr>
          <w:trHeight w:hRule="exact" w:val="454"/>
        </w:trPr>
        <w:tc>
          <w:tcPr>
            <w:tcW w:w="1341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Pr="00FE7F51">
              <w:rPr>
                <w:sz w:val="22"/>
                <w:szCs w:val="22"/>
              </w:rPr>
              <w:t>: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  <w:r w:rsidRPr="00FE7F51">
              <w:rPr>
                <w:sz w:val="22"/>
                <w:szCs w:val="22"/>
              </w:rPr>
              <w:t>: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9D168B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168B">
              <w:rPr>
                <w:sz w:val="22"/>
                <w:szCs w:val="22"/>
              </w:rPr>
              <w:instrText xml:space="preserve"> FORMTEXT </w:instrText>
            </w:r>
            <w:r w:rsidRPr="009D168B">
              <w:rPr>
                <w:sz w:val="22"/>
                <w:szCs w:val="22"/>
              </w:rPr>
            </w:r>
            <w:r w:rsidRPr="009D168B">
              <w:rPr>
                <w:sz w:val="22"/>
                <w:szCs w:val="22"/>
              </w:rPr>
              <w:fldChar w:fldCharType="separate"/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</w:tr>
      <w:tr w:rsidR="009D168B" w:rsidRPr="00FE7F51" w:rsidTr="009D168B">
        <w:trPr>
          <w:trHeight w:hRule="exact" w:val="454"/>
        </w:trPr>
        <w:tc>
          <w:tcPr>
            <w:tcW w:w="1341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:rsidR="009D168B" w:rsidRPr="00FE7F51" w:rsidRDefault="009B44B8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0" w:type="dxa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/ Ort: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9D168B" w:rsidRPr="009D168B" w:rsidRDefault="009B44B8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D168B" w:rsidRPr="00FE7F51" w:rsidTr="009D168B">
        <w:trPr>
          <w:trHeight w:hRule="exact" w:val="454"/>
        </w:trPr>
        <w:tc>
          <w:tcPr>
            <w:tcW w:w="1341" w:type="dxa"/>
            <w:vAlign w:val="bottom"/>
          </w:tcPr>
          <w:p w:rsidR="009D168B" w:rsidRPr="00FE7F51" w:rsidRDefault="005B7FCF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Geb.</w:t>
            </w:r>
            <w:r w:rsidRPr="00FE7F51">
              <w:rPr>
                <w:sz w:val="22"/>
                <w:szCs w:val="22"/>
              </w:rPr>
              <w:t>Datum</w:t>
            </w:r>
            <w:r w:rsidR="009D168B" w:rsidRPr="00FE7F51">
              <w:rPr>
                <w:sz w:val="22"/>
                <w:szCs w:val="22"/>
              </w:rPr>
              <w:t>: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9D168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168B">
              <w:rPr>
                <w:sz w:val="22"/>
                <w:szCs w:val="22"/>
              </w:rPr>
              <w:instrText xml:space="preserve"> FORMTEXT </w:instrText>
            </w:r>
            <w:r w:rsidRPr="009D168B">
              <w:rPr>
                <w:sz w:val="22"/>
                <w:szCs w:val="22"/>
              </w:rPr>
            </w:r>
            <w:r w:rsidRPr="009D168B">
              <w:rPr>
                <w:sz w:val="22"/>
                <w:szCs w:val="22"/>
              </w:rPr>
              <w:fldChar w:fldCharType="separate"/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AHV-Nr: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756.</w:t>
            </w:r>
            <w:r w:rsidRPr="00FE7F5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</w:tr>
      <w:tr w:rsidR="009D168B" w:rsidRPr="00FE7F51" w:rsidTr="009D168B">
        <w:trPr>
          <w:trHeight w:hRule="exact" w:val="454"/>
        </w:trPr>
        <w:tc>
          <w:tcPr>
            <w:tcW w:w="1341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Nationalität: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0" w:type="dxa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Ausweis: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FE7F51">
              <w:rPr>
                <w:sz w:val="22"/>
                <w:szCs w:val="22"/>
              </w:rPr>
              <w:instrText xml:space="preserve"> FORMCHECKBOX </w:instrText>
            </w:r>
            <w:r w:rsidR="001B0750">
              <w:rPr>
                <w:sz w:val="22"/>
                <w:szCs w:val="22"/>
              </w:rPr>
            </w:r>
            <w:r w:rsidR="001B0750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fldChar w:fldCharType="end"/>
            </w:r>
            <w:bookmarkEnd w:id="4"/>
            <w:r w:rsidRPr="00FE7F51">
              <w:rPr>
                <w:sz w:val="22"/>
                <w:szCs w:val="22"/>
              </w:rPr>
              <w:t xml:space="preserve"> B  </w:t>
            </w:r>
            <w:r w:rsidRPr="00FE7F51">
              <w:rPr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FE7F51">
              <w:rPr>
                <w:sz w:val="22"/>
                <w:szCs w:val="22"/>
              </w:rPr>
              <w:instrText xml:space="preserve"> FORMCHECKBOX </w:instrText>
            </w:r>
            <w:r w:rsidR="001B0750">
              <w:rPr>
                <w:sz w:val="22"/>
                <w:szCs w:val="22"/>
              </w:rPr>
            </w:r>
            <w:r w:rsidR="001B0750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fldChar w:fldCharType="end"/>
            </w:r>
            <w:bookmarkEnd w:id="5"/>
            <w:r w:rsidRPr="00FE7F51">
              <w:rPr>
                <w:sz w:val="22"/>
                <w:szCs w:val="22"/>
              </w:rPr>
              <w:t xml:space="preserve"> C </w:t>
            </w:r>
          </w:p>
        </w:tc>
      </w:tr>
      <w:tr w:rsidR="009D168B" w:rsidRPr="00FE7F51" w:rsidTr="009D168B">
        <w:trPr>
          <w:trHeight w:hRule="exact" w:val="454"/>
        </w:trPr>
        <w:tc>
          <w:tcPr>
            <w:tcW w:w="1341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E-Mail: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 w:rsidRPr="009D168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168B">
              <w:rPr>
                <w:sz w:val="22"/>
                <w:szCs w:val="22"/>
              </w:rPr>
              <w:instrText xml:space="preserve"> FORMTEXT </w:instrText>
            </w:r>
            <w:r w:rsidRPr="009D168B">
              <w:rPr>
                <w:sz w:val="22"/>
                <w:szCs w:val="22"/>
              </w:rPr>
            </w:r>
            <w:r w:rsidRPr="009D168B">
              <w:rPr>
                <w:sz w:val="22"/>
                <w:szCs w:val="22"/>
              </w:rPr>
              <w:fldChar w:fldCharType="separate"/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Telefon-Nr: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  <w:u w:val="single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</w:tr>
    </w:tbl>
    <w:p w:rsidR="00376091" w:rsidRPr="002679DC" w:rsidRDefault="00376091" w:rsidP="00376091">
      <w:pPr>
        <w:tabs>
          <w:tab w:val="left" w:pos="5529"/>
        </w:tabs>
        <w:rPr>
          <w:rFonts w:ascii="Wingdings" w:hAnsi="Wingdings"/>
          <w:sz w:val="22"/>
          <w:szCs w:val="22"/>
        </w:rPr>
      </w:pPr>
    </w:p>
    <w:p w:rsidR="00376091" w:rsidRPr="002679DC" w:rsidRDefault="00724FCD" w:rsidP="00376091">
      <w:pPr>
        <w:tabs>
          <w:tab w:val="left" w:pos="552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6091" w:rsidRPr="002679DC">
        <w:rPr>
          <w:b/>
          <w:sz w:val="22"/>
          <w:szCs w:val="22"/>
        </w:rPr>
        <w:t>Angaben Zahlungsverbindung: (oder Einzahlungsschein beilegen)</w:t>
      </w:r>
    </w:p>
    <w:p w:rsidR="00376091" w:rsidRPr="00724FCD" w:rsidRDefault="00376091" w:rsidP="00376091">
      <w:pPr>
        <w:tabs>
          <w:tab w:val="left" w:pos="5529"/>
        </w:tabs>
        <w:rPr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60"/>
        <w:gridCol w:w="6360"/>
      </w:tblGrid>
      <w:tr w:rsidR="00376091" w:rsidRPr="00B44492" w:rsidTr="00A33EEF">
        <w:tc>
          <w:tcPr>
            <w:tcW w:w="2622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Bank</w:t>
            </w:r>
            <w:r>
              <w:rPr>
                <w:sz w:val="22"/>
                <w:szCs w:val="22"/>
              </w:rPr>
              <w:t xml:space="preserve">verbindung </w:t>
            </w:r>
            <w:r w:rsidRPr="00B4449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B44492">
              <w:rPr>
                <w:sz w:val="22"/>
                <w:szCs w:val="22"/>
              </w:rPr>
              <w:t>Post:</w:t>
            </w:r>
          </w:p>
        </w:tc>
        <w:tc>
          <w:tcPr>
            <w:tcW w:w="160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8511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511A">
              <w:rPr>
                <w:sz w:val="22"/>
                <w:szCs w:val="22"/>
              </w:rPr>
              <w:instrText xml:space="preserve"> FORMTEXT </w:instrText>
            </w:r>
            <w:r w:rsidRPr="0058511A">
              <w:rPr>
                <w:sz w:val="22"/>
                <w:szCs w:val="22"/>
              </w:rPr>
            </w:r>
            <w:r w:rsidRPr="0058511A">
              <w:rPr>
                <w:sz w:val="22"/>
                <w:szCs w:val="22"/>
              </w:rPr>
              <w:fldChar w:fldCharType="separate"/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sz w:val="22"/>
                <w:szCs w:val="22"/>
              </w:rPr>
              <w:fldChar w:fldCharType="end"/>
            </w:r>
            <w:r w:rsidRPr="0058511A">
              <w:rPr>
                <w:sz w:val="22"/>
                <w:szCs w:val="22"/>
              </w:rPr>
              <w:fldChar w:fldCharType="begin"/>
            </w:r>
            <w:r w:rsidRPr="0058511A">
              <w:rPr>
                <w:sz w:val="22"/>
                <w:szCs w:val="22"/>
              </w:rPr>
              <w:instrText xml:space="preserve">  </w:instrText>
            </w:r>
            <w:r w:rsidRPr="0058511A">
              <w:rPr>
                <w:sz w:val="22"/>
                <w:szCs w:val="22"/>
              </w:rPr>
              <w:fldChar w:fldCharType="end"/>
            </w:r>
          </w:p>
        </w:tc>
      </w:tr>
      <w:tr w:rsidR="00376091" w:rsidRPr="0058511A" w:rsidTr="00A33EEF">
        <w:tc>
          <w:tcPr>
            <w:tcW w:w="2622" w:type="dxa"/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  <w:r w:rsidRPr="0058511A">
              <w:rPr>
                <w:sz w:val="16"/>
                <w:szCs w:val="16"/>
              </w:rPr>
              <w:t>(Genaue Anschrift)</w:t>
            </w:r>
          </w:p>
        </w:tc>
        <w:tc>
          <w:tcPr>
            <w:tcW w:w="160" w:type="dxa"/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</w:tr>
      <w:tr w:rsidR="00376091" w:rsidRPr="00B44492" w:rsidTr="00A33EEF">
        <w:tc>
          <w:tcPr>
            <w:tcW w:w="2622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  <w:r w:rsidRPr="00B44492">
              <w:rPr>
                <w:sz w:val="22"/>
                <w:szCs w:val="22"/>
              </w:rPr>
              <w:t>-N</w:t>
            </w:r>
            <w:r>
              <w:rPr>
                <w:sz w:val="22"/>
                <w:szCs w:val="22"/>
              </w:rPr>
              <w:t>ummer:</w:t>
            </w:r>
          </w:p>
        </w:tc>
        <w:tc>
          <w:tcPr>
            <w:tcW w:w="160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44492">
              <w:rPr>
                <w:sz w:val="22"/>
                <w:szCs w:val="22"/>
              </w:rPr>
              <w:fldChar w:fldCharType="begin"/>
            </w:r>
            <w:r w:rsidRPr="00B44492">
              <w:rPr>
                <w:sz w:val="22"/>
                <w:szCs w:val="22"/>
              </w:rPr>
              <w:instrText xml:space="preserve">  </w:instrText>
            </w:r>
            <w:r w:rsidRPr="00B44492">
              <w:rPr>
                <w:sz w:val="22"/>
                <w:szCs w:val="22"/>
              </w:rPr>
              <w:fldChar w:fldCharType="end"/>
            </w:r>
          </w:p>
        </w:tc>
      </w:tr>
    </w:tbl>
    <w:p w:rsidR="008A6C6F" w:rsidRDefault="008A6C6F" w:rsidP="00452F4F">
      <w:pPr>
        <w:tabs>
          <w:tab w:val="left" w:pos="5529"/>
        </w:tabs>
        <w:rPr>
          <w:rFonts w:cs="Arial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129"/>
        <w:gridCol w:w="922"/>
        <w:gridCol w:w="2112"/>
        <w:gridCol w:w="160"/>
        <w:gridCol w:w="1276"/>
        <w:gridCol w:w="1414"/>
        <w:gridCol w:w="1845"/>
        <w:gridCol w:w="144"/>
      </w:tblGrid>
      <w:tr w:rsidR="0004044B" w:rsidRPr="00205A44" w:rsidTr="00B753B5">
        <w:trPr>
          <w:trHeight w:val="284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4B" w:rsidRPr="0004044B" w:rsidRDefault="00D6645C" w:rsidP="0004044B">
            <w:pPr>
              <w:tabs>
                <w:tab w:val="left" w:pos="5529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Klassenassistenz bei folgender Katechetin</w:t>
            </w:r>
            <w:r w:rsidR="00B52146">
              <w:rPr>
                <w:b/>
                <w:sz w:val="22"/>
                <w:szCs w:val="22"/>
                <w:u w:val="single"/>
              </w:rPr>
              <w:t xml:space="preserve"> resp. folgendem Katechet</w:t>
            </w:r>
            <w:r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04044B" w:rsidRPr="00FE7F51" w:rsidTr="00040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  <w:trHeight w:hRule="exact" w:val="454"/>
        </w:trPr>
        <w:tc>
          <w:tcPr>
            <w:tcW w:w="1341" w:type="dxa"/>
            <w:gridSpan w:val="2"/>
            <w:vAlign w:val="bottom"/>
          </w:tcPr>
          <w:p w:rsidR="0004044B" w:rsidRDefault="0004044B" w:rsidP="00546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  <w:vAlign w:val="bottom"/>
          </w:tcPr>
          <w:p w:rsidR="0004044B" w:rsidRPr="00FE7F51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0" w:type="dxa"/>
          </w:tcPr>
          <w:p w:rsidR="0004044B" w:rsidRPr="00FE7F51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4044B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bottom"/>
          </w:tcPr>
          <w:p w:rsidR="0004044B" w:rsidRDefault="0004044B" w:rsidP="005463F4">
            <w:pPr>
              <w:tabs>
                <w:tab w:val="left" w:pos="1267"/>
                <w:tab w:val="left" w:pos="1835"/>
                <w:tab w:val="left" w:pos="6663"/>
              </w:tabs>
              <w:rPr>
                <w:sz w:val="22"/>
                <w:szCs w:val="22"/>
              </w:rPr>
            </w:pPr>
            <w:r w:rsidRPr="009D168B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9D168B">
              <w:rPr>
                <w:sz w:val="22"/>
                <w:szCs w:val="22"/>
              </w:rPr>
              <w:instrText xml:space="preserve"> FORMTEXT </w:instrText>
            </w:r>
            <w:r w:rsidRPr="009D168B">
              <w:rPr>
                <w:sz w:val="22"/>
                <w:szCs w:val="22"/>
              </w:rPr>
            </w:r>
            <w:r w:rsidRPr="009D168B">
              <w:rPr>
                <w:sz w:val="22"/>
                <w:szCs w:val="22"/>
              </w:rPr>
              <w:fldChar w:fldCharType="separate"/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D5669" w:rsidRPr="00FE7F51" w:rsidTr="0057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  <w:trHeight w:hRule="exact" w:val="454"/>
        </w:trPr>
        <w:tc>
          <w:tcPr>
            <w:tcW w:w="1341" w:type="dxa"/>
            <w:gridSpan w:val="2"/>
            <w:vAlign w:val="bottom"/>
          </w:tcPr>
          <w:p w:rsidR="00AD5669" w:rsidRDefault="00AD5669" w:rsidP="00546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Schulhaus: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669" w:rsidRDefault="00AD5669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0" w:type="dxa"/>
          </w:tcPr>
          <w:p w:rsidR="00AD5669" w:rsidRPr="00FE7F51" w:rsidRDefault="00AD5669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D5669" w:rsidRDefault="00AD5669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TKG: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669" w:rsidRDefault="00AD5669" w:rsidP="005463F4">
            <w:pPr>
              <w:tabs>
                <w:tab w:val="left" w:pos="1267"/>
                <w:tab w:val="left" w:pos="1835"/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AD5669" w:rsidRPr="00FE7F51" w:rsidTr="0057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  <w:trHeight w:hRule="exact" w:val="454"/>
        </w:trPr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669" w:rsidRDefault="00AD5669" w:rsidP="005463F4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669" w:rsidRPr="00FE7F51" w:rsidRDefault="00AD5669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669" w:rsidRPr="00FE7F51" w:rsidRDefault="00AD5669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669" w:rsidRDefault="00AD5669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AD5669" w:rsidRDefault="00AD5669" w:rsidP="005463F4">
            <w:pPr>
              <w:tabs>
                <w:tab w:val="left" w:pos="1267"/>
                <w:tab w:val="left" w:pos="1835"/>
                <w:tab w:val="left" w:pos="6663"/>
              </w:tabs>
              <w:rPr>
                <w:sz w:val="22"/>
                <w:szCs w:val="22"/>
              </w:rPr>
            </w:pPr>
          </w:p>
        </w:tc>
      </w:tr>
      <w:tr w:rsidR="00AD5669" w:rsidRPr="00C10E9D" w:rsidTr="0057443C">
        <w:trPr>
          <w:trHeight w:val="284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669" w:rsidRPr="00C10E9D" w:rsidRDefault="00AD5669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C10E9D">
              <w:rPr>
                <w:rFonts w:cs="Arial"/>
                <w:b/>
                <w:sz w:val="22"/>
                <w:szCs w:val="22"/>
              </w:rPr>
              <w:t>Datum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669" w:rsidRPr="00C10E9D" w:rsidRDefault="00AD5669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C10E9D">
              <w:rPr>
                <w:rFonts w:cs="Arial"/>
                <w:b/>
                <w:sz w:val="22"/>
                <w:szCs w:val="22"/>
              </w:rPr>
              <w:t>Klasse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669" w:rsidRPr="00C10E9D" w:rsidRDefault="00AD5669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C10E9D">
              <w:rPr>
                <w:rFonts w:cs="Arial"/>
                <w:b/>
                <w:sz w:val="22"/>
                <w:szCs w:val="22"/>
              </w:rPr>
              <w:t>Ausgeführte Arbeiten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669" w:rsidRPr="00C10E9D" w:rsidRDefault="00AD5669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C10E9D">
              <w:rPr>
                <w:rFonts w:cs="Arial"/>
                <w:b/>
                <w:sz w:val="22"/>
                <w:szCs w:val="22"/>
              </w:rPr>
              <w:t>Anzahl Lektionen</w:t>
            </w:r>
          </w:p>
        </w:tc>
      </w:tr>
      <w:tr w:rsidR="00AD5669" w:rsidRPr="00C10E9D" w:rsidTr="0057443C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Klassenassistenz</w:t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D5669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Klassenassistenz</w:t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D5669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Klassenassistenz</w:t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D5669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Klassenassistenz</w:t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D5669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Klassenassistenz</w:t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D5669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Klassenassistenz</w:t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D5669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53092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53092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53092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Klassenassistenz</w:t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53092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D5669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Klassenassistenz</w:t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D5669" w:rsidRPr="00C10E9D" w:rsidTr="0057443C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</w:p>
        </w:tc>
      </w:tr>
      <w:tr w:rsidR="00AD5669" w:rsidRPr="00C10E9D" w:rsidTr="00C10E9D">
        <w:trPr>
          <w:trHeight w:val="454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5669" w:rsidRPr="00C10E9D" w:rsidRDefault="00AD5669" w:rsidP="00E022DD">
            <w:pPr>
              <w:tabs>
                <w:tab w:val="left" w:leader="dot" w:pos="4891"/>
                <w:tab w:val="left" w:pos="552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669" w:rsidRPr="00C10E9D" w:rsidRDefault="00AD5669" w:rsidP="00C759DF">
            <w:pPr>
              <w:tabs>
                <w:tab w:val="left" w:leader="dot" w:pos="1134"/>
                <w:tab w:val="left" w:leader="dot" w:pos="5529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452F4F" w:rsidRDefault="00452F4F" w:rsidP="00452F4F">
      <w:pPr>
        <w:tabs>
          <w:tab w:val="left" w:pos="5529"/>
        </w:tabs>
        <w:jc w:val="both"/>
        <w:rPr>
          <w:sz w:val="22"/>
          <w:szCs w:val="22"/>
        </w:rPr>
      </w:pPr>
      <w:bookmarkStart w:id="10" w:name="Beginn"/>
      <w:bookmarkEnd w:id="10"/>
    </w:p>
    <w:p w:rsidR="00D6645C" w:rsidRPr="00C10E9D" w:rsidRDefault="00D6645C" w:rsidP="00452F4F">
      <w:pPr>
        <w:tabs>
          <w:tab w:val="left" w:pos="5529"/>
        </w:tabs>
        <w:jc w:val="both"/>
        <w:rPr>
          <w:sz w:val="22"/>
          <w:szCs w:val="22"/>
        </w:rPr>
      </w:pPr>
    </w:p>
    <w:p w:rsidR="00376091" w:rsidRPr="003574DC" w:rsidRDefault="00FE7F51" w:rsidP="003574DC">
      <w:pPr>
        <w:tabs>
          <w:tab w:val="left" w:leader="underscore" w:pos="2552"/>
          <w:tab w:val="left" w:pos="2835"/>
          <w:tab w:val="left" w:leader="underscore" w:pos="5387"/>
          <w:tab w:val="left" w:pos="5954"/>
          <w:tab w:val="left" w:leader="underscore" w:pos="9070"/>
        </w:tabs>
        <w:jc w:val="both"/>
        <w:rPr>
          <w:sz w:val="8"/>
          <w:szCs w:val="8"/>
        </w:rPr>
      </w:pPr>
      <w:r w:rsidRPr="00C10E9D">
        <w:rPr>
          <w:b/>
          <w:sz w:val="22"/>
          <w:szCs w:val="22"/>
          <w:lang w:val="it-IT"/>
        </w:rPr>
        <w:br/>
      </w:r>
      <w:r w:rsidR="00F47590" w:rsidRPr="00F47590">
        <w:rPr>
          <w:sz w:val="18"/>
          <w:szCs w:val="18"/>
        </w:rPr>
        <w:tab/>
      </w:r>
      <w:r w:rsidR="00F47590" w:rsidRPr="00F47590">
        <w:rPr>
          <w:sz w:val="18"/>
          <w:szCs w:val="18"/>
        </w:rPr>
        <w:tab/>
      </w:r>
      <w:r w:rsidR="00F47590" w:rsidRPr="00F47590">
        <w:rPr>
          <w:sz w:val="18"/>
          <w:szCs w:val="18"/>
        </w:rPr>
        <w:tab/>
      </w:r>
      <w:r w:rsidR="00F47590" w:rsidRPr="00F47590">
        <w:rPr>
          <w:sz w:val="18"/>
          <w:szCs w:val="18"/>
        </w:rPr>
        <w:tab/>
      </w:r>
      <w:r w:rsidR="00F47590" w:rsidRPr="00F47590">
        <w:rPr>
          <w:sz w:val="18"/>
          <w:szCs w:val="18"/>
        </w:rPr>
        <w:tab/>
      </w:r>
      <w:r w:rsidR="003574DC">
        <w:rPr>
          <w:sz w:val="18"/>
          <w:szCs w:val="18"/>
        </w:rPr>
        <w:br/>
      </w:r>
    </w:p>
    <w:p w:rsidR="00F47590" w:rsidRPr="00F47590" w:rsidRDefault="002A733D" w:rsidP="00C10E9D">
      <w:pPr>
        <w:tabs>
          <w:tab w:val="left" w:pos="2835"/>
          <w:tab w:val="left" w:pos="5954"/>
        </w:tabs>
        <w:jc w:val="both"/>
        <w:rPr>
          <w:sz w:val="18"/>
          <w:szCs w:val="18"/>
        </w:rPr>
      </w:pPr>
      <w:r w:rsidRPr="003574DC">
        <w:rPr>
          <w:b/>
          <w:sz w:val="18"/>
          <w:szCs w:val="18"/>
        </w:rPr>
        <w:t xml:space="preserve"> </w:t>
      </w:r>
      <w:r w:rsidR="00D6645C">
        <w:rPr>
          <w:b/>
          <w:sz w:val="18"/>
          <w:szCs w:val="18"/>
        </w:rPr>
        <w:t>Datum</w:t>
      </w:r>
      <w:r w:rsidR="00D6645C">
        <w:rPr>
          <w:b/>
          <w:sz w:val="18"/>
          <w:szCs w:val="18"/>
        </w:rPr>
        <w:tab/>
      </w:r>
      <w:r w:rsidRPr="003574DC">
        <w:rPr>
          <w:b/>
          <w:sz w:val="18"/>
          <w:szCs w:val="18"/>
        </w:rPr>
        <w:t>Unterschrift Katechet</w:t>
      </w:r>
      <w:r w:rsidR="00B52146">
        <w:rPr>
          <w:b/>
          <w:sz w:val="18"/>
          <w:szCs w:val="18"/>
        </w:rPr>
        <w:t>/</w:t>
      </w:r>
      <w:r w:rsidRPr="003574DC">
        <w:rPr>
          <w:b/>
          <w:sz w:val="18"/>
          <w:szCs w:val="18"/>
        </w:rPr>
        <w:t>in</w:t>
      </w:r>
      <w:r w:rsidRPr="003574DC">
        <w:rPr>
          <w:b/>
          <w:sz w:val="18"/>
          <w:szCs w:val="18"/>
        </w:rPr>
        <w:tab/>
        <w:t xml:space="preserve"> Unterschrift Religionsbeauftragte</w:t>
      </w:r>
      <w:r w:rsidR="00AD5669">
        <w:rPr>
          <w:b/>
          <w:sz w:val="18"/>
          <w:szCs w:val="18"/>
        </w:rPr>
        <w:t>/</w:t>
      </w:r>
      <w:r w:rsidRPr="003574DC">
        <w:rPr>
          <w:b/>
          <w:sz w:val="18"/>
          <w:szCs w:val="18"/>
        </w:rPr>
        <w:t>r</w:t>
      </w:r>
    </w:p>
    <w:sectPr w:rsidR="00F47590" w:rsidRPr="00F47590" w:rsidSect="00D23E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42" w:rsidRDefault="00FA1A42">
      <w:r>
        <w:separator/>
      </w:r>
    </w:p>
  </w:endnote>
  <w:endnote w:type="continuationSeparator" w:id="0">
    <w:p w:rsidR="00FA1A42" w:rsidRDefault="00FA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D4" w:rsidRPr="00751E46" w:rsidRDefault="000915D4" w:rsidP="000915D4">
    <w:pPr>
      <w:pStyle w:val="Fuzeile"/>
      <w:rPr>
        <w:sz w:val="16"/>
        <w:szCs w:val="16"/>
      </w:rPr>
    </w:pPr>
    <w:r w:rsidRPr="00751E46">
      <w:rPr>
        <w:b/>
        <w:sz w:val="16"/>
        <w:szCs w:val="16"/>
      </w:rPr>
      <w:t>Refo</w:t>
    </w:r>
    <w:r>
      <w:rPr>
        <w:b/>
        <w:sz w:val="16"/>
        <w:szCs w:val="16"/>
      </w:rPr>
      <w:t>rmi</w:t>
    </w:r>
    <w:r w:rsidRPr="00751E46">
      <w:rPr>
        <w:b/>
        <w:sz w:val="16"/>
        <w:szCs w:val="16"/>
      </w:rPr>
      <w:t>erte Kirche Luzern</w:t>
    </w:r>
    <w:r w:rsidRPr="00751E46">
      <w:rPr>
        <w:sz w:val="16"/>
        <w:szCs w:val="16"/>
      </w:rPr>
      <w:t xml:space="preserve"> | </w:t>
    </w:r>
    <w:r w:rsidR="00AD5669">
      <w:rPr>
        <w:sz w:val="16"/>
        <w:szCs w:val="16"/>
      </w:rPr>
      <w:t>Koordination</w:t>
    </w:r>
    <w:r w:rsidR="00157D46">
      <w:rPr>
        <w:sz w:val="16"/>
        <w:szCs w:val="16"/>
      </w:rPr>
      <w:t>sstelle</w:t>
    </w:r>
    <w:r w:rsidR="00AD5669">
      <w:rPr>
        <w:sz w:val="16"/>
        <w:szCs w:val="16"/>
      </w:rPr>
      <w:t xml:space="preserve"> Religionsunterricht</w:t>
    </w:r>
    <w:r w:rsidRPr="00751E46">
      <w:rPr>
        <w:sz w:val="16"/>
        <w:szCs w:val="16"/>
      </w:rPr>
      <w:t xml:space="preserve"> | </w:t>
    </w:r>
    <w:r w:rsidR="00A1523B">
      <w:rPr>
        <w:sz w:val="16"/>
        <w:szCs w:val="16"/>
      </w:rPr>
      <w:t>Morgartenstrasse 16</w:t>
    </w:r>
    <w:r w:rsidRPr="00751E46">
      <w:rPr>
        <w:sz w:val="16"/>
        <w:szCs w:val="16"/>
      </w:rPr>
      <w:t xml:space="preserve"> | 600</w:t>
    </w:r>
    <w:r w:rsidR="00C07C30">
      <w:rPr>
        <w:sz w:val="16"/>
        <w:szCs w:val="16"/>
      </w:rPr>
      <w:t>3</w:t>
    </w:r>
    <w:r w:rsidRPr="00751E46">
      <w:rPr>
        <w:sz w:val="16"/>
        <w:szCs w:val="16"/>
      </w:rPr>
      <w:t xml:space="preserve"> Luzern</w:t>
    </w:r>
  </w:p>
  <w:p w:rsidR="000915D4" w:rsidRPr="00751E46" w:rsidRDefault="000915D4" w:rsidP="000915D4">
    <w:pPr>
      <w:pStyle w:val="Fuzeile"/>
      <w:rPr>
        <w:sz w:val="16"/>
        <w:szCs w:val="16"/>
      </w:rPr>
    </w:pPr>
    <w:r w:rsidRPr="00751E46">
      <w:rPr>
        <w:sz w:val="16"/>
        <w:szCs w:val="16"/>
        <w:lang w:val="it-IT"/>
      </w:rPr>
      <w:t>Telefon 041 227 83 1</w:t>
    </w:r>
    <w:r w:rsidR="00534473">
      <w:rPr>
        <w:sz w:val="16"/>
        <w:szCs w:val="16"/>
        <w:lang w:val="it-IT"/>
      </w:rPr>
      <w:t>2 | E-Mail: rita.keller</w:t>
    </w:r>
    <w:hyperlink r:id="rId1" w:history="1">
      <w:r w:rsidR="00E271E8" w:rsidRPr="00F05D2D">
        <w:rPr>
          <w:rStyle w:val="Hyperlink"/>
          <w:sz w:val="16"/>
          <w:szCs w:val="16"/>
          <w:lang w:val="it-IT"/>
        </w:rPr>
        <w:t>@reflu.ch</w:t>
      </w:r>
    </w:hyperlink>
    <w:r w:rsidRPr="00751E46">
      <w:rPr>
        <w:sz w:val="16"/>
        <w:szCs w:val="16"/>
        <w:lang w:val="it-IT"/>
      </w:rPr>
      <w:t xml:space="preserve"> </w:t>
    </w:r>
    <w:r w:rsidRPr="00751E46">
      <w:rPr>
        <w:sz w:val="16"/>
        <w:szCs w:val="16"/>
      </w:rPr>
      <w:t>|</w:t>
    </w:r>
    <w:r w:rsidRPr="00751E46">
      <w:rPr>
        <w:sz w:val="16"/>
        <w:szCs w:val="16"/>
        <w:lang w:val="it-IT"/>
      </w:rPr>
      <w:t xml:space="preserve"> </w:t>
    </w:r>
    <w:hyperlink r:id="rId2" w:history="1">
      <w:r w:rsidR="00C10E9D" w:rsidRPr="00181CD0">
        <w:rPr>
          <w:rStyle w:val="Hyperlink"/>
          <w:sz w:val="16"/>
          <w:szCs w:val="16"/>
        </w:rPr>
        <w:t>www.reflu.ch/luzern</w:t>
      </w:r>
    </w:hyperlink>
  </w:p>
  <w:p w:rsidR="00232278" w:rsidRPr="000915D4" w:rsidRDefault="000915D4" w:rsidP="00232278">
    <w:pPr>
      <w:pStyle w:val="Fuzeile"/>
      <w:rPr>
        <w:sz w:val="14"/>
        <w:szCs w:val="14"/>
      </w:rPr>
    </w:pP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324ACB5F" wp14:editId="7A68DAE4">
          <wp:simplePos x="0" y="0"/>
          <wp:positionH relativeFrom="page">
            <wp:posOffset>399415</wp:posOffset>
          </wp:positionH>
          <wp:positionV relativeFrom="page">
            <wp:posOffset>10012680</wp:posOffset>
          </wp:positionV>
          <wp:extent cx="284400" cy="399600"/>
          <wp:effectExtent l="0" t="0" r="1905" b="635"/>
          <wp:wrapSquare wrapText="bothSides"/>
          <wp:docPr id="3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Pr="0056215E" w:rsidRDefault="00946DD8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946DD8" w:rsidRPr="00AD3B9B" w:rsidRDefault="00946DD8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42" w:rsidRDefault="00FA1A42">
      <w:r>
        <w:separator/>
      </w:r>
    </w:p>
  </w:footnote>
  <w:footnote w:type="continuationSeparator" w:id="0">
    <w:p w:rsidR="00FA1A42" w:rsidRDefault="00FA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Default="00DE737C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187428CC" wp14:editId="3B4DC9FD">
          <wp:simplePos x="0" y="0"/>
          <wp:positionH relativeFrom="page">
            <wp:posOffset>495300</wp:posOffset>
          </wp:positionH>
          <wp:positionV relativeFrom="page">
            <wp:posOffset>367030</wp:posOffset>
          </wp:positionV>
          <wp:extent cx="1861185" cy="398145"/>
          <wp:effectExtent l="0" t="0" r="5715" b="1905"/>
          <wp:wrapNone/>
          <wp:docPr id="2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Default="00DE737C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23A265CD" wp14:editId="28281E73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9525" b="0"/>
          <wp:wrapNone/>
          <wp:docPr id="4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2624E55D" wp14:editId="707FF47A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5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6Oa2xkspw+p7sYr9vD6yK3DYFu2wIaFGnEkpGjUBLEloYElZ+wCi0nnCFEMQUdC//tjKPJmMj0lNzaOHmoEYA==" w:salt="DdG7M0284MCTG+GzxQyv8Q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1670E"/>
    <w:rsid w:val="0004044B"/>
    <w:rsid w:val="0006124E"/>
    <w:rsid w:val="000750CD"/>
    <w:rsid w:val="00090B0F"/>
    <w:rsid w:val="0009146B"/>
    <w:rsid w:val="000915D4"/>
    <w:rsid w:val="00091F2D"/>
    <w:rsid w:val="000A582D"/>
    <w:rsid w:val="000C0FF6"/>
    <w:rsid w:val="000E3D4A"/>
    <w:rsid w:val="00126D18"/>
    <w:rsid w:val="00135A70"/>
    <w:rsid w:val="0015040D"/>
    <w:rsid w:val="00157D46"/>
    <w:rsid w:val="001677C4"/>
    <w:rsid w:val="00172648"/>
    <w:rsid w:val="001A5C13"/>
    <w:rsid w:val="001A7EFC"/>
    <w:rsid w:val="001B0750"/>
    <w:rsid w:val="001B4576"/>
    <w:rsid w:val="001E14C8"/>
    <w:rsid w:val="00205A44"/>
    <w:rsid w:val="00216469"/>
    <w:rsid w:val="00220075"/>
    <w:rsid w:val="00232278"/>
    <w:rsid w:val="00264708"/>
    <w:rsid w:val="00290F89"/>
    <w:rsid w:val="00292C2C"/>
    <w:rsid w:val="00297F26"/>
    <w:rsid w:val="002A55FC"/>
    <w:rsid w:val="002A733D"/>
    <w:rsid w:val="002B680F"/>
    <w:rsid w:val="002C005F"/>
    <w:rsid w:val="002C1DDF"/>
    <w:rsid w:val="002D3994"/>
    <w:rsid w:val="002F3A0A"/>
    <w:rsid w:val="00331ACC"/>
    <w:rsid w:val="003338A4"/>
    <w:rsid w:val="00354D6D"/>
    <w:rsid w:val="00357481"/>
    <w:rsid w:val="003574DC"/>
    <w:rsid w:val="00376091"/>
    <w:rsid w:val="0037785D"/>
    <w:rsid w:val="003C2A92"/>
    <w:rsid w:val="003D2DF9"/>
    <w:rsid w:val="003D42B1"/>
    <w:rsid w:val="003F0BAD"/>
    <w:rsid w:val="004506F1"/>
    <w:rsid w:val="00452F4F"/>
    <w:rsid w:val="004822C4"/>
    <w:rsid w:val="00490500"/>
    <w:rsid w:val="004974BB"/>
    <w:rsid w:val="004A26FE"/>
    <w:rsid w:val="004B4849"/>
    <w:rsid w:val="004E03EC"/>
    <w:rsid w:val="004E49EC"/>
    <w:rsid w:val="00516B05"/>
    <w:rsid w:val="0052457B"/>
    <w:rsid w:val="00534473"/>
    <w:rsid w:val="0054678D"/>
    <w:rsid w:val="00546F55"/>
    <w:rsid w:val="0056215E"/>
    <w:rsid w:val="00563761"/>
    <w:rsid w:val="00582A32"/>
    <w:rsid w:val="005B7FCF"/>
    <w:rsid w:val="005C02DB"/>
    <w:rsid w:val="005C095B"/>
    <w:rsid w:val="005D196C"/>
    <w:rsid w:val="0067344F"/>
    <w:rsid w:val="006D7ABF"/>
    <w:rsid w:val="006E4BBB"/>
    <w:rsid w:val="007076D0"/>
    <w:rsid w:val="00724FCD"/>
    <w:rsid w:val="00734A97"/>
    <w:rsid w:val="0074761E"/>
    <w:rsid w:val="0075012F"/>
    <w:rsid w:val="00751EBA"/>
    <w:rsid w:val="00775391"/>
    <w:rsid w:val="007A1624"/>
    <w:rsid w:val="007A5140"/>
    <w:rsid w:val="007B1CC8"/>
    <w:rsid w:val="007D245D"/>
    <w:rsid w:val="007F6D17"/>
    <w:rsid w:val="00877CD8"/>
    <w:rsid w:val="00880E46"/>
    <w:rsid w:val="008A6C6F"/>
    <w:rsid w:val="008B1F86"/>
    <w:rsid w:val="008B2A0C"/>
    <w:rsid w:val="008B6629"/>
    <w:rsid w:val="008D2E35"/>
    <w:rsid w:val="008D2E79"/>
    <w:rsid w:val="008E1BA5"/>
    <w:rsid w:val="00907DC8"/>
    <w:rsid w:val="00946DD8"/>
    <w:rsid w:val="00947E6D"/>
    <w:rsid w:val="009B44B8"/>
    <w:rsid w:val="009C67B7"/>
    <w:rsid w:val="009D168B"/>
    <w:rsid w:val="009D6C85"/>
    <w:rsid w:val="009E6978"/>
    <w:rsid w:val="009F0040"/>
    <w:rsid w:val="00A1523B"/>
    <w:rsid w:val="00A15EC2"/>
    <w:rsid w:val="00AD3B9B"/>
    <w:rsid w:val="00AD5669"/>
    <w:rsid w:val="00B12B14"/>
    <w:rsid w:val="00B44492"/>
    <w:rsid w:val="00B52146"/>
    <w:rsid w:val="00B71677"/>
    <w:rsid w:val="00B72886"/>
    <w:rsid w:val="00BB1E97"/>
    <w:rsid w:val="00BD6876"/>
    <w:rsid w:val="00C07C30"/>
    <w:rsid w:val="00C10E9D"/>
    <w:rsid w:val="00C228DD"/>
    <w:rsid w:val="00C25DE8"/>
    <w:rsid w:val="00C759DF"/>
    <w:rsid w:val="00C77D64"/>
    <w:rsid w:val="00C91F20"/>
    <w:rsid w:val="00C9251D"/>
    <w:rsid w:val="00CE11EF"/>
    <w:rsid w:val="00CE3D20"/>
    <w:rsid w:val="00CE5B12"/>
    <w:rsid w:val="00D04702"/>
    <w:rsid w:val="00D10D54"/>
    <w:rsid w:val="00D23E78"/>
    <w:rsid w:val="00D307A9"/>
    <w:rsid w:val="00D52DC8"/>
    <w:rsid w:val="00D5341A"/>
    <w:rsid w:val="00D6072E"/>
    <w:rsid w:val="00D60C40"/>
    <w:rsid w:val="00D6645C"/>
    <w:rsid w:val="00DA2B92"/>
    <w:rsid w:val="00DE737C"/>
    <w:rsid w:val="00E022DD"/>
    <w:rsid w:val="00E271E8"/>
    <w:rsid w:val="00E4059A"/>
    <w:rsid w:val="00E41870"/>
    <w:rsid w:val="00E41C66"/>
    <w:rsid w:val="00E439BE"/>
    <w:rsid w:val="00E50B68"/>
    <w:rsid w:val="00E779E7"/>
    <w:rsid w:val="00EA5EA7"/>
    <w:rsid w:val="00EB34D7"/>
    <w:rsid w:val="00EC7CA1"/>
    <w:rsid w:val="00ED6180"/>
    <w:rsid w:val="00F47590"/>
    <w:rsid w:val="00F630B2"/>
    <w:rsid w:val="00F862B3"/>
    <w:rsid w:val="00FA1A42"/>
    <w:rsid w:val="00FE7F51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C597C528-886D-49FD-82FC-9C0F175B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styleId="Tabellenraster">
    <w:name w:val="Table Grid"/>
    <w:basedOn w:val="NormaleTabelle"/>
    <w:uiPriority w:val="39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232278"/>
    <w:rPr>
      <w:rFonts w:ascii="Arial" w:hAnsi="Arial"/>
      <w:sz w:val="24"/>
      <w:lang w:val="de-DE"/>
    </w:rPr>
  </w:style>
  <w:style w:type="paragraph" w:styleId="KeinLeerraum">
    <w:name w:val="No Spacing"/>
    <w:uiPriority w:val="1"/>
    <w:qFormat/>
    <w:rsid w:val="00232278"/>
    <w:rPr>
      <w:rFonts w:ascii="Arial" w:eastAsiaTheme="minorHAnsi" w:hAnsi="Arial" w:cstheme="maj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eflu.ch/luzern" TargetMode="External"/><Relationship Id="rId1" Type="http://schemas.openxmlformats.org/officeDocument/2006/relationships/hyperlink" Target="http://@reflu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F884-40BE-4559-AC1B-2D4D33B1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A25A155C.dotm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1811</CharactersWithSpaces>
  <SharedDoc>false</SharedDoc>
  <HLinks>
    <vt:vector size="18" baseType="variant"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</dc:creator>
  <cp:lastModifiedBy>Keller Rita</cp:lastModifiedBy>
  <cp:revision>3</cp:revision>
  <cp:lastPrinted>2017-07-26T14:01:00Z</cp:lastPrinted>
  <dcterms:created xsi:type="dcterms:W3CDTF">2022-05-06T07:20:00Z</dcterms:created>
  <dcterms:modified xsi:type="dcterms:W3CDTF">2022-05-06T07:21:00Z</dcterms:modified>
</cp:coreProperties>
</file>