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2" w:rsidRDefault="00B44492" w:rsidP="00B44492">
      <w:pPr>
        <w:jc w:val="center"/>
        <w:rPr>
          <w:bCs/>
          <w:sz w:val="16"/>
          <w:szCs w:val="16"/>
        </w:rPr>
      </w:pPr>
      <w:r w:rsidRPr="00376091">
        <w:rPr>
          <w:b/>
          <w:bCs/>
          <w:sz w:val="28"/>
          <w:szCs w:val="28"/>
        </w:rPr>
        <w:t>ABRECHNUNGSFORMULAR</w:t>
      </w:r>
      <w:r w:rsidR="008B2A0C">
        <w:rPr>
          <w:b/>
          <w:bCs/>
          <w:szCs w:val="24"/>
        </w:rPr>
        <w:t xml:space="preserve"> </w:t>
      </w:r>
      <w:r w:rsidR="00376091">
        <w:rPr>
          <w:b/>
          <w:bCs/>
          <w:szCs w:val="24"/>
        </w:rPr>
        <w:br/>
      </w:r>
      <w:r w:rsidR="00405EE7">
        <w:rPr>
          <w:bCs/>
          <w:sz w:val="16"/>
          <w:szCs w:val="16"/>
        </w:rPr>
        <w:t>Kosten zu Lasten TKG via Halbjahresrechnung</w:t>
      </w:r>
    </w:p>
    <w:p w:rsidR="00376091" w:rsidRPr="004A26FE" w:rsidRDefault="00376091" w:rsidP="00B44492">
      <w:pPr>
        <w:jc w:val="center"/>
        <w:rPr>
          <w:b/>
          <w:bCs/>
          <w:sz w:val="16"/>
          <w:szCs w:val="16"/>
        </w:rPr>
      </w:pPr>
    </w:p>
    <w:p w:rsidR="00B44492" w:rsidRPr="004A26FE" w:rsidRDefault="00B44492" w:rsidP="00B44492">
      <w:pPr>
        <w:jc w:val="center"/>
        <w:rPr>
          <w:b/>
          <w:bCs/>
          <w:sz w:val="16"/>
          <w:szCs w:val="16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451"/>
        <w:gridCol w:w="207"/>
        <w:gridCol w:w="1987"/>
        <w:gridCol w:w="3943"/>
      </w:tblGrid>
      <w:tr w:rsidR="00B44492" w:rsidRPr="00B44492">
        <w:trPr>
          <w:cantSplit/>
        </w:trPr>
        <w:tc>
          <w:tcPr>
            <w:tcW w:w="1302" w:type="dxa"/>
          </w:tcPr>
          <w:p w:rsidR="00B44492" w:rsidRPr="00B44492" w:rsidRDefault="00B44492" w:rsidP="00376091">
            <w:pPr>
              <w:tabs>
                <w:tab w:val="left" w:pos="5529"/>
              </w:tabs>
              <w:ind w:left="-70"/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Monat/Jahr: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B44492" w:rsidRPr="00B44492" w:rsidRDefault="007A1624" w:rsidP="00452F4F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  <w:r w:rsidR="00B44492" w:rsidRPr="00B44492">
              <w:rPr>
                <w:sz w:val="22"/>
                <w:szCs w:val="22"/>
              </w:rPr>
              <w:fldChar w:fldCharType="begin"/>
            </w:r>
            <w:r w:rsidR="00B44492" w:rsidRPr="00B44492">
              <w:rPr>
                <w:sz w:val="22"/>
                <w:szCs w:val="22"/>
              </w:rPr>
              <w:instrText xml:space="preserve">  </w:instrText>
            </w:r>
            <w:r w:rsidR="00B44492" w:rsidRPr="00B44492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" w:type="dxa"/>
          </w:tcPr>
          <w:p w:rsidR="00B44492" w:rsidRPr="00B44492" w:rsidRDefault="00B44492" w:rsidP="00452F4F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B44492" w:rsidRPr="00B44492" w:rsidRDefault="00B44492" w:rsidP="00452F4F">
            <w:pPr>
              <w:tabs>
                <w:tab w:val="left" w:pos="5529"/>
              </w:tabs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Teilkirchgemeinde: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B44492" w:rsidRPr="00B44492" w:rsidRDefault="007A1624" w:rsidP="00452F4F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B44492" w:rsidRPr="00B44492">
              <w:rPr>
                <w:sz w:val="22"/>
                <w:szCs w:val="22"/>
              </w:rPr>
              <w:fldChar w:fldCharType="begin"/>
            </w:r>
            <w:r w:rsidR="00B44492" w:rsidRPr="00B44492">
              <w:rPr>
                <w:sz w:val="22"/>
                <w:szCs w:val="22"/>
              </w:rPr>
              <w:instrText xml:space="preserve">  </w:instrText>
            </w:r>
            <w:r w:rsidR="00B44492" w:rsidRPr="00B44492">
              <w:rPr>
                <w:sz w:val="22"/>
                <w:szCs w:val="22"/>
              </w:rPr>
              <w:fldChar w:fldCharType="end"/>
            </w:r>
          </w:p>
        </w:tc>
      </w:tr>
    </w:tbl>
    <w:p w:rsidR="00376091" w:rsidRPr="00331ACC" w:rsidRDefault="00331ACC" w:rsidP="00452F4F">
      <w:pPr>
        <w:tabs>
          <w:tab w:val="left" w:pos="5529"/>
        </w:tabs>
        <w:rPr>
          <w:sz w:val="12"/>
          <w:szCs w:val="12"/>
        </w:rPr>
      </w:pPr>
      <w:r w:rsidRPr="00331ACC">
        <w:rPr>
          <w:sz w:val="12"/>
          <w:szCs w:val="12"/>
        </w:rPr>
        <w:br/>
      </w:r>
    </w:p>
    <w:p w:rsidR="00452F4F" w:rsidRDefault="00452F4F" w:rsidP="00B44492">
      <w:pPr>
        <w:tabs>
          <w:tab w:val="left" w:pos="360"/>
          <w:tab w:val="left" w:pos="2880"/>
          <w:tab w:val="left" w:pos="3240"/>
          <w:tab w:val="left" w:pos="5760"/>
          <w:tab w:val="left" w:pos="6120"/>
          <w:tab w:val="left" w:pos="6480"/>
        </w:tabs>
        <w:rPr>
          <w:sz w:val="22"/>
          <w:szCs w:val="22"/>
        </w:rPr>
      </w:pPr>
      <w:r w:rsidRPr="00B44492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B44492">
        <w:rPr>
          <w:sz w:val="22"/>
          <w:szCs w:val="22"/>
        </w:rPr>
        <w:instrText xml:space="preserve"> FORMCHECKBOX </w:instrText>
      </w:r>
      <w:r w:rsidR="009302CA">
        <w:rPr>
          <w:sz w:val="22"/>
          <w:szCs w:val="22"/>
        </w:rPr>
      </w:r>
      <w:r w:rsidR="009302CA">
        <w:rPr>
          <w:sz w:val="22"/>
          <w:szCs w:val="22"/>
        </w:rPr>
        <w:fldChar w:fldCharType="separate"/>
      </w:r>
      <w:r w:rsidRPr="00B44492">
        <w:rPr>
          <w:sz w:val="22"/>
          <w:szCs w:val="22"/>
        </w:rPr>
        <w:fldChar w:fldCharType="end"/>
      </w:r>
      <w:bookmarkEnd w:id="3"/>
      <w:r w:rsidRPr="00B44492">
        <w:rPr>
          <w:sz w:val="22"/>
          <w:szCs w:val="22"/>
        </w:rPr>
        <w:tab/>
      </w:r>
      <w:r w:rsidR="00DC28B3">
        <w:rPr>
          <w:sz w:val="22"/>
          <w:szCs w:val="22"/>
        </w:rPr>
        <w:t>Besuchsdienst</w:t>
      </w:r>
      <w:r w:rsidRPr="00B44492">
        <w:rPr>
          <w:sz w:val="22"/>
          <w:szCs w:val="22"/>
        </w:rPr>
        <w:tab/>
      </w:r>
      <w:r w:rsidRPr="00B44492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B44492">
        <w:rPr>
          <w:sz w:val="22"/>
          <w:szCs w:val="22"/>
        </w:rPr>
        <w:instrText xml:space="preserve"> FORMCHECKBOX </w:instrText>
      </w:r>
      <w:r w:rsidR="009302CA">
        <w:rPr>
          <w:sz w:val="22"/>
          <w:szCs w:val="22"/>
        </w:rPr>
      </w:r>
      <w:r w:rsidR="009302CA">
        <w:rPr>
          <w:sz w:val="22"/>
          <w:szCs w:val="22"/>
        </w:rPr>
        <w:fldChar w:fldCharType="separate"/>
      </w:r>
      <w:r w:rsidRPr="00B44492">
        <w:rPr>
          <w:sz w:val="22"/>
          <w:szCs w:val="22"/>
        </w:rPr>
        <w:fldChar w:fldCharType="end"/>
      </w:r>
      <w:bookmarkEnd w:id="4"/>
      <w:r w:rsidRPr="00B44492">
        <w:rPr>
          <w:sz w:val="22"/>
          <w:szCs w:val="22"/>
        </w:rPr>
        <w:tab/>
      </w:r>
      <w:r w:rsidR="00DC28B3">
        <w:rPr>
          <w:sz w:val="22"/>
          <w:szCs w:val="22"/>
        </w:rPr>
        <w:t>Mittagstisch</w:t>
      </w:r>
      <w:r w:rsidRPr="00B44492">
        <w:rPr>
          <w:sz w:val="22"/>
          <w:szCs w:val="22"/>
        </w:rPr>
        <w:tab/>
      </w:r>
      <w:r w:rsidRPr="00B44492">
        <w:rPr>
          <w:sz w:val="22"/>
          <w:szCs w:val="22"/>
        </w:rPr>
        <w:tab/>
      </w:r>
      <w:r w:rsidRPr="00B44492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B44492">
        <w:rPr>
          <w:sz w:val="22"/>
          <w:szCs w:val="22"/>
        </w:rPr>
        <w:instrText xml:space="preserve"> FORMCHECKBOX </w:instrText>
      </w:r>
      <w:r w:rsidR="009302CA">
        <w:rPr>
          <w:sz w:val="22"/>
          <w:szCs w:val="22"/>
        </w:rPr>
      </w:r>
      <w:r w:rsidR="009302CA">
        <w:rPr>
          <w:sz w:val="22"/>
          <w:szCs w:val="22"/>
        </w:rPr>
        <w:fldChar w:fldCharType="separate"/>
      </w:r>
      <w:r w:rsidRPr="00B44492">
        <w:rPr>
          <w:sz w:val="22"/>
          <w:szCs w:val="22"/>
        </w:rPr>
        <w:fldChar w:fldCharType="end"/>
      </w:r>
      <w:bookmarkEnd w:id="5"/>
      <w:r w:rsidRPr="00B44492">
        <w:rPr>
          <w:sz w:val="22"/>
          <w:szCs w:val="22"/>
        </w:rPr>
        <w:tab/>
      </w:r>
      <w:r w:rsidR="00405EE7">
        <w:rPr>
          <w:sz w:val="22"/>
          <w:szCs w:val="22"/>
        </w:rPr>
        <w:t>Sonntagskaffee</w:t>
      </w:r>
    </w:p>
    <w:p w:rsidR="00405EE7" w:rsidRPr="005C06EC" w:rsidRDefault="00405EE7" w:rsidP="00B44492">
      <w:pPr>
        <w:tabs>
          <w:tab w:val="left" w:pos="360"/>
          <w:tab w:val="left" w:pos="2880"/>
          <w:tab w:val="left" w:pos="3240"/>
          <w:tab w:val="left" w:pos="5760"/>
          <w:tab w:val="left" w:pos="6120"/>
          <w:tab w:val="left" w:pos="6480"/>
        </w:tabs>
        <w:rPr>
          <w:sz w:val="18"/>
          <w:szCs w:val="18"/>
        </w:rPr>
      </w:pPr>
    </w:p>
    <w:p w:rsidR="00405EE7" w:rsidRDefault="00405EE7" w:rsidP="00405EE7">
      <w:pPr>
        <w:tabs>
          <w:tab w:val="left" w:pos="360"/>
          <w:tab w:val="left" w:pos="2880"/>
          <w:tab w:val="left" w:pos="3240"/>
          <w:tab w:val="left" w:pos="5760"/>
          <w:tab w:val="left" w:pos="6120"/>
          <w:tab w:val="left" w:pos="6480"/>
        </w:tabs>
        <w:rPr>
          <w:sz w:val="22"/>
          <w:szCs w:val="22"/>
        </w:rPr>
      </w:pPr>
      <w:r w:rsidRPr="00B44492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492">
        <w:rPr>
          <w:sz w:val="22"/>
          <w:szCs w:val="22"/>
        </w:rPr>
        <w:instrText xml:space="preserve"> FORMCHECKBOX </w:instrText>
      </w:r>
      <w:r w:rsidR="009302CA">
        <w:rPr>
          <w:sz w:val="22"/>
          <w:szCs w:val="22"/>
        </w:rPr>
      </w:r>
      <w:r w:rsidR="009302CA">
        <w:rPr>
          <w:sz w:val="22"/>
          <w:szCs w:val="22"/>
        </w:rPr>
        <w:fldChar w:fldCharType="separate"/>
      </w:r>
      <w:r w:rsidRPr="00B44492">
        <w:rPr>
          <w:sz w:val="22"/>
          <w:szCs w:val="22"/>
        </w:rPr>
        <w:fldChar w:fldCharType="end"/>
      </w:r>
      <w:r w:rsidRPr="00B44492">
        <w:rPr>
          <w:sz w:val="22"/>
          <w:szCs w:val="22"/>
        </w:rPr>
        <w:tab/>
      </w:r>
      <w:r>
        <w:rPr>
          <w:sz w:val="22"/>
          <w:szCs w:val="22"/>
        </w:rPr>
        <w:t>Jugendanlässe div.</w:t>
      </w:r>
      <w:r>
        <w:rPr>
          <w:sz w:val="22"/>
          <w:szCs w:val="22"/>
        </w:rPr>
        <w:tab/>
      </w:r>
      <w:r w:rsidRPr="00B44492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492">
        <w:rPr>
          <w:sz w:val="22"/>
          <w:szCs w:val="22"/>
        </w:rPr>
        <w:instrText xml:space="preserve"> FORMCHECKBOX </w:instrText>
      </w:r>
      <w:r w:rsidR="009302CA">
        <w:rPr>
          <w:sz w:val="22"/>
          <w:szCs w:val="22"/>
        </w:rPr>
      </w:r>
      <w:r w:rsidR="009302CA">
        <w:rPr>
          <w:sz w:val="22"/>
          <w:szCs w:val="22"/>
        </w:rPr>
        <w:fldChar w:fldCharType="separate"/>
      </w:r>
      <w:r w:rsidRPr="00B44492">
        <w:rPr>
          <w:sz w:val="22"/>
          <w:szCs w:val="22"/>
        </w:rPr>
        <w:fldChar w:fldCharType="end"/>
      </w:r>
      <w:r w:rsidRPr="00B44492">
        <w:rPr>
          <w:sz w:val="22"/>
          <w:szCs w:val="22"/>
        </w:rPr>
        <w:tab/>
      </w:r>
      <w:r>
        <w:rPr>
          <w:sz w:val="22"/>
          <w:szCs w:val="22"/>
        </w:rPr>
        <w:t>_________________</w:t>
      </w:r>
      <w:r w:rsidRPr="00B44492">
        <w:rPr>
          <w:sz w:val="22"/>
          <w:szCs w:val="22"/>
        </w:rPr>
        <w:tab/>
      </w:r>
      <w:r w:rsidRPr="00B44492">
        <w:rPr>
          <w:sz w:val="22"/>
          <w:szCs w:val="22"/>
        </w:rPr>
        <w:tab/>
      </w:r>
      <w:r w:rsidRPr="00B44492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44492">
        <w:rPr>
          <w:sz w:val="22"/>
          <w:szCs w:val="22"/>
        </w:rPr>
        <w:instrText xml:space="preserve"> FORMCHECKBOX </w:instrText>
      </w:r>
      <w:r w:rsidR="009302CA">
        <w:rPr>
          <w:sz w:val="22"/>
          <w:szCs w:val="22"/>
        </w:rPr>
      </w:r>
      <w:r w:rsidR="009302CA">
        <w:rPr>
          <w:sz w:val="22"/>
          <w:szCs w:val="22"/>
        </w:rPr>
        <w:fldChar w:fldCharType="separate"/>
      </w:r>
      <w:r w:rsidRPr="00B44492">
        <w:rPr>
          <w:sz w:val="22"/>
          <w:szCs w:val="22"/>
        </w:rPr>
        <w:fldChar w:fldCharType="end"/>
      </w:r>
      <w:r w:rsidRPr="00B44492">
        <w:rPr>
          <w:sz w:val="22"/>
          <w:szCs w:val="22"/>
        </w:rPr>
        <w:tab/>
      </w:r>
      <w:r>
        <w:rPr>
          <w:sz w:val="22"/>
          <w:szCs w:val="22"/>
        </w:rPr>
        <w:t>________________</w:t>
      </w:r>
    </w:p>
    <w:p w:rsidR="004A26FE" w:rsidRPr="00FE7F51" w:rsidRDefault="004A26FE" w:rsidP="00B44492">
      <w:pPr>
        <w:tabs>
          <w:tab w:val="left" w:pos="0"/>
          <w:tab w:val="left" w:pos="360"/>
          <w:tab w:val="left" w:pos="2880"/>
          <w:tab w:val="left" w:pos="3240"/>
          <w:tab w:val="left" w:pos="6120"/>
          <w:tab w:val="left" w:pos="6480"/>
        </w:tabs>
        <w:spacing w:before="120"/>
        <w:rPr>
          <w:sz w:val="6"/>
          <w:szCs w:val="6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3035"/>
        <w:gridCol w:w="160"/>
        <w:gridCol w:w="1276"/>
        <w:gridCol w:w="3258"/>
      </w:tblGrid>
      <w:tr w:rsidR="00FE7F51" w:rsidRPr="00FE7F51" w:rsidTr="00FE7F51">
        <w:trPr>
          <w:trHeight w:hRule="exact" w:val="454"/>
        </w:trPr>
        <w:tc>
          <w:tcPr>
            <w:tcW w:w="1341" w:type="dxa"/>
            <w:vAlign w:val="bottom"/>
          </w:tcPr>
          <w:p w:rsidR="00FE7F51" w:rsidRPr="00FE7F51" w:rsidRDefault="00FE7F51" w:rsidP="00B72886">
            <w:r w:rsidRPr="00FE7F51">
              <w:t>Name: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Vorname: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</w:tr>
      <w:tr w:rsidR="00FE7F51" w:rsidRPr="00FE7F51" w:rsidTr="00FE7F51">
        <w:trPr>
          <w:trHeight w:hRule="exact" w:val="454"/>
        </w:trPr>
        <w:tc>
          <w:tcPr>
            <w:tcW w:w="1341" w:type="dxa"/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Adresse: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PLZ / Ort: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</w:tr>
      <w:tr w:rsidR="00FE7F51" w:rsidRPr="00FE7F51" w:rsidTr="00FE7F51">
        <w:trPr>
          <w:trHeight w:hRule="exact" w:val="454"/>
        </w:trPr>
        <w:tc>
          <w:tcPr>
            <w:tcW w:w="1341" w:type="dxa"/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Geb.Datum: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AHV-Nr: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756.</w:t>
            </w:r>
            <w:r w:rsidRPr="00FE7F5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</w:tr>
      <w:tr w:rsidR="00FE7F51" w:rsidRPr="00FE7F51" w:rsidTr="00FE7F51">
        <w:trPr>
          <w:trHeight w:hRule="exact" w:val="454"/>
        </w:trPr>
        <w:tc>
          <w:tcPr>
            <w:tcW w:w="1341" w:type="dxa"/>
            <w:vAlign w:val="bottom"/>
          </w:tcPr>
          <w:p w:rsidR="00FE7F51" w:rsidRPr="00FE7F51" w:rsidRDefault="00FE7F51" w:rsidP="00331ACC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Nationalität: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F51" w:rsidRPr="00FE7F51" w:rsidRDefault="00FE7F51" w:rsidP="00331ACC">
            <w:pPr>
              <w:tabs>
                <w:tab w:val="left" w:pos="6663"/>
              </w:tabs>
              <w:ind w:right="213"/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0" w:type="dxa"/>
          </w:tcPr>
          <w:p w:rsidR="00FE7F51" w:rsidRPr="00FE7F51" w:rsidRDefault="00FE7F51" w:rsidP="00331ACC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E7F51" w:rsidRPr="00FE7F51" w:rsidRDefault="00FE7F51" w:rsidP="00331ACC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Ausweis: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F51" w:rsidRPr="00FE7F51" w:rsidRDefault="00FE7F51" w:rsidP="008924BD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FE7F51">
              <w:rPr>
                <w:sz w:val="22"/>
                <w:szCs w:val="22"/>
              </w:rPr>
              <w:instrText xml:space="preserve"> FORMCHECKBOX </w:instrText>
            </w:r>
            <w:r w:rsidR="009302CA">
              <w:rPr>
                <w:sz w:val="22"/>
                <w:szCs w:val="22"/>
              </w:rPr>
            </w:r>
            <w:r w:rsidR="009302CA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fldChar w:fldCharType="end"/>
            </w:r>
            <w:bookmarkEnd w:id="7"/>
            <w:r w:rsidRPr="00FE7F51">
              <w:rPr>
                <w:sz w:val="22"/>
                <w:szCs w:val="22"/>
              </w:rPr>
              <w:t xml:space="preserve"> </w:t>
            </w:r>
            <w:r w:rsidR="00886C4C" w:rsidRPr="001C56D9">
              <w:rPr>
                <w:color w:val="FF0000"/>
                <w:sz w:val="22"/>
                <w:szCs w:val="22"/>
              </w:rPr>
              <w:t xml:space="preserve">B </w:t>
            </w:r>
            <w:r w:rsidR="00886C4C" w:rsidRPr="008924BD">
              <w:rPr>
                <w:color w:val="FF0000"/>
                <w:sz w:val="16"/>
                <w:szCs w:val="16"/>
              </w:rPr>
              <w:sym w:font="Wingdings" w:char="F0E8"/>
            </w:r>
            <w:r w:rsidR="00886C4C" w:rsidRPr="008924BD">
              <w:rPr>
                <w:color w:val="FF0000"/>
                <w:sz w:val="16"/>
                <w:szCs w:val="16"/>
              </w:rPr>
              <w:t xml:space="preserve"> </w:t>
            </w:r>
            <w:r w:rsidR="008924BD">
              <w:rPr>
                <w:color w:val="FF0000"/>
                <w:sz w:val="16"/>
                <w:szCs w:val="16"/>
              </w:rPr>
              <w:t>Fragebogen</w:t>
            </w:r>
            <w:r w:rsidR="00886C4C" w:rsidRPr="008924BD">
              <w:rPr>
                <w:color w:val="FF0000"/>
                <w:sz w:val="16"/>
                <w:szCs w:val="16"/>
              </w:rPr>
              <w:t xml:space="preserve"> QS ausfüllen</w:t>
            </w:r>
            <w:r w:rsidRPr="00FE7F51">
              <w:rPr>
                <w:sz w:val="22"/>
                <w:szCs w:val="22"/>
              </w:rPr>
              <w:t xml:space="preserve"> </w:t>
            </w:r>
            <w:r w:rsidRPr="00FE7F51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FE7F51">
              <w:rPr>
                <w:sz w:val="22"/>
                <w:szCs w:val="22"/>
              </w:rPr>
              <w:instrText xml:space="preserve"> FORMCHECKBOX </w:instrText>
            </w:r>
            <w:r w:rsidR="009302CA">
              <w:rPr>
                <w:sz w:val="22"/>
                <w:szCs w:val="22"/>
              </w:rPr>
            </w:r>
            <w:r w:rsidR="009302CA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fldChar w:fldCharType="end"/>
            </w:r>
            <w:bookmarkEnd w:id="8"/>
            <w:r w:rsidRPr="00FE7F51">
              <w:rPr>
                <w:sz w:val="22"/>
                <w:szCs w:val="22"/>
              </w:rPr>
              <w:t xml:space="preserve"> </w:t>
            </w:r>
            <w:r w:rsidR="00FA658E">
              <w:rPr>
                <w:sz w:val="22"/>
                <w:szCs w:val="22"/>
              </w:rPr>
              <w:t>C</w:t>
            </w:r>
            <w:r w:rsidRPr="00FE7F51">
              <w:rPr>
                <w:sz w:val="22"/>
                <w:szCs w:val="22"/>
              </w:rPr>
              <w:t xml:space="preserve">  </w:t>
            </w:r>
          </w:p>
        </w:tc>
      </w:tr>
      <w:tr w:rsidR="00FE7F51" w:rsidRPr="00FE7F51" w:rsidTr="00FE7F51">
        <w:trPr>
          <w:trHeight w:hRule="exact" w:val="454"/>
        </w:trPr>
        <w:tc>
          <w:tcPr>
            <w:tcW w:w="1341" w:type="dxa"/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E-Mail: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ind w:right="213"/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Telefon-Nr: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  <w:u w:val="single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</w:tr>
    </w:tbl>
    <w:p w:rsidR="00376091" w:rsidRPr="007C7A24" w:rsidRDefault="00376091" w:rsidP="00376091">
      <w:pPr>
        <w:tabs>
          <w:tab w:val="left" w:pos="5529"/>
        </w:tabs>
        <w:rPr>
          <w:rFonts w:ascii="Wingdings" w:hAnsi="Wingdings"/>
          <w:sz w:val="18"/>
          <w:szCs w:val="18"/>
        </w:rPr>
      </w:pPr>
    </w:p>
    <w:p w:rsidR="00376091" w:rsidRPr="002679DC" w:rsidRDefault="00722897" w:rsidP="00376091">
      <w:pPr>
        <w:tabs>
          <w:tab w:val="left" w:pos="552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76091" w:rsidRPr="002679DC">
        <w:rPr>
          <w:b/>
          <w:sz w:val="22"/>
          <w:szCs w:val="22"/>
        </w:rPr>
        <w:t>Angaben Zahlungsverbindung: (oder Einzahlungsschein beilegen)</w:t>
      </w:r>
    </w:p>
    <w:p w:rsidR="00376091" w:rsidRPr="00724FCD" w:rsidRDefault="00376091" w:rsidP="00376091">
      <w:pPr>
        <w:tabs>
          <w:tab w:val="left" w:pos="5529"/>
        </w:tabs>
        <w:rPr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60"/>
        <w:gridCol w:w="6360"/>
      </w:tblGrid>
      <w:tr w:rsidR="00376091" w:rsidRPr="00B44492" w:rsidTr="00A33EEF">
        <w:tc>
          <w:tcPr>
            <w:tcW w:w="2622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Bank</w:t>
            </w:r>
            <w:r>
              <w:rPr>
                <w:sz w:val="22"/>
                <w:szCs w:val="22"/>
              </w:rPr>
              <w:t xml:space="preserve">verbindung </w:t>
            </w:r>
            <w:r w:rsidRPr="00B4449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B44492">
              <w:rPr>
                <w:sz w:val="22"/>
                <w:szCs w:val="22"/>
              </w:rPr>
              <w:t>Post:</w:t>
            </w:r>
          </w:p>
        </w:tc>
        <w:tc>
          <w:tcPr>
            <w:tcW w:w="160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8511A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511A">
              <w:rPr>
                <w:sz w:val="22"/>
                <w:szCs w:val="22"/>
              </w:rPr>
              <w:instrText xml:space="preserve"> FORMTEXT </w:instrText>
            </w:r>
            <w:r w:rsidRPr="0058511A">
              <w:rPr>
                <w:sz w:val="22"/>
                <w:szCs w:val="22"/>
              </w:rPr>
            </w:r>
            <w:r w:rsidRPr="0058511A">
              <w:rPr>
                <w:sz w:val="22"/>
                <w:szCs w:val="22"/>
              </w:rPr>
              <w:fldChar w:fldCharType="separate"/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sz w:val="22"/>
                <w:szCs w:val="22"/>
              </w:rPr>
              <w:fldChar w:fldCharType="end"/>
            </w:r>
            <w:r w:rsidRPr="0058511A">
              <w:rPr>
                <w:sz w:val="22"/>
                <w:szCs w:val="22"/>
              </w:rPr>
              <w:fldChar w:fldCharType="begin"/>
            </w:r>
            <w:r w:rsidRPr="0058511A">
              <w:rPr>
                <w:sz w:val="22"/>
                <w:szCs w:val="22"/>
              </w:rPr>
              <w:instrText xml:space="preserve">  </w:instrText>
            </w:r>
            <w:r w:rsidRPr="0058511A">
              <w:rPr>
                <w:sz w:val="22"/>
                <w:szCs w:val="22"/>
              </w:rPr>
              <w:fldChar w:fldCharType="end"/>
            </w:r>
          </w:p>
        </w:tc>
      </w:tr>
      <w:tr w:rsidR="00376091" w:rsidRPr="0058511A" w:rsidTr="00A33EEF">
        <w:tc>
          <w:tcPr>
            <w:tcW w:w="2622" w:type="dxa"/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  <w:r w:rsidRPr="0058511A">
              <w:rPr>
                <w:sz w:val="16"/>
                <w:szCs w:val="16"/>
              </w:rPr>
              <w:t>(Genaue Anschrift)</w:t>
            </w:r>
          </w:p>
        </w:tc>
        <w:tc>
          <w:tcPr>
            <w:tcW w:w="160" w:type="dxa"/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</w:p>
        </w:tc>
      </w:tr>
      <w:tr w:rsidR="00376091" w:rsidRPr="00B44492" w:rsidTr="00A33EEF">
        <w:tc>
          <w:tcPr>
            <w:tcW w:w="2622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  <w:r w:rsidRPr="00B44492">
              <w:rPr>
                <w:sz w:val="22"/>
                <w:szCs w:val="22"/>
              </w:rPr>
              <w:t>-N</w:t>
            </w:r>
            <w:r>
              <w:rPr>
                <w:sz w:val="22"/>
                <w:szCs w:val="22"/>
              </w:rPr>
              <w:t>ummer:</w:t>
            </w:r>
          </w:p>
        </w:tc>
        <w:tc>
          <w:tcPr>
            <w:tcW w:w="160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B44492">
              <w:rPr>
                <w:sz w:val="22"/>
                <w:szCs w:val="22"/>
              </w:rPr>
              <w:fldChar w:fldCharType="begin"/>
            </w:r>
            <w:r w:rsidRPr="00B44492">
              <w:rPr>
                <w:sz w:val="22"/>
                <w:szCs w:val="22"/>
              </w:rPr>
              <w:instrText xml:space="preserve">  </w:instrText>
            </w:r>
            <w:r w:rsidRPr="00B44492">
              <w:rPr>
                <w:sz w:val="22"/>
                <w:szCs w:val="22"/>
              </w:rPr>
              <w:fldChar w:fldCharType="end"/>
            </w:r>
          </w:p>
        </w:tc>
      </w:tr>
    </w:tbl>
    <w:p w:rsidR="008A6C6F" w:rsidRDefault="008A6C6F" w:rsidP="00452F4F">
      <w:pPr>
        <w:tabs>
          <w:tab w:val="left" w:pos="5529"/>
        </w:tabs>
        <w:rPr>
          <w:rFonts w:cs="Arial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4978"/>
        <w:gridCol w:w="1460"/>
        <w:gridCol w:w="1559"/>
      </w:tblGrid>
      <w:tr w:rsidR="00452F4F" w:rsidRPr="00331ACC" w:rsidTr="00233135">
        <w:trPr>
          <w:trHeight w:val="454"/>
        </w:trPr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452F4F" w:rsidRPr="00331ACC" w:rsidRDefault="00452F4F" w:rsidP="00331ACC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 w:rsidRPr="00331ACC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452F4F" w:rsidRPr="00331ACC" w:rsidRDefault="00452F4F" w:rsidP="00331ACC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 w:rsidRPr="00331ACC">
              <w:rPr>
                <w:b/>
                <w:sz w:val="22"/>
                <w:szCs w:val="22"/>
              </w:rPr>
              <w:t>Ausgeführte Arbeiten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452F4F" w:rsidRPr="00331ACC" w:rsidRDefault="00452F4F" w:rsidP="005E5ACF">
            <w:pPr>
              <w:tabs>
                <w:tab w:val="left" w:pos="5529"/>
              </w:tabs>
              <w:jc w:val="center"/>
              <w:rPr>
                <w:b/>
                <w:sz w:val="22"/>
                <w:szCs w:val="22"/>
              </w:rPr>
            </w:pPr>
            <w:r w:rsidRPr="00331ACC">
              <w:rPr>
                <w:b/>
                <w:sz w:val="22"/>
                <w:szCs w:val="22"/>
              </w:rPr>
              <w:t>Stunden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52F4F" w:rsidRPr="00331ACC" w:rsidRDefault="00452F4F" w:rsidP="005E5ACF">
            <w:pPr>
              <w:tabs>
                <w:tab w:val="left" w:pos="5529"/>
              </w:tabs>
              <w:jc w:val="center"/>
              <w:rPr>
                <w:b/>
                <w:sz w:val="22"/>
                <w:szCs w:val="22"/>
              </w:rPr>
            </w:pPr>
            <w:r w:rsidRPr="00331ACC">
              <w:rPr>
                <w:b/>
                <w:sz w:val="22"/>
                <w:szCs w:val="22"/>
              </w:rPr>
              <w:t>Betrag</w:t>
            </w:r>
          </w:p>
        </w:tc>
      </w:tr>
      <w:tr w:rsidR="007A1624" w:rsidRPr="007C7A24" w:rsidTr="00233135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7A162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bookmarkEnd w:id="9"/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7A162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7C7A24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7C7A24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</w:tr>
      <w:tr w:rsidR="007A1624" w:rsidRPr="007C7A24" w:rsidTr="00233135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7C7A24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7C7A24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</w:tr>
      <w:tr w:rsidR="007A1624" w:rsidRPr="007C7A24" w:rsidTr="00233135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7C7A24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7C7A24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</w:tr>
      <w:tr w:rsidR="007A1624" w:rsidRPr="007C7A24" w:rsidTr="00233135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7C7A24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7C7A24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</w:tr>
      <w:tr w:rsidR="00EA0CB2" w:rsidRPr="007C7A24" w:rsidTr="00233135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2" w:rsidRPr="007C7A24" w:rsidRDefault="00EA0CB2" w:rsidP="00606838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2" w:rsidRPr="007C7A24" w:rsidRDefault="00EA0CB2" w:rsidP="00606838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2" w:rsidRPr="007C7A24" w:rsidRDefault="00EA0CB2" w:rsidP="007C7A24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2" w:rsidRPr="007C7A24" w:rsidRDefault="00EA0CB2" w:rsidP="007C7A24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</w:tr>
      <w:tr w:rsidR="00EA0CB2" w:rsidRPr="007C7A24" w:rsidTr="00233135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2" w:rsidRPr="007C7A24" w:rsidRDefault="00EA0CB2" w:rsidP="00606838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2" w:rsidRPr="007C7A24" w:rsidRDefault="00EA0CB2" w:rsidP="00606838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2" w:rsidRPr="007C7A24" w:rsidRDefault="00EA0CB2" w:rsidP="007C7A24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2" w:rsidRPr="007C7A24" w:rsidRDefault="00EA0CB2" w:rsidP="007C7A24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</w:tr>
      <w:tr w:rsidR="007C7A24" w:rsidRPr="007C7A24" w:rsidTr="00233135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4" w:rsidRPr="007C7A24" w:rsidRDefault="007C7A24" w:rsidP="00C43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4" w:rsidRPr="007C7A24" w:rsidRDefault="007C7A24" w:rsidP="00C43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4" w:rsidRPr="007C7A24" w:rsidRDefault="007C7A24" w:rsidP="00C4317E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4" w:rsidRPr="007C7A24" w:rsidRDefault="007C7A24" w:rsidP="00C4317E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</w:tr>
      <w:tr w:rsidR="00EA0CB2" w:rsidRPr="007C7A24" w:rsidTr="00233135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2" w:rsidRPr="007C7A24" w:rsidRDefault="00EA0CB2" w:rsidP="00606838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2" w:rsidRPr="007C7A24" w:rsidRDefault="00EA0CB2" w:rsidP="00606838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2" w:rsidRPr="007C7A24" w:rsidRDefault="00EA0CB2" w:rsidP="007C7A24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2" w:rsidRPr="007C7A24" w:rsidRDefault="00EA0CB2" w:rsidP="007C7A24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</w:tr>
      <w:tr w:rsidR="007A1624" w:rsidRPr="007C7A24" w:rsidTr="00233135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7C7A24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7C7A24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7C7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sz w:val="22"/>
                <w:szCs w:val="22"/>
              </w:rPr>
              <w:instrText xml:space="preserve"> FORMTEXT </w:instrText>
            </w:r>
            <w:r w:rsidRPr="007C7A24">
              <w:rPr>
                <w:sz w:val="22"/>
                <w:szCs w:val="22"/>
              </w:rPr>
            </w:r>
            <w:r w:rsidRPr="007C7A24">
              <w:rPr>
                <w:sz w:val="22"/>
                <w:szCs w:val="22"/>
              </w:rPr>
              <w:fldChar w:fldCharType="separate"/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noProof/>
                <w:sz w:val="22"/>
                <w:szCs w:val="22"/>
              </w:rPr>
              <w:t> </w:t>
            </w:r>
            <w:r w:rsidRPr="007C7A24">
              <w:rPr>
                <w:sz w:val="22"/>
                <w:szCs w:val="22"/>
              </w:rPr>
              <w:fldChar w:fldCharType="end"/>
            </w:r>
            <w:r w:rsidRPr="007C7A24">
              <w:rPr>
                <w:sz w:val="22"/>
                <w:szCs w:val="22"/>
              </w:rPr>
              <w:fldChar w:fldCharType="begin"/>
            </w:r>
            <w:r w:rsidRPr="007C7A24">
              <w:rPr>
                <w:sz w:val="22"/>
                <w:szCs w:val="22"/>
              </w:rPr>
              <w:instrText xml:space="preserve">  </w:instrText>
            </w:r>
            <w:r w:rsidRPr="007C7A24">
              <w:rPr>
                <w:sz w:val="22"/>
                <w:szCs w:val="22"/>
              </w:rPr>
              <w:fldChar w:fldCharType="end"/>
            </w:r>
          </w:p>
        </w:tc>
      </w:tr>
      <w:tr w:rsidR="007A1624" w:rsidRPr="007C7A24" w:rsidTr="00233135">
        <w:trPr>
          <w:trHeight w:val="454"/>
        </w:trPr>
        <w:tc>
          <w:tcPr>
            <w:tcW w:w="61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E022DD">
            <w:pPr>
              <w:tabs>
                <w:tab w:val="left" w:leader="dot" w:pos="4891"/>
                <w:tab w:val="left" w:pos="5529"/>
              </w:tabs>
              <w:rPr>
                <w:b/>
                <w:sz w:val="22"/>
                <w:szCs w:val="22"/>
              </w:rPr>
            </w:pPr>
            <w:r w:rsidRPr="007C7A2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7C7A24">
            <w:pPr>
              <w:tabs>
                <w:tab w:val="left" w:leader="dot" w:pos="1134"/>
                <w:tab w:val="left" w:leader="dot" w:pos="5529"/>
              </w:tabs>
              <w:jc w:val="right"/>
              <w:rPr>
                <w:b/>
                <w:sz w:val="22"/>
                <w:szCs w:val="22"/>
              </w:rPr>
            </w:pPr>
            <w:r w:rsidRPr="007C7A24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b/>
                <w:sz w:val="22"/>
                <w:szCs w:val="22"/>
              </w:rPr>
              <w:instrText xml:space="preserve"> FORMTEXT </w:instrText>
            </w:r>
            <w:r w:rsidRPr="007C7A24">
              <w:rPr>
                <w:b/>
                <w:sz w:val="22"/>
                <w:szCs w:val="22"/>
              </w:rPr>
            </w:r>
            <w:r w:rsidRPr="007C7A24">
              <w:rPr>
                <w:b/>
                <w:sz w:val="22"/>
                <w:szCs w:val="22"/>
              </w:rPr>
              <w:fldChar w:fldCharType="separate"/>
            </w:r>
            <w:r w:rsidRPr="007C7A24">
              <w:rPr>
                <w:b/>
                <w:noProof/>
                <w:sz w:val="22"/>
                <w:szCs w:val="22"/>
              </w:rPr>
              <w:t> </w:t>
            </w:r>
            <w:r w:rsidRPr="007C7A24">
              <w:rPr>
                <w:b/>
                <w:noProof/>
                <w:sz w:val="22"/>
                <w:szCs w:val="22"/>
              </w:rPr>
              <w:t> </w:t>
            </w:r>
            <w:r w:rsidRPr="007C7A24">
              <w:rPr>
                <w:b/>
                <w:noProof/>
                <w:sz w:val="22"/>
                <w:szCs w:val="22"/>
              </w:rPr>
              <w:t> </w:t>
            </w:r>
            <w:r w:rsidRPr="007C7A24">
              <w:rPr>
                <w:b/>
                <w:noProof/>
                <w:sz w:val="22"/>
                <w:szCs w:val="22"/>
              </w:rPr>
              <w:t> </w:t>
            </w:r>
            <w:r w:rsidRPr="007C7A24">
              <w:rPr>
                <w:b/>
                <w:noProof/>
                <w:sz w:val="22"/>
                <w:szCs w:val="22"/>
              </w:rPr>
              <w:t> </w:t>
            </w:r>
            <w:r w:rsidRPr="007C7A24">
              <w:rPr>
                <w:b/>
                <w:sz w:val="22"/>
                <w:szCs w:val="22"/>
              </w:rPr>
              <w:fldChar w:fldCharType="end"/>
            </w:r>
            <w:r w:rsidRPr="007C7A24">
              <w:rPr>
                <w:b/>
                <w:sz w:val="22"/>
                <w:szCs w:val="22"/>
              </w:rPr>
              <w:fldChar w:fldCharType="begin"/>
            </w:r>
            <w:r w:rsidRPr="007C7A24">
              <w:rPr>
                <w:b/>
                <w:sz w:val="22"/>
                <w:szCs w:val="22"/>
              </w:rPr>
              <w:instrText xml:space="preserve">  </w:instrText>
            </w:r>
            <w:r w:rsidRPr="007C7A2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1624" w:rsidRPr="007C7A24" w:rsidRDefault="007A1624" w:rsidP="007C7A24">
            <w:pPr>
              <w:tabs>
                <w:tab w:val="left" w:leader="dot" w:pos="1134"/>
                <w:tab w:val="left" w:leader="dot" w:pos="5529"/>
              </w:tabs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7C7A24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7A24">
              <w:rPr>
                <w:b/>
                <w:sz w:val="22"/>
                <w:szCs w:val="22"/>
              </w:rPr>
              <w:instrText xml:space="preserve"> FORMTEXT </w:instrText>
            </w:r>
            <w:r w:rsidRPr="007C7A24">
              <w:rPr>
                <w:b/>
                <w:sz w:val="22"/>
                <w:szCs w:val="22"/>
              </w:rPr>
            </w:r>
            <w:r w:rsidRPr="007C7A24">
              <w:rPr>
                <w:b/>
                <w:sz w:val="22"/>
                <w:szCs w:val="22"/>
              </w:rPr>
              <w:fldChar w:fldCharType="separate"/>
            </w:r>
            <w:r w:rsidRPr="007C7A24">
              <w:rPr>
                <w:b/>
                <w:noProof/>
                <w:sz w:val="22"/>
                <w:szCs w:val="22"/>
              </w:rPr>
              <w:t> </w:t>
            </w:r>
            <w:r w:rsidRPr="007C7A24">
              <w:rPr>
                <w:b/>
                <w:noProof/>
                <w:sz w:val="22"/>
                <w:szCs w:val="22"/>
              </w:rPr>
              <w:t> </w:t>
            </w:r>
            <w:r w:rsidRPr="007C7A24">
              <w:rPr>
                <w:b/>
                <w:noProof/>
                <w:sz w:val="22"/>
                <w:szCs w:val="22"/>
              </w:rPr>
              <w:t> </w:t>
            </w:r>
            <w:r w:rsidRPr="007C7A24">
              <w:rPr>
                <w:b/>
                <w:noProof/>
                <w:sz w:val="22"/>
                <w:szCs w:val="22"/>
              </w:rPr>
              <w:t> </w:t>
            </w:r>
            <w:r w:rsidRPr="007C7A24">
              <w:rPr>
                <w:b/>
                <w:noProof/>
                <w:sz w:val="22"/>
                <w:szCs w:val="22"/>
              </w:rPr>
              <w:t> </w:t>
            </w:r>
            <w:r w:rsidRPr="007C7A24">
              <w:rPr>
                <w:b/>
                <w:sz w:val="22"/>
                <w:szCs w:val="22"/>
              </w:rPr>
              <w:fldChar w:fldCharType="end"/>
            </w:r>
            <w:r w:rsidRPr="007C7A24">
              <w:rPr>
                <w:b/>
                <w:sz w:val="22"/>
                <w:szCs w:val="22"/>
              </w:rPr>
              <w:fldChar w:fldCharType="begin"/>
            </w:r>
            <w:r w:rsidRPr="007C7A24">
              <w:rPr>
                <w:b/>
                <w:sz w:val="22"/>
                <w:szCs w:val="22"/>
              </w:rPr>
              <w:instrText xml:space="preserve">  </w:instrText>
            </w:r>
            <w:r w:rsidRPr="007C7A24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452F4F" w:rsidRPr="00233135" w:rsidRDefault="00452F4F" w:rsidP="00452F4F">
      <w:pPr>
        <w:tabs>
          <w:tab w:val="left" w:pos="5529"/>
        </w:tabs>
        <w:jc w:val="both"/>
        <w:rPr>
          <w:sz w:val="16"/>
          <w:szCs w:val="16"/>
        </w:rPr>
      </w:pPr>
      <w:bookmarkStart w:id="10" w:name="Beginn"/>
      <w:bookmarkEnd w:id="10"/>
    </w:p>
    <w:p w:rsidR="00452F4F" w:rsidRPr="007C7A24" w:rsidRDefault="00452F4F" w:rsidP="004A26FE">
      <w:pPr>
        <w:tabs>
          <w:tab w:val="left" w:pos="4395"/>
          <w:tab w:val="left" w:pos="6804"/>
        </w:tabs>
        <w:jc w:val="both"/>
        <w:rPr>
          <w:b/>
          <w:sz w:val="20"/>
        </w:rPr>
      </w:pPr>
      <w:r w:rsidRPr="007C7A24">
        <w:rPr>
          <w:b/>
          <w:sz w:val="20"/>
        </w:rPr>
        <w:t>Visum Pfarrer/in oder Kirchenpflege:</w:t>
      </w:r>
      <w:r w:rsidRPr="007C7A24">
        <w:rPr>
          <w:b/>
          <w:sz w:val="20"/>
        </w:rPr>
        <w:tab/>
        <w:t>Unterschrift Arbeitnehmer/in:</w:t>
      </w:r>
    </w:p>
    <w:p w:rsidR="00452F4F" w:rsidRDefault="00452F4F" w:rsidP="004A26FE">
      <w:pPr>
        <w:tabs>
          <w:tab w:val="left" w:pos="4395"/>
          <w:tab w:val="left" w:pos="6804"/>
        </w:tabs>
        <w:jc w:val="both"/>
        <w:rPr>
          <w:sz w:val="20"/>
        </w:rPr>
      </w:pPr>
    </w:p>
    <w:p w:rsidR="00233135" w:rsidRDefault="00233135" w:rsidP="004A26FE">
      <w:pPr>
        <w:tabs>
          <w:tab w:val="left" w:pos="4395"/>
          <w:tab w:val="left" w:pos="6804"/>
        </w:tabs>
        <w:jc w:val="both"/>
        <w:rPr>
          <w:sz w:val="20"/>
        </w:rPr>
      </w:pPr>
    </w:p>
    <w:p w:rsidR="00D5341A" w:rsidRDefault="00452F4F" w:rsidP="004A26FE">
      <w:pPr>
        <w:tabs>
          <w:tab w:val="left" w:pos="0"/>
          <w:tab w:val="right" w:pos="3600"/>
          <w:tab w:val="left" w:pos="4395"/>
          <w:tab w:val="right" w:pos="8640"/>
        </w:tabs>
        <w:jc w:val="both"/>
        <w:rPr>
          <w:sz w:val="20"/>
          <w:u w:val="single"/>
        </w:rPr>
      </w:pPr>
      <w:r w:rsidRPr="00FE7F51">
        <w:rPr>
          <w:sz w:val="20"/>
          <w:u w:val="single"/>
        </w:rPr>
        <w:tab/>
      </w:r>
      <w:r w:rsidR="007A1624" w:rsidRPr="00FE7F51">
        <w:rPr>
          <w:sz w:val="20"/>
        </w:rPr>
        <w:tab/>
      </w:r>
      <w:r w:rsidR="007A1624" w:rsidRPr="00FE7F51">
        <w:rPr>
          <w:sz w:val="20"/>
          <w:u w:val="single"/>
        </w:rPr>
        <w:tab/>
      </w:r>
    </w:p>
    <w:p w:rsidR="000B3F07" w:rsidRDefault="000B3F07" w:rsidP="004A26FE">
      <w:pPr>
        <w:tabs>
          <w:tab w:val="left" w:pos="0"/>
          <w:tab w:val="right" w:pos="3600"/>
          <w:tab w:val="left" w:pos="4395"/>
          <w:tab w:val="right" w:pos="8640"/>
        </w:tabs>
        <w:jc w:val="both"/>
        <w:rPr>
          <w:sz w:val="20"/>
          <w:u w:val="single"/>
        </w:rPr>
      </w:pPr>
    </w:p>
    <w:p w:rsidR="000B3F07" w:rsidRPr="000B3F07" w:rsidRDefault="000B3F07" w:rsidP="000B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jc w:val="both"/>
        <w:rPr>
          <w:sz w:val="20"/>
          <w:u w:val="single"/>
        </w:rPr>
      </w:pPr>
      <w:r w:rsidRPr="000B3F07">
        <w:rPr>
          <w:sz w:val="22"/>
          <w:szCs w:val="22"/>
        </w:rPr>
        <w:t>Falls Sie als Selbstständigerwerbende/r abrechnen, benötigen wir zwingend einmal jährlich</w:t>
      </w:r>
      <w:r w:rsidRPr="000B3F07">
        <w:rPr>
          <w:sz w:val="22"/>
          <w:szCs w:val="22"/>
        </w:rPr>
        <w:br/>
        <w:t>eine aktuelle Anschlussbestätigung als Selbstständigerwerbende/r Ihrer Ausgleichskasse.</w:t>
      </w:r>
      <w:r w:rsidRPr="000B3F07">
        <w:rPr>
          <w:b/>
          <w:sz w:val="22"/>
          <w:szCs w:val="22"/>
        </w:rPr>
        <w:t xml:space="preserve"> Ohne Bestätigung werden auf Entgelte über CHF 2'300.-- pro Jahr die AHV- und ALV-Beiträge in Abzug gebracht!</w:t>
      </w:r>
    </w:p>
    <w:sectPr w:rsidR="000B3F07" w:rsidRPr="000B3F07" w:rsidSect="00D23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42" w:rsidRDefault="00FA1A42">
      <w:r>
        <w:separator/>
      </w:r>
    </w:p>
  </w:endnote>
  <w:endnote w:type="continuationSeparator" w:id="0">
    <w:p w:rsidR="00FA1A42" w:rsidRDefault="00FA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C3" w:rsidRDefault="00D812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D4" w:rsidRPr="00751E46" w:rsidRDefault="000915D4" w:rsidP="000915D4">
    <w:pPr>
      <w:pStyle w:val="Fuzeile"/>
      <w:rPr>
        <w:sz w:val="16"/>
        <w:szCs w:val="16"/>
      </w:rPr>
    </w:pPr>
    <w:r w:rsidRPr="00751E46">
      <w:rPr>
        <w:b/>
        <w:sz w:val="16"/>
        <w:szCs w:val="16"/>
      </w:rPr>
      <w:t>Refo</w:t>
    </w:r>
    <w:r>
      <w:rPr>
        <w:b/>
        <w:sz w:val="16"/>
        <w:szCs w:val="16"/>
      </w:rPr>
      <w:t>rmi</w:t>
    </w:r>
    <w:r w:rsidRPr="00751E46">
      <w:rPr>
        <w:b/>
        <w:sz w:val="16"/>
        <w:szCs w:val="16"/>
      </w:rPr>
      <w:t>erte Kirche Luzern</w:t>
    </w:r>
    <w:r w:rsidRPr="00751E46">
      <w:rPr>
        <w:sz w:val="16"/>
        <w:szCs w:val="16"/>
      </w:rPr>
      <w:t xml:space="preserve"> | Personaladministration | </w:t>
    </w:r>
    <w:r w:rsidR="001679E0">
      <w:rPr>
        <w:sz w:val="16"/>
        <w:szCs w:val="16"/>
      </w:rPr>
      <w:t>Morgartenstrasse 16</w:t>
    </w:r>
    <w:r w:rsidRPr="00751E46">
      <w:rPr>
        <w:sz w:val="16"/>
        <w:szCs w:val="16"/>
      </w:rPr>
      <w:t xml:space="preserve"> | 600</w:t>
    </w:r>
    <w:r w:rsidR="00683BE0">
      <w:rPr>
        <w:sz w:val="16"/>
        <w:szCs w:val="16"/>
      </w:rPr>
      <w:t>3</w:t>
    </w:r>
    <w:r w:rsidRPr="00751E46">
      <w:rPr>
        <w:sz w:val="16"/>
        <w:szCs w:val="16"/>
      </w:rPr>
      <w:t xml:space="preserve"> Luzern</w:t>
    </w:r>
  </w:p>
  <w:p w:rsidR="005C06EC" w:rsidRPr="00751E46" w:rsidRDefault="000915D4" w:rsidP="005C06EC">
    <w:pPr>
      <w:pStyle w:val="Fuzeile"/>
      <w:rPr>
        <w:sz w:val="16"/>
        <w:szCs w:val="16"/>
      </w:rPr>
    </w:pPr>
    <w:proofErr w:type="spellStart"/>
    <w:r w:rsidRPr="00751E46">
      <w:rPr>
        <w:sz w:val="16"/>
        <w:szCs w:val="16"/>
        <w:lang w:val="it-IT"/>
      </w:rPr>
      <w:t>Telefon</w:t>
    </w:r>
    <w:proofErr w:type="spellEnd"/>
    <w:r w:rsidRPr="00751E46">
      <w:rPr>
        <w:sz w:val="16"/>
        <w:szCs w:val="16"/>
        <w:lang w:val="it-IT"/>
      </w:rPr>
      <w:t xml:space="preserve"> 041 227 83 17 | E-Mail: </w:t>
    </w:r>
    <w:proofErr w:type="spellStart"/>
    <w:r w:rsidR="00683BE0">
      <w:rPr>
        <w:sz w:val="16"/>
        <w:szCs w:val="16"/>
        <w:lang w:val="it-IT"/>
      </w:rPr>
      <w:t>frankie.steiner</w:t>
    </w:r>
    <w:hyperlink w:history="1">
      <w:r w:rsidR="00D812C3" w:rsidRPr="0064299F">
        <w:rPr>
          <w:rStyle w:val="Hyperlink"/>
          <w:sz w:val="16"/>
          <w:szCs w:val="16"/>
          <w:lang w:val="it-IT"/>
        </w:rPr>
        <w:t>@reflu</w:t>
      </w:r>
      <w:proofErr w:type="spellEnd"/>
      <w:r w:rsidR="00D812C3" w:rsidRPr="0064299F">
        <w:rPr>
          <w:rStyle w:val="Hyperlink"/>
          <w:sz w:val="16"/>
          <w:szCs w:val="16"/>
          <w:lang w:val="it-IT"/>
        </w:rPr>
        <w:tab/>
        <w:t>.ch</w:t>
      </w:r>
    </w:hyperlink>
    <w:r w:rsidRPr="00751E46">
      <w:rPr>
        <w:sz w:val="16"/>
        <w:szCs w:val="16"/>
        <w:lang w:val="it-IT"/>
      </w:rPr>
      <w:t xml:space="preserve"> </w:t>
    </w:r>
    <w:r w:rsidRPr="00751E46">
      <w:rPr>
        <w:sz w:val="16"/>
        <w:szCs w:val="16"/>
      </w:rPr>
      <w:t>|</w:t>
    </w:r>
    <w:r w:rsidRPr="00751E46">
      <w:rPr>
        <w:sz w:val="16"/>
        <w:szCs w:val="16"/>
        <w:lang w:val="it-IT"/>
      </w:rPr>
      <w:t xml:space="preserve"> </w:t>
    </w:r>
    <w:hyperlink r:id="rId1" w:history="1">
      <w:r w:rsidR="005C06EC" w:rsidRPr="00181CD0">
        <w:rPr>
          <w:rStyle w:val="Hyperlink"/>
          <w:sz w:val="16"/>
          <w:szCs w:val="16"/>
        </w:rPr>
        <w:t>www.reflu.ch/luzern</w:t>
      </w:r>
    </w:hyperlink>
  </w:p>
  <w:p w:rsidR="00232278" w:rsidRPr="000915D4" w:rsidRDefault="000915D4" w:rsidP="00232278">
    <w:pPr>
      <w:pStyle w:val="Fuzeile"/>
      <w:rPr>
        <w:sz w:val="14"/>
        <w:szCs w:val="14"/>
      </w:rPr>
    </w:pPr>
    <w:r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324ACB5F" wp14:editId="7A68DAE4">
          <wp:simplePos x="0" y="0"/>
          <wp:positionH relativeFrom="page">
            <wp:posOffset>399415</wp:posOffset>
          </wp:positionH>
          <wp:positionV relativeFrom="page">
            <wp:posOffset>10012680</wp:posOffset>
          </wp:positionV>
          <wp:extent cx="284400" cy="399600"/>
          <wp:effectExtent l="0" t="0" r="1905" b="635"/>
          <wp:wrapSquare wrapText="bothSides"/>
          <wp:docPr id="3" name="Bild 11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Pr="0056215E" w:rsidRDefault="00946DD8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:rsidR="00946DD8" w:rsidRPr="00AD3B9B" w:rsidRDefault="00946DD8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42" w:rsidRDefault="00FA1A42">
      <w:r>
        <w:separator/>
      </w:r>
    </w:p>
  </w:footnote>
  <w:footnote w:type="continuationSeparator" w:id="0">
    <w:p w:rsidR="00FA1A42" w:rsidRDefault="00FA1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C3" w:rsidRDefault="00D812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Default="00DE737C">
    <w:pPr>
      <w:pStyle w:val="Kopfzeile"/>
    </w:pPr>
    <w:r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187428CC" wp14:editId="3B4DC9FD">
          <wp:simplePos x="0" y="0"/>
          <wp:positionH relativeFrom="page">
            <wp:posOffset>495300</wp:posOffset>
          </wp:positionH>
          <wp:positionV relativeFrom="page">
            <wp:posOffset>367030</wp:posOffset>
          </wp:positionV>
          <wp:extent cx="1861185" cy="398145"/>
          <wp:effectExtent l="0" t="0" r="5715" b="1905"/>
          <wp:wrapNone/>
          <wp:docPr id="2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Default="00DE737C">
    <w:pPr>
      <w:pStyle w:val="Kopfzeile"/>
    </w:pPr>
    <w:r>
      <w:rPr>
        <w:noProof/>
        <w:lang w:val="de-CH"/>
      </w:rPr>
      <w:drawing>
        <wp:anchor distT="0" distB="0" distL="114300" distR="114300" simplePos="0" relativeHeight="251657216" behindDoc="1" locked="1" layoutInCell="1" allowOverlap="1" wp14:anchorId="23A265CD" wp14:editId="28281E73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9525" b="0"/>
          <wp:wrapNone/>
          <wp:docPr id="4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6192" behindDoc="1" locked="1" layoutInCell="1" allowOverlap="1" wp14:anchorId="2624E55D" wp14:editId="707FF47A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5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8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TW3HCLwTox0ZgE8XzfDX0zO1SlaARnS/H7gv1cWFX5REGdnib+cUFdNma5LIls/ywiGOZEw5ffAtYUJD0/f7Q==" w:salt="lpYwaBLSD/LPMBspWUXaww==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A"/>
    <w:rsid w:val="0006124E"/>
    <w:rsid w:val="000750CD"/>
    <w:rsid w:val="00090B0F"/>
    <w:rsid w:val="0009146B"/>
    <w:rsid w:val="000915D4"/>
    <w:rsid w:val="00091F2D"/>
    <w:rsid w:val="000A582D"/>
    <w:rsid w:val="000B3F07"/>
    <w:rsid w:val="000C0FF6"/>
    <w:rsid w:val="000E3D4A"/>
    <w:rsid w:val="00124C25"/>
    <w:rsid w:val="00126D18"/>
    <w:rsid w:val="00135A70"/>
    <w:rsid w:val="0015040D"/>
    <w:rsid w:val="001677C4"/>
    <w:rsid w:val="001679E0"/>
    <w:rsid w:val="00172648"/>
    <w:rsid w:val="001A5C13"/>
    <w:rsid w:val="001A7EFC"/>
    <w:rsid w:val="001E14C8"/>
    <w:rsid w:val="00216469"/>
    <w:rsid w:val="00220075"/>
    <w:rsid w:val="00232278"/>
    <w:rsid w:val="00233135"/>
    <w:rsid w:val="00264708"/>
    <w:rsid w:val="00290F89"/>
    <w:rsid w:val="00292C2C"/>
    <w:rsid w:val="002A55FC"/>
    <w:rsid w:val="002B680F"/>
    <w:rsid w:val="002D3994"/>
    <w:rsid w:val="00331ACC"/>
    <w:rsid w:val="003338A4"/>
    <w:rsid w:val="00354D6D"/>
    <w:rsid w:val="00357481"/>
    <w:rsid w:val="00376091"/>
    <w:rsid w:val="0037785D"/>
    <w:rsid w:val="003B0FF3"/>
    <w:rsid w:val="003C2A92"/>
    <w:rsid w:val="003D2DF9"/>
    <w:rsid w:val="003D42B1"/>
    <w:rsid w:val="003F0BAD"/>
    <w:rsid w:val="00405EE7"/>
    <w:rsid w:val="004506F1"/>
    <w:rsid w:val="00452F4F"/>
    <w:rsid w:val="004822C4"/>
    <w:rsid w:val="00484046"/>
    <w:rsid w:val="00490500"/>
    <w:rsid w:val="004974BB"/>
    <w:rsid w:val="004A26FE"/>
    <w:rsid w:val="004B2031"/>
    <w:rsid w:val="004B4849"/>
    <w:rsid w:val="004E03EC"/>
    <w:rsid w:val="00516B05"/>
    <w:rsid w:val="0054678D"/>
    <w:rsid w:val="00546F55"/>
    <w:rsid w:val="0056215E"/>
    <w:rsid w:val="00563761"/>
    <w:rsid w:val="00582A32"/>
    <w:rsid w:val="005A0A73"/>
    <w:rsid w:val="005C06EC"/>
    <w:rsid w:val="005C095B"/>
    <w:rsid w:val="005D196C"/>
    <w:rsid w:val="005E5ACF"/>
    <w:rsid w:val="0067344F"/>
    <w:rsid w:val="00683BE0"/>
    <w:rsid w:val="006B0628"/>
    <w:rsid w:val="006C5FE9"/>
    <w:rsid w:val="006D7ABF"/>
    <w:rsid w:val="007076D0"/>
    <w:rsid w:val="00713342"/>
    <w:rsid w:val="00722897"/>
    <w:rsid w:val="00724FCD"/>
    <w:rsid w:val="00734A97"/>
    <w:rsid w:val="0074761E"/>
    <w:rsid w:val="0075012F"/>
    <w:rsid w:val="00751EBA"/>
    <w:rsid w:val="00775391"/>
    <w:rsid w:val="007A1624"/>
    <w:rsid w:val="007C192B"/>
    <w:rsid w:val="007C7A24"/>
    <w:rsid w:val="007D245D"/>
    <w:rsid w:val="007F6D17"/>
    <w:rsid w:val="00877CD8"/>
    <w:rsid w:val="00880E46"/>
    <w:rsid w:val="00886C4C"/>
    <w:rsid w:val="008924BD"/>
    <w:rsid w:val="008A6C6F"/>
    <w:rsid w:val="008B1F86"/>
    <w:rsid w:val="008B2A0C"/>
    <w:rsid w:val="008B6629"/>
    <w:rsid w:val="008D2E79"/>
    <w:rsid w:val="008E1BA5"/>
    <w:rsid w:val="00907DC8"/>
    <w:rsid w:val="009302CA"/>
    <w:rsid w:val="00946DD8"/>
    <w:rsid w:val="009C36D5"/>
    <w:rsid w:val="009C67B7"/>
    <w:rsid w:val="009D6C85"/>
    <w:rsid w:val="009E6978"/>
    <w:rsid w:val="00A15EC2"/>
    <w:rsid w:val="00AD3B9B"/>
    <w:rsid w:val="00B12B14"/>
    <w:rsid w:val="00B44492"/>
    <w:rsid w:val="00B71677"/>
    <w:rsid w:val="00B72886"/>
    <w:rsid w:val="00BB1E97"/>
    <w:rsid w:val="00BD6876"/>
    <w:rsid w:val="00C228DD"/>
    <w:rsid w:val="00C25DE8"/>
    <w:rsid w:val="00C54EB0"/>
    <w:rsid w:val="00C759DF"/>
    <w:rsid w:val="00C77D64"/>
    <w:rsid w:val="00C91F20"/>
    <w:rsid w:val="00C9251D"/>
    <w:rsid w:val="00CE11EF"/>
    <w:rsid w:val="00CE3D20"/>
    <w:rsid w:val="00CE5B12"/>
    <w:rsid w:val="00D04702"/>
    <w:rsid w:val="00D10D54"/>
    <w:rsid w:val="00D23E78"/>
    <w:rsid w:val="00D274E4"/>
    <w:rsid w:val="00D307A9"/>
    <w:rsid w:val="00D52DC8"/>
    <w:rsid w:val="00D5341A"/>
    <w:rsid w:val="00D6072E"/>
    <w:rsid w:val="00D60C40"/>
    <w:rsid w:val="00D812C3"/>
    <w:rsid w:val="00DA2B92"/>
    <w:rsid w:val="00DC28B3"/>
    <w:rsid w:val="00DE737C"/>
    <w:rsid w:val="00E022DD"/>
    <w:rsid w:val="00E13EB4"/>
    <w:rsid w:val="00E13EFC"/>
    <w:rsid w:val="00E4059A"/>
    <w:rsid w:val="00E41870"/>
    <w:rsid w:val="00E41C66"/>
    <w:rsid w:val="00E50B68"/>
    <w:rsid w:val="00E779E7"/>
    <w:rsid w:val="00EA0CB2"/>
    <w:rsid w:val="00EA5EA7"/>
    <w:rsid w:val="00EB34D7"/>
    <w:rsid w:val="00ED6180"/>
    <w:rsid w:val="00F630B2"/>
    <w:rsid w:val="00F862B3"/>
    <w:rsid w:val="00F97E14"/>
    <w:rsid w:val="00FA1A42"/>
    <w:rsid w:val="00FA658E"/>
    <w:rsid w:val="00FE7F51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docId w15:val="{BF165440-5C7A-4A8E-9727-20ECC43F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rsid w:val="007F6D17"/>
    <w:rPr>
      <w:color w:val="auto"/>
      <w:u w:val="none"/>
    </w:rPr>
  </w:style>
  <w:style w:type="table" w:styleId="Tabellenraster">
    <w:name w:val="Table Grid"/>
    <w:basedOn w:val="NormaleTabelle"/>
    <w:uiPriority w:val="39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232278"/>
    <w:rPr>
      <w:rFonts w:ascii="Arial" w:hAnsi="Arial"/>
      <w:sz w:val="24"/>
      <w:lang w:val="de-DE"/>
    </w:rPr>
  </w:style>
  <w:style w:type="paragraph" w:styleId="KeinLeerraum">
    <w:name w:val="No Spacing"/>
    <w:uiPriority w:val="1"/>
    <w:qFormat/>
    <w:rsid w:val="00232278"/>
    <w:rPr>
      <w:rFonts w:ascii="Arial" w:eastAsiaTheme="minorHAnsi" w:hAnsi="Arial" w:cstheme="maj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eflu.ch/luzer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88DA-D7A2-4A0A-8160-92AC5B19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E3EEAEB3.dotm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.</Company>
  <LinksUpToDate>false</LinksUpToDate>
  <CharactersWithSpaces>2256</CharactersWithSpaces>
  <SharedDoc>false</SharedDoc>
  <HLinks>
    <vt:vector size="18" baseType="variant">
      <vt:variant>
        <vt:i4>3539030</vt:i4>
      </vt:variant>
      <vt:variant>
        <vt:i4>6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Karin Blum</dc:creator>
  <cp:lastModifiedBy>Steiner Frankie</cp:lastModifiedBy>
  <cp:revision>3</cp:revision>
  <cp:lastPrinted>2019-04-01T14:27:00Z</cp:lastPrinted>
  <dcterms:created xsi:type="dcterms:W3CDTF">2022-05-04T12:10:00Z</dcterms:created>
  <dcterms:modified xsi:type="dcterms:W3CDTF">2022-05-04T12:13:00Z</dcterms:modified>
</cp:coreProperties>
</file>