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64" w:rsidRDefault="00C64676" w:rsidP="00C64676">
      <w:pPr>
        <w:pStyle w:val="KeinLeerraum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C15E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5A4">
        <w:t xml:space="preserve">Luzern, </w:t>
      </w:r>
      <w:r w:rsidR="00EB15A4">
        <w:fldChar w:fldCharType="begin"/>
      </w:r>
      <w:r w:rsidR="00EB15A4">
        <w:instrText xml:space="preserve"> TIME \@ "dd.MM.yyyy HH:mm" </w:instrText>
      </w:r>
      <w:r w:rsidR="00EB15A4">
        <w:fldChar w:fldCharType="separate"/>
      </w:r>
      <w:r w:rsidR="00DF1F6E">
        <w:rPr>
          <w:noProof/>
        </w:rPr>
        <w:t>28.05.2018 10:46</w:t>
      </w:r>
      <w:r w:rsidR="00EB15A4">
        <w:fldChar w:fldCharType="end"/>
      </w:r>
    </w:p>
    <w:p w:rsidR="00C64676" w:rsidRDefault="00C64676" w:rsidP="00C15E16">
      <w:pPr>
        <w:tabs>
          <w:tab w:val="left" w:pos="5175"/>
        </w:tabs>
      </w:pPr>
    </w:p>
    <w:p w:rsidR="00C64676" w:rsidRDefault="00C64676" w:rsidP="00C15E16">
      <w:pPr>
        <w:tabs>
          <w:tab w:val="left" w:pos="5175"/>
        </w:tabs>
      </w:pPr>
    </w:p>
    <w:p w:rsidR="00C64676" w:rsidRDefault="00C64676" w:rsidP="00C15E16">
      <w:pPr>
        <w:tabs>
          <w:tab w:val="left" w:pos="5175"/>
        </w:tabs>
      </w:pPr>
    </w:p>
    <w:p w:rsidR="00C15E16" w:rsidRDefault="00CD5339" w:rsidP="00C15E16">
      <w:pPr>
        <w:tabs>
          <w:tab w:val="left" w:pos="5175"/>
        </w:tabs>
      </w:pPr>
      <w:r>
        <w:rPr>
          <w:b/>
          <w:noProof/>
          <w:sz w:val="4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4C0A" wp14:editId="46D91E88">
                <wp:simplePos x="0" y="0"/>
                <wp:positionH relativeFrom="column">
                  <wp:posOffset>3024505</wp:posOffset>
                </wp:positionH>
                <wp:positionV relativeFrom="paragraph">
                  <wp:posOffset>70485</wp:posOffset>
                </wp:positionV>
                <wp:extent cx="3257550" cy="619125"/>
                <wp:effectExtent l="0" t="0" r="19050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6E95B" id="Abgerundetes Rechteck 2" o:spid="_x0000_s1026" style="position:absolute;margin-left:238.15pt;margin-top:5.55pt;width:256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" filled="f" strokecolor="#e36c0a [2409]" strokeweight="2pt"/>
            </w:pict>
          </mc:Fallback>
        </mc:AlternateContent>
      </w:r>
    </w:p>
    <w:p w:rsidR="00CD5339" w:rsidRPr="00CD5339" w:rsidRDefault="00CD5339" w:rsidP="00C64676">
      <w:pPr>
        <w:tabs>
          <w:tab w:val="left" w:pos="5175"/>
        </w:tabs>
        <w:ind w:firstLine="4956"/>
        <w:rPr>
          <w:b/>
          <w:sz w:val="48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64676">
        <w:rPr>
          <w:b/>
          <w:sz w:val="5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 </w:t>
      </w:r>
      <w:r w:rsidRPr="00CD5339">
        <w:rPr>
          <w:b/>
          <w:sz w:val="48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 R K V E R B O T</w:t>
      </w:r>
    </w:p>
    <w:p w:rsidR="00C15E16" w:rsidRPr="00CD5339" w:rsidRDefault="00C15E16" w:rsidP="00C15E16">
      <w:pPr>
        <w:tabs>
          <w:tab w:val="left" w:pos="5175"/>
        </w:tabs>
        <w:rPr>
          <w:lang w:val="it-IT"/>
        </w:rPr>
      </w:pPr>
    </w:p>
    <w:p w:rsidR="00C15E16" w:rsidRPr="00CD5339" w:rsidRDefault="00C15E16" w:rsidP="00C15E16">
      <w:pPr>
        <w:tabs>
          <w:tab w:val="left" w:pos="5175"/>
        </w:tabs>
        <w:rPr>
          <w:lang w:val="it-IT"/>
        </w:rPr>
      </w:pPr>
    </w:p>
    <w:p w:rsidR="00C15E16" w:rsidRPr="00C64676" w:rsidRDefault="00C15E16" w:rsidP="00C15E16">
      <w:pPr>
        <w:tabs>
          <w:tab w:val="left" w:pos="5175"/>
        </w:tabs>
        <w:rPr>
          <w:sz w:val="28"/>
        </w:rPr>
      </w:pPr>
      <w:r w:rsidRPr="00C64676">
        <w:rPr>
          <w:sz w:val="28"/>
        </w:rPr>
        <w:t>Sehr geehrte Dame</w:t>
      </w:r>
    </w:p>
    <w:p w:rsidR="00C15E16" w:rsidRPr="00C64676" w:rsidRDefault="00C15E16" w:rsidP="00C15E16">
      <w:pPr>
        <w:tabs>
          <w:tab w:val="left" w:pos="5175"/>
        </w:tabs>
        <w:rPr>
          <w:sz w:val="28"/>
        </w:rPr>
      </w:pPr>
      <w:r w:rsidRPr="00C64676">
        <w:rPr>
          <w:sz w:val="28"/>
        </w:rPr>
        <w:t>Sehr geehrter Herr</w:t>
      </w:r>
    </w:p>
    <w:p w:rsidR="00C15E16" w:rsidRPr="00C64676" w:rsidRDefault="00C15E16" w:rsidP="00C15E16">
      <w:pPr>
        <w:tabs>
          <w:tab w:val="left" w:pos="5175"/>
        </w:tabs>
        <w:rPr>
          <w:sz w:val="28"/>
        </w:rPr>
      </w:pPr>
    </w:p>
    <w:p w:rsidR="00C15E16" w:rsidRPr="00C64676" w:rsidRDefault="00C15E16" w:rsidP="00C15E16">
      <w:pPr>
        <w:tabs>
          <w:tab w:val="left" w:pos="5175"/>
        </w:tabs>
        <w:rPr>
          <w:sz w:val="28"/>
        </w:rPr>
      </w:pPr>
      <w:r w:rsidRPr="00C64676">
        <w:rPr>
          <w:sz w:val="28"/>
        </w:rPr>
        <w:t xml:space="preserve">Wir </w:t>
      </w:r>
      <w:r w:rsidR="00EB15A4">
        <w:rPr>
          <w:sz w:val="28"/>
        </w:rPr>
        <w:t>weisen Sie darauf hin</w:t>
      </w:r>
      <w:r w:rsidRPr="00C64676">
        <w:rPr>
          <w:sz w:val="28"/>
        </w:rPr>
        <w:t>, dass Ihr Auto auf einem unserer Parkplätze st</w:t>
      </w:r>
      <w:r w:rsidR="00EB15A4">
        <w:rPr>
          <w:sz w:val="28"/>
        </w:rPr>
        <w:t>eht</w:t>
      </w:r>
      <w:r w:rsidRPr="00C64676">
        <w:rPr>
          <w:sz w:val="28"/>
        </w:rPr>
        <w:t xml:space="preserve">, auf denen das Parkieren für Unbefugte </w:t>
      </w:r>
      <w:r w:rsidR="00EB15A4">
        <w:rPr>
          <w:sz w:val="28"/>
        </w:rPr>
        <w:t>verboten</w:t>
      </w:r>
      <w:r w:rsidRPr="00C64676">
        <w:rPr>
          <w:sz w:val="28"/>
        </w:rPr>
        <w:t xml:space="preserve"> ist. Wahrscheinlich haben Sie die entsprechende Verbotstafel übersehen.</w:t>
      </w:r>
    </w:p>
    <w:p w:rsidR="00C15E16" w:rsidRPr="00C64676" w:rsidRDefault="00C15E16" w:rsidP="00C15E16">
      <w:pPr>
        <w:tabs>
          <w:tab w:val="left" w:pos="5175"/>
        </w:tabs>
        <w:rPr>
          <w:sz w:val="28"/>
        </w:rPr>
      </w:pPr>
    </w:p>
    <w:p w:rsidR="00CD5339" w:rsidRPr="00C64676" w:rsidRDefault="00CD5339" w:rsidP="00C15E16">
      <w:pPr>
        <w:tabs>
          <w:tab w:val="left" w:pos="5175"/>
        </w:tabs>
        <w:rPr>
          <w:sz w:val="28"/>
        </w:rPr>
      </w:pPr>
      <w:r w:rsidRPr="00C64676">
        <w:rPr>
          <w:sz w:val="28"/>
        </w:rPr>
        <w:t xml:space="preserve">Wir bitten Sie, das Parkieren auf diesen Parkplätzen künftig zu unterlassen. </w:t>
      </w:r>
      <w:r w:rsidR="00EB15A4">
        <w:rPr>
          <w:sz w:val="28"/>
        </w:rPr>
        <w:t>Im Wiederholungsfall</w:t>
      </w:r>
      <w:r w:rsidRPr="00C64676">
        <w:rPr>
          <w:sz w:val="28"/>
        </w:rPr>
        <w:t xml:space="preserve"> </w:t>
      </w:r>
      <w:r w:rsidR="00EB15A4">
        <w:rPr>
          <w:sz w:val="28"/>
        </w:rPr>
        <w:t>sehen</w:t>
      </w:r>
      <w:r w:rsidRPr="00C64676">
        <w:rPr>
          <w:sz w:val="28"/>
        </w:rPr>
        <w:t xml:space="preserve"> wir</w:t>
      </w:r>
      <w:r w:rsidR="00EB15A4">
        <w:rPr>
          <w:sz w:val="28"/>
        </w:rPr>
        <w:t xml:space="preserve"> uns</w:t>
      </w:r>
      <w:r w:rsidRPr="00C64676">
        <w:rPr>
          <w:sz w:val="28"/>
        </w:rPr>
        <w:t xml:space="preserve"> gezwungen </w:t>
      </w:r>
      <w:r w:rsidR="00EB15A4">
        <w:rPr>
          <w:sz w:val="28"/>
        </w:rPr>
        <w:t>einen Strafantrag wegen Missachtens eines gerichtlichen Verbots einzureichen.</w:t>
      </w:r>
    </w:p>
    <w:p w:rsidR="00CD5339" w:rsidRPr="00C64676" w:rsidRDefault="00CD5339" w:rsidP="00C15E16">
      <w:pPr>
        <w:tabs>
          <w:tab w:val="left" w:pos="5175"/>
        </w:tabs>
        <w:rPr>
          <w:sz w:val="28"/>
        </w:rPr>
      </w:pPr>
    </w:p>
    <w:p w:rsidR="00CD5339" w:rsidRPr="00C64676" w:rsidRDefault="00CD5339" w:rsidP="00C15E16">
      <w:pPr>
        <w:tabs>
          <w:tab w:val="left" w:pos="5175"/>
        </w:tabs>
        <w:rPr>
          <w:sz w:val="28"/>
        </w:rPr>
      </w:pPr>
      <w:r w:rsidRPr="00C64676">
        <w:rPr>
          <w:sz w:val="28"/>
        </w:rPr>
        <w:t>Wir danken für Ihr Verständnis</w:t>
      </w:r>
      <w:r w:rsidR="00EB15A4">
        <w:rPr>
          <w:sz w:val="28"/>
        </w:rPr>
        <w:t>.</w:t>
      </w:r>
    </w:p>
    <w:p w:rsidR="00CD5339" w:rsidRPr="00C64676" w:rsidRDefault="00CD5339" w:rsidP="00C15E16">
      <w:pPr>
        <w:tabs>
          <w:tab w:val="left" w:pos="5175"/>
        </w:tabs>
        <w:rPr>
          <w:sz w:val="28"/>
        </w:rPr>
      </w:pPr>
    </w:p>
    <w:p w:rsidR="00CD5339" w:rsidRPr="00C64676" w:rsidRDefault="00CD5339" w:rsidP="00C15E16">
      <w:pPr>
        <w:tabs>
          <w:tab w:val="left" w:pos="5175"/>
        </w:tabs>
        <w:rPr>
          <w:sz w:val="28"/>
        </w:rPr>
      </w:pPr>
      <w:r w:rsidRPr="00C64676">
        <w:rPr>
          <w:sz w:val="28"/>
        </w:rPr>
        <w:t>Freundliche Grüsse</w:t>
      </w:r>
    </w:p>
    <w:p w:rsidR="00CD5339" w:rsidRPr="00C64676" w:rsidRDefault="00CD5339" w:rsidP="00C15E16">
      <w:pPr>
        <w:tabs>
          <w:tab w:val="left" w:pos="5175"/>
        </w:tabs>
        <w:rPr>
          <w:sz w:val="28"/>
        </w:rPr>
      </w:pPr>
    </w:p>
    <w:p w:rsidR="00CD5339" w:rsidRPr="00C64676" w:rsidRDefault="00CD5339" w:rsidP="00C15E16">
      <w:pPr>
        <w:tabs>
          <w:tab w:val="left" w:pos="5175"/>
        </w:tabs>
        <w:rPr>
          <w:sz w:val="28"/>
        </w:rPr>
      </w:pPr>
    </w:p>
    <w:p w:rsidR="00CD5339" w:rsidRPr="00C64676" w:rsidRDefault="00CD5339" w:rsidP="00C15E16">
      <w:pPr>
        <w:tabs>
          <w:tab w:val="left" w:pos="5175"/>
        </w:tabs>
        <w:rPr>
          <w:sz w:val="28"/>
        </w:rPr>
      </w:pPr>
      <w:r w:rsidRPr="00C64676">
        <w:rPr>
          <w:sz w:val="28"/>
        </w:rPr>
        <w:t>Das Lukas Team</w:t>
      </w:r>
    </w:p>
    <w:p w:rsidR="00C15E16" w:rsidRDefault="00C15E16" w:rsidP="00C15E16">
      <w:pPr>
        <w:tabs>
          <w:tab w:val="left" w:pos="5175"/>
        </w:tabs>
      </w:pPr>
    </w:p>
    <w:p w:rsidR="00C15E16" w:rsidRDefault="00C15E16" w:rsidP="00C15E16">
      <w:pPr>
        <w:tabs>
          <w:tab w:val="left" w:pos="5175"/>
        </w:tabs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15E16" w:rsidRPr="00C15E16" w:rsidRDefault="00C15E16" w:rsidP="00C15E16">
      <w:pPr>
        <w:tabs>
          <w:tab w:val="left" w:pos="5175"/>
        </w:tabs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C15E16" w:rsidRPr="00C15E16" w:rsidSect="00C64676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A4" w:rsidRDefault="00EB15A4" w:rsidP="00CD5339">
      <w:r>
        <w:separator/>
      </w:r>
    </w:p>
  </w:endnote>
  <w:endnote w:type="continuationSeparator" w:id="0">
    <w:p w:rsidR="00EB15A4" w:rsidRDefault="00EB15A4" w:rsidP="00CD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A4" w:rsidRDefault="00EB15A4" w:rsidP="00CD5339">
      <w:r>
        <w:separator/>
      </w:r>
    </w:p>
  </w:footnote>
  <w:footnote w:type="continuationSeparator" w:id="0">
    <w:p w:rsidR="00EB15A4" w:rsidRDefault="00EB15A4" w:rsidP="00CD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39" w:rsidRDefault="00CD533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48DA7F9" wp14:editId="3971BBE5">
          <wp:simplePos x="0" y="0"/>
          <wp:positionH relativeFrom="page">
            <wp:posOffset>935990</wp:posOffset>
          </wp:positionH>
          <wp:positionV relativeFrom="page">
            <wp:posOffset>458470</wp:posOffset>
          </wp:positionV>
          <wp:extent cx="1861185" cy="398145"/>
          <wp:effectExtent l="0" t="0" r="5715" b="1905"/>
          <wp:wrapNone/>
          <wp:docPr id="3" name="Grafik 3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A4"/>
    <w:rsid w:val="002E1564"/>
    <w:rsid w:val="00330BD3"/>
    <w:rsid w:val="00374A6F"/>
    <w:rsid w:val="00502C2E"/>
    <w:rsid w:val="00580B4C"/>
    <w:rsid w:val="00C15E16"/>
    <w:rsid w:val="00C64676"/>
    <w:rsid w:val="00CD5339"/>
    <w:rsid w:val="00DF1F6E"/>
    <w:rsid w:val="00E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2961435-8BF0-4C28-886C-E09A4EF2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C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3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339"/>
  </w:style>
  <w:style w:type="paragraph" w:styleId="Fuzeile">
    <w:name w:val="footer"/>
    <w:basedOn w:val="Standard"/>
    <w:link w:val="FuzeileZchn"/>
    <w:uiPriority w:val="99"/>
    <w:unhideWhenUsed/>
    <w:rsid w:val="00CD53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53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33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339"/>
    <w:rPr>
      <w:sz w:val="16"/>
      <w:szCs w:val="16"/>
    </w:rPr>
  </w:style>
  <w:style w:type="paragraph" w:styleId="KeinLeerraum">
    <w:name w:val="No Spacing"/>
    <w:uiPriority w:val="1"/>
    <w:qFormat/>
    <w:rsid w:val="00C6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A57A81D7.dotm</Template>
  <TotalTime>0</TotalTime>
  <Pages>1</Pages>
  <Words>82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Marbach Désirée</dc:creator>
  <cp:lastModifiedBy>Keller Rita</cp:lastModifiedBy>
  <cp:revision>2</cp:revision>
  <dcterms:created xsi:type="dcterms:W3CDTF">2018-05-28T08:47:00Z</dcterms:created>
  <dcterms:modified xsi:type="dcterms:W3CDTF">2018-05-28T08:47:00Z</dcterms:modified>
</cp:coreProperties>
</file>