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4"/>
      </w:tblGrid>
      <w:tr w:rsidR="007F6D17" w14:paraId="5B36443C" w14:textId="77777777">
        <w:trPr>
          <w:trHeight w:hRule="exact" w:val="680"/>
        </w:trPr>
        <w:tc>
          <w:tcPr>
            <w:tcW w:w="8704" w:type="dxa"/>
            <w:shd w:val="clear" w:color="auto" w:fill="auto"/>
          </w:tcPr>
          <w:p w14:paraId="1538FA2A" w14:textId="77777777" w:rsidR="00BC0416" w:rsidRPr="00BC0416" w:rsidRDefault="00BC0416" w:rsidP="00BC0416">
            <w:pPr>
              <w:pStyle w:val="Betreff"/>
              <w:rPr>
                <w:bCs/>
              </w:rPr>
            </w:pPr>
            <w:r w:rsidRPr="00BC0416">
              <w:rPr>
                <w:bCs/>
              </w:rPr>
              <w:t>Anhang 1: Muster Gesuch Studienurlaub</w:t>
            </w:r>
          </w:p>
          <w:p w14:paraId="2C0F1F73" w14:textId="4F65F370" w:rsidR="007F6D17" w:rsidRPr="007F6D17" w:rsidRDefault="00773EB5" w:rsidP="00EB34D7">
            <w:pPr>
              <w:pStyle w:val="Betreff"/>
            </w:pPr>
            <w:r>
              <w:fldChar w:fldCharType="begin"/>
            </w:r>
            <w:r w:rsidR="00F5636D">
              <w:instrText xml:space="preserve">  </w:instrText>
            </w:r>
            <w:r>
              <w:fldChar w:fldCharType="end"/>
            </w:r>
          </w:p>
        </w:tc>
      </w:tr>
    </w:tbl>
    <w:p w14:paraId="5553933A" w14:textId="77777777" w:rsidR="00BC0416" w:rsidRDefault="00BC0416" w:rsidP="00BC0416">
      <w:pPr>
        <w:rPr>
          <w:i/>
          <w:iCs/>
        </w:rPr>
      </w:pPr>
      <w:r>
        <w:rPr>
          <w:i/>
          <w:iCs/>
        </w:rPr>
        <w:t>Der kursiv gesetzte Text ist individuell anzupassen.</w:t>
      </w:r>
    </w:p>
    <w:p w14:paraId="0243FB94" w14:textId="77777777" w:rsidR="00BC0416" w:rsidRDefault="00BC0416" w:rsidP="00BC0416"/>
    <w:p w14:paraId="051718A3" w14:textId="77777777" w:rsidR="00BC0416" w:rsidRDefault="00BC0416" w:rsidP="00BC0416">
      <w:pPr>
        <w:rPr>
          <w:i/>
          <w:iCs/>
        </w:rPr>
      </w:pPr>
      <w:r>
        <w:rPr>
          <w:i/>
          <w:iCs/>
        </w:rPr>
        <w:t>Absender</w:t>
      </w:r>
    </w:p>
    <w:p w14:paraId="6218DDB6" w14:textId="77777777" w:rsidR="00BC0416" w:rsidRDefault="00BC0416" w:rsidP="00BC0416">
      <w:pPr>
        <w:rPr>
          <w:i/>
          <w:iCs/>
        </w:rPr>
      </w:pPr>
    </w:p>
    <w:p w14:paraId="6EFE7E4D" w14:textId="77777777" w:rsidR="00BC0416" w:rsidRDefault="00BC0416" w:rsidP="00BC0416">
      <w:pPr>
        <w:rPr>
          <w:i/>
          <w:iCs/>
        </w:rPr>
      </w:pPr>
      <w:r>
        <w:rPr>
          <w:i/>
          <w:iCs/>
        </w:rPr>
        <w:t>Empfänger</w:t>
      </w:r>
    </w:p>
    <w:p w14:paraId="34402FCF" w14:textId="77777777" w:rsidR="00BC0416" w:rsidRDefault="00BC0416" w:rsidP="00BC0416">
      <w:pPr>
        <w:rPr>
          <w:i/>
          <w:iCs/>
        </w:rPr>
      </w:pPr>
    </w:p>
    <w:p w14:paraId="1D76D7F7" w14:textId="77777777" w:rsidR="00BC0416" w:rsidRDefault="00BC0416" w:rsidP="00BC0416">
      <w:pPr>
        <w:rPr>
          <w:i/>
          <w:iCs/>
        </w:rPr>
      </w:pPr>
      <w:r>
        <w:rPr>
          <w:i/>
          <w:iCs/>
        </w:rPr>
        <w:t>Ort, Datum</w:t>
      </w:r>
    </w:p>
    <w:p w14:paraId="7347E84F" w14:textId="77777777" w:rsidR="00BC0416" w:rsidRDefault="00BC0416" w:rsidP="00BC0416"/>
    <w:p w14:paraId="28A806C7" w14:textId="77777777" w:rsidR="00BC0416" w:rsidRDefault="00BC0416" w:rsidP="00BC0416"/>
    <w:p w14:paraId="5118BF4F" w14:textId="77777777" w:rsidR="00BC0416" w:rsidRDefault="00BC0416" w:rsidP="00BC0416">
      <w:pPr>
        <w:rPr>
          <w:b/>
          <w:bCs/>
        </w:rPr>
      </w:pPr>
      <w:r>
        <w:rPr>
          <w:b/>
          <w:bCs/>
        </w:rPr>
        <w:t>Gesuch Studienurlaub</w:t>
      </w:r>
    </w:p>
    <w:p w14:paraId="3D700A53" w14:textId="77777777" w:rsidR="00BC0416" w:rsidRDefault="00BC0416" w:rsidP="00BC0416"/>
    <w:p w14:paraId="0E48D6B7" w14:textId="77777777" w:rsidR="00BC0416" w:rsidRDefault="00BC0416" w:rsidP="00BC0416">
      <w:pPr>
        <w:rPr>
          <w:i/>
          <w:iCs/>
        </w:rPr>
      </w:pPr>
      <w:r>
        <w:rPr>
          <w:i/>
          <w:iCs/>
        </w:rPr>
        <w:t>Sehr geehrte Frau Präsidentin / Sehr geehrter Herr Präsident</w:t>
      </w:r>
    </w:p>
    <w:p w14:paraId="1B61E5AD" w14:textId="77777777" w:rsidR="00BC0416" w:rsidRDefault="00BC0416" w:rsidP="00BC0416">
      <w:pPr>
        <w:rPr>
          <w:i/>
          <w:iCs/>
        </w:rPr>
      </w:pPr>
      <w:r>
        <w:rPr>
          <w:i/>
          <w:iCs/>
        </w:rPr>
        <w:t>Sehr geehrte Damen und Herren der Kirchenpflege /</w:t>
      </w:r>
    </w:p>
    <w:p w14:paraId="15B4E45C" w14:textId="77777777" w:rsidR="00BC0416" w:rsidRDefault="00BC0416" w:rsidP="00BC0416">
      <w:pPr>
        <w:rPr>
          <w:i/>
          <w:iCs/>
        </w:rPr>
      </w:pPr>
      <w:r>
        <w:rPr>
          <w:i/>
          <w:iCs/>
        </w:rPr>
        <w:t>Sehr geehrte Damen und Herren des Kirchenvorstands /</w:t>
      </w:r>
    </w:p>
    <w:p w14:paraId="57A94DF9" w14:textId="77777777" w:rsidR="00BC0416" w:rsidRDefault="00BC0416" w:rsidP="00BC0416">
      <w:pPr>
        <w:rPr>
          <w:i/>
          <w:iCs/>
        </w:rPr>
      </w:pPr>
      <w:r>
        <w:rPr>
          <w:i/>
          <w:iCs/>
        </w:rPr>
        <w:t>Sehr geehrte Damen und Herren des Synodalrats</w:t>
      </w:r>
    </w:p>
    <w:p w14:paraId="15213E46" w14:textId="77777777" w:rsidR="00BC0416" w:rsidRDefault="00BC0416" w:rsidP="00BC0416"/>
    <w:p w14:paraId="375EBDBA" w14:textId="77777777" w:rsidR="00BC0416" w:rsidRDefault="00BC0416" w:rsidP="00BC0416">
      <w:r>
        <w:t>Gestützt auf § 50 des Personalgesetzes und § 46 der Personalverordnung ersuche ich Sie hiermit um die Bewilligung eines Studienurlaubs.</w:t>
      </w:r>
    </w:p>
    <w:p w14:paraId="48A1482F" w14:textId="77777777" w:rsidR="00BC0416" w:rsidRDefault="00BC0416" w:rsidP="00BC0416"/>
    <w:p w14:paraId="6E5B1514" w14:textId="77777777" w:rsidR="00BC0416" w:rsidRDefault="00BC0416" w:rsidP="00BC0416">
      <w:r>
        <w:t xml:space="preserve">Seit </w:t>
      </w:r>
      <w:r>
        <w:rPr>
          <w:i/>
          <w:iCs/>
        </w:rPr>
        <w:t>xxx</w:t>
      </w:r>
      <w:r>
        <w:t xml:space="preserve"> stehe ich als </w:t>
      </w:r>
      <w:r>
        <w:rPr>
          <w:i/>
          <w:iCs/>
        </w:rPr>
        <w:t xml:space="preserve">Gemeindepfarrer / Gemeindepfarrerin im Dienst der Reformierten Kirche </w:t>
      </w:r>
      <w:proofErr w:type="spellStart"/>
      <w:r>
        <w:rPr>
          <w:i/>
          <w:iCs/>
        </w:rPr>
        <w:t>xy</w:t>
      </w:r>
      <w:proofErr w:type="spellEnd"/>
      <w:r>
        <w:t xml:space="preserve"> oder </w:t>
      </w:r>
      <w:r>
        <w:rPr>
          <w:i/>
          <w:iCs/>
        </w:rPr>
        <w:t>Pfarrer / Pfarrerin mit kantonaler Funktion im Dienst der Luzerner Landeskirche</w:t>
      </w:r>
      <w:r>
        <w:t>.</w:t>
      </w:r>
    </w:p>
    <w:p w14:paraId="37449096" w14:textId="77777777" w:rsidR="00BC0416" w:rsidRDefault="00BC0416" w:rsidP="00BC0416"/>
    <w:p w14:paraId="5C6B88C2" w14:textId="77777777" w:rsidR="00BC0416" w:rsidRDefault="00BC0416" w:rsidP="00BC0416">
      <w:pPr>
        <w:pStyle w:val="Listenabsatz"/>
        <w:numPr>
          <w:ilvl w:val="0"/>
          <w:numId w:val="11"/>
        </w:numPr>
        <w:ind w:left="567" w:hanging="567"/>
        <w:rPr>
          <w:b/>
          <w:bCs/>
        </w:rPr>
      </w:pPr>
      <w:r>
        <w:rPr>
          <w:b/>
          <w:bCs/>
        </w:rPr>
        <w:t>Dauer des Studienurlaubs</w:t>
      </w:r>
    </w:p>
    <w:p w14:paraId="246A5225" w14:textId="77777777" w:rsidR="00BC0416" w:rsidRDefault="00BC0416" w:rsidP="00BC0416">
      <w:pPr>
        <w:ind w:left="567" w:hanging="567"/>
      </w:pPr>
    </w:p>
    <w:p w14:paraId="1DDE1CDA" w14:textId="77777777" w:rsidR="00BC0416" w:rsidRDefault="00BC0416" w:rsidP="00BC0416">
      <w:r>
        <w:t xml:space="preserve">Der Studienurlaub ist von </w:t>
      </w:r>
      <w:r>
        <w:rPr>
          <w:i/>
          <w:iCs/>
        </w:rPr>
        <w:t>xxx bis xxx</w:t>
      </w:r>
      <w:r>
        <w:t xml:space="preserve"> vorgesehen. Ich schlage diesen Termin vor, weil … </w:t>
      </w:r>
      <w:r>
        <w:rPr>
          <w:i/>
          <w:iCs/>
        </w:rPr>
        <w:t>(Begründung für gewählten Zeitpunkt)</w:t>
      </w:r>
      <w:r>
        <w:t>.</w:t>
      </w:r>
    </w:p>
    <w:p w14:paraId="6D058EA4" w14:textId="18D455B2" w:rsidR="00BC0416" w:rsidRDefault="00BC0416" w:rsidP="00BC0416">
      <w:pPr>
        <w:ind w:left="567" w:hanging="567"/>
      </w:pPr>
    </w:p>
    <w:p w14:paraId="24E854A0" w14:textId="77777777" w:rsidR="00BC0416" w:rsidRDefault="00BC0416" w:rsidP="00BC0416">
      <w:pPr>
        <w:ind w:left="567" w:hanging="567"/>
      </w:pPr>
    </w:p>
    <w:p w14:paraId="093E134E" w14:textId="77777777" w:rsidR="00BC0416" w:rsidRDefault="00BC0416" w:rsidP="00BC0416">
      <w:pPr>
        <w:pStyle w:val="Listenabsatz"/>
        <w:numPr>
          <w:ilvl w:val="0"/>
          <w:numId w:val="11"/>
        </w:numPr>
        <w:ind w:left="567" w:hanging="567"/>
        <w:rPr>
          <w:b/>
          <w:bCs/>
        </w:rPr>
      </w:pPr>
      <w:r>
        <w:rPr>
          <w:b/>
          <w:bCs/>
        </w:rPr>
        <w:t>Studienzweck</w:t>
      </w:r>
    </w:p>
    <w:p w14:paraId="2D775634" w14:textId="77777777" w:rsidR="00BC0416" w:rsidRDefault="00BC0416" w:rsidP="00BC0416">
      <w:pPr>
        <w:ind w:left="567" w:hanging="567"/>
      </w:pPr>
    </w:p>
    <w:p w14:paraId="5632CB93" w14:textId="77777777" w:rsidR="00BC0416" w:rsidRDefault="00BC0416" w:rsidP="00BC0416">
      <w:pPr>
        <w:ind w:left="567" w:hanging="567"/>
        <w:rPr>
          <w:i/>
          <w:iCs/>
        </w:rPr>
      </w:pPr>
      <w:r>
        <w:rPr>
          <w:i/>
          <w:iCs/>
        </w:rPr>
        <w:t>Darlegung von Ziel und Zweck des Studienurlaubs</w:t>
      </w:r>
    </w:p>
    <w:p w14:paraId="4AB3D07C" w14:textId="77777777" w:rsidR="00BC0416" w:rsidRDefault="00BC0416" w:rsidP="00BC0416">
      <w:pPr>
        <w:pStyle w:val="Listenabsatz"/>
        <w:ind w:left="567" w:hanging="567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Studienplan</w:t>
      </w:r>
    </w:p>
    <w:p w14:paraId="6F51F298" w14:textId="77777777" w:rsidR="00BC0416" w:rsidRDefault="00BC0416" w:rsidP="00BC0416"/>
    <w:p w14:paraId="35D4B159" w14:textId="77777777" w:rsidR="00BC0416" w:rsidRDefault="00BC0416" w:rsidP="00BC0416">
      <w:pPr>
        <w:rPr>
          <w:b/>
          <w:bCs/>
          <w:i/>
          <w:iCs/>
        </w:rPr>
      </w:pPr>
      <w:bookmarkStart w:id="0" w:name="_Hlk88557401"/>
      <w:r>
        <w:rPr>
          <w:b/>
          <w:bCs/>
          <w:i/>
          <w:iCs/>
        </w:rPr>
        <w:t>Modul 1: xxx</w:t>
      </w:r>
    </w:p>
    <w:p w14:paraId="3BA46E30" w14:textId="77777777" w:rsidR="00BC0416" w:rsidRDefault="00BC0416" w:rsidP="00BC0416">
      <w:pPr>
        <w:pStyle w:val="Listenabsatz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Zeitraum: </w:t>
      </w:r>
    </w:p>
    <w:p w14:paraId="2E23EC86" w14:textId="77777777" w:rsidR="00BC0416" w:rsidRDefault="00BC0416" w:rsidP="00BC0416">
      <w:pPr>
        <w:pStyle w:val="Listenabsatz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Studieninhalte: </w:t>
      </w:r>
    </w:p>
    <w:p w14:paraId="3335964A" w14:textId="77777777" w:rsidR="00BC0416" w:rsidRDefault="00BC0416" w:rsidP="00BC0416">
      <w:pPr>
        <w:pStyle w:val="Listenabsatz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Erwartete Erkenntnisse: </w:t>
      </w:r>
    </w:p>
    <w:bookmarkEnd w:id="0"/>
    <w:p w14:paraId="29D364E8" w14:textId="77777777" w:rsidR="00BC0416" w:rsidRDefault="00BC0416" w:rsidP="00BC0416"/>
    <w:p w14:paraId="2DD2F1D2" w14:textId="77777777" w:rsidR="00BC0416" w:rsidRDefault="00BC0416" w:rsidP="00BC0416">
      <w:pPr>
        <w:rPr>
          <w:b/>
          <w:bCs/>
          <w:i/>
          <w:iCs/>
        </w:rPr>
      </w:pPr>
      <w:r>
        <w:rPr>
          <w:b/>
          <w:bCs/>
          <w:i/>
          <w:iCs/>
        </w:rPr>
        <w:t>Modul 2: xxx</w:t>
      </w:r>
    </w:p>
    <w:p w14:paraId="1093E174" w14:textId="77777777" w:rsidR="00BC0416" w:rsidRDefault="00BC0416" w:rsidP="00BC0416">
      <w:pPr>
        <w:pStyle w:val="Listenabsatz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Zeitraum: </w:t>
      </w:r>
    </w:p>
    <w:p w14:paraId="143CE2A7" w14:textId="77777777" w:rsidR="00BC0416" w:rsidRDefault="00BC0416" w:rsidP="00BC0416">
      <w:pPr>
        <w:pStyle w:val="Listenabsatz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Studieninhalte: </w:t>
      </w:r>
    </w:p>
    <w:p w14:paraId="7ECFED64" w14:textId="77777777" w:rsidR="00BC0416" w:rsidRDefault="00BC0416" w:rsidP="00BC0416">
      <w:pPr>
        <w:pStyle w:val="Listenabsatz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Erwartete Erkenntnisse: </w:t>
      </w:r>
    </w:p>
    <w:p w14:paraId="09D31589" w14:textId="77777777" w:rsidR="00BC0416" w:rsidRDefault="00BC0416" w:rsidP="00BC0416"/>
    <w:p w14:paraId="01EDD428" w14:textId="77777777" w:rsidR="00BC0416" w:rsidRDefault="00BC0416" w:rsidP="00BC0416">
      <w:pPr>
        <w:rPr>
          <w:b/>
          <w:bCs/>
          <w:i/>
          <w:iCs/>
        </w:rPr>
      </w:pPr>
      <w:r>
        <w:rPr>
          <w:b/>
          <w:bCs/>
          <w:i/>
          <w:iCs/>
        </w:rPr>
        <w:t>Modul 3: xxx</w:t>
      </w:r>
    </w:p>
    <w:p w14:paraId="1BF0BC87" w14:textId="77777777" w:rsidR="00BC0416" w:rsidRDefault="00BC0416" w:rsidP="00BC0416">
      <w:pPr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Zeitraum: </w:t>
      </w:r>
    </w:p>
    <w:p w14:paraId="7D7D5125" w14:textId="77777777" w:rsidR="00BC0416" w:rsidRDefault="00BC0416" w:rsidP="00BC0416">
      <w:pPr>
        <w:numPr>
          <w:ilvl w:val="0"/>
          <w:numId w:val="12"/>
        </w:numPr>
        <w:rPr>
          <w:i/>
          <w:iCs/>
        </w:rPr>
      </w:pPr>
      <w:r>
        <w:rPr>
          <w:i/>
          <w:iCs/>
        </w:rPr>
        <w:lastRenderedPageBreak/>
        <w:t xml:space="preserve">Studieninhalte: </w:t>
      </w:r>
    </w:p>
    <w:p w14:paraId="4B9F01EF" w14:textId="77777777" w:rsidR="00BC0416" w:rsidRDefault="00BC0416" w:rsidP="00BC0416">
      <w:pPr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Erwartete Erkenntnisse: </w:t>
      </w:r>
    </w:p>
    <w:p w14:paraId="2E1A13A7" w14:textId="491E3EE0" w:rsidR="00BC0416" w:rsidRDefault="00BC0416" w:rsidP="00BC0416"/>
    <w:p w14:paraId="285F0359" w14:textId="77777777" w:rsidR="00BC0416" w:rsidRDefault="00BC0416" w:rsidP="00BC0416"/>
    <w:p w14:paraId="3970C1BD" w14:textId="77777777" w:rsidR="00BC0416" w:rsidRDefault="00BC0416" w:rsidP="00BC0416">
      <w:pPr>
        <w:pStyle w:val="Listenabsatz"/>
        <w:numPr>
          <w:ilvl w:val="0"/>
          <w:numId w:val="13"/>
        </w:numPr>
        <w:ind w:left="567" w:hanging="567"/>
        <w:rPr>
          <w:b/>
          <w:bCs/>
        </w:rPr>
      </w:pPr>
      <w:r>
        <w:rPr>
          <w:b/>
          <w:bCs/>
        </w:rPr>
        <w:t>Lernziel</w:t>
      </w:r>
    </w:p>
    <w:p w14:paraId="35C541DC" w14:textId="77777777" w:rsidR="00BC0416" w:rsidRDefault="00BC0416" w:rsidP="00BC0416"/>
    <w:p w14:paraId="6B7C525C" w14:textId="77777777" w:rsidR="00BC0416" w:rsidRDefault="00BC0416" w:rsidP="00BC0416">
      <w:pPr>
        <w:rPr>
          <w:i/>
          <w:iCs/>
        </w:rPr>
      </w:pPr>
      <w:r>
        <w:rPr>
          <w:i/>
          <w:iCs/>
        </w:rPr>
        <w:t>Formulierung eines Lernziels, das während des Studienurlaubs laufend selber überprüft wird</w:t>
      </w:r>
    </w:p>
    <w:p w14:paraId="1B709187" w14:textId="77777777" w:rsidR="00BC0416" w:rsidRDefault="00BC0416" w:rsidP="00BC0416"/>
    <w:p w14:paraId="488BB67E" w14:textId="77777777" w:rsidR="00BC0416" w:rsidRDefault="00BC0416" w:rsidP="00BC0416"/>
    <w:p w14:paraId="32E4E06F" w14:textId="77777777" w:rsidR="00BC0416" w:rsidRDefault="00BC0416" w:rsidP="00BC0416">
      <w:pPr>
        <w:pStyle w:val="Listenabsatz"/>
        <w:ind w:left="567" w:hanging="567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Stellvertretung</w:t>
      </w:r>
    </w:p>
    <w:p w14:paraId="1182C1F1" w14:textId="77777777" w:rsidR="00BC0416" w:rsidRDefault="00BC0416" w:rsidP="00BC0416"/>
    <w:p w14:paraId="6056F631" w14:textId="77777777" w:rsidR="00BC0416" w:rsidRDefault="00BC0416" w:rsidP="00BC0416">
      <w:pPr>
        <w:rPr>
          <w:i/>
          <w:iCs/>
        </w:rPr>
      </w:pPr>
      <w:r>
        <w:rPr>
          <w:i/>
          <w:iCs/>
        </w:rPr>
        <w:t>Ausführungen zu möglichen Stellvertretungen, bereits erfolgten Anfragen, allenfalls provisorischen Zusagen etc.</w:t>
      </w:r>
    </w:p>
    <w:p w14:paraId="032FA61F" w14:textId="77777777" w:rsidR="00BC0416" w:rsidRDefault="00BC0416" w:rsidP="00BC0416"/>
    <w:p w14:paraId="5604B174" w14:textId="77777777" w:rsidR="00BC0416" w:rsidRDefault="00BC0416" w:rsidP="00BC0416"/>
    <w:p w14:paraId="0D187FD8" w14:textId="77777777" w:rsidR="00BC0416" w:rsidRDefault="00BC0416" w:rsidP="00BC0416">
      <w:r>
        <w:t>Ich danke Ihnen für die Prüfung meines Gesuchs und stehe für Rückfragen gerne zur Verfügung.</w:t>
      </w:r>
    </w:p>
    <w:p w14:paraId="7FED3DA2" w14:textId="77777777" w:rsidR="00BC0416" w:rsidRDefault="00BC0416" w:rsidP="00BC0416"/>
    <w:p w14:paraId="4B626A95" w14:textId="77777777" w:rsidR="00BC0416" w:rsidRDefault="00BC0416" w:rsidP="00BC0416">
      <w:r>
        <w:t xml:space="preserve">Freundliche </w:t>
      </w:r>
      <w:proofErr w:type="spellStart"/>
      <w:r>
        <w:t>Grüsse</w:t>
      </w:r>
      <w:proofErr w:type="spellEnd"/>
    </w:p>
    <w:p w14:paraId="199FC45A" w14:textId="00033221" w:rsidR="00BC0416" w:rsidRDefault="00BC0416" w:rsidP="00BC0416"/>
    <w:p w14:paraId="15A6D1B7" w14:textId="77777777" w:rsidR="00BC0416" w:rsidRDefault="00BC0416" w:rsidP="00BC0416"/>
    <w:p w14:paraId="213C6B97" w14:textId="77777777" w:rsidR="00BC0416" w:rsidRDefault="00BC0416" w:rsidP="00BC0416"/>
    <w:p w14:paraId="25F850DB" w14:textId="77777777" w:rsidR="00BC0416" w:rsidRDefault="00BC0416" w:rsidP="00BC0416">
      <w:pPr>
        <w:rPr>
          <w:i/>
          <w:iCs/>
        </w:rPr>
      </w:pPr>
      <w:r>
        <w:rPr>
          <w:i/>
          <w:iCs/>
        </w:rPr>
        <w:t>Unterschrift</w:t>
      </w:r>
    </w:p>
    <w:sectPr w:rsidR="00BC0416" w:rsidSect="005464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92" w:right="1616" w:bottom="1531" w:left="1871" w:header="99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9EF7" w14:textId="77777777" w:rsidR="00545773" w:rsidRDefault="00545773">
      <w:r>
        <w:separator/>
      </w:r>
    </w:p>
  </w:endnote>
  <w:endnote w:type="continuationSeparator" w:id="0">
    <w:p w14:paraId="60487BBE" w14:textId="77777777" w:rsidR="00545773" w:rsidRDefault="0054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5FF2" w14:textId="77777777" w:rsidR="0060398F" w:rsidRDefault="006039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3945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C325AA" w14:textId="436C21ED" w:rsidR="001857F2" w:rsidRPr="0060398F" w:rsidRDefault="001857F2">
        <w:pPr>
          <w:pStyle w:val="Fuzeile"/>
          <w:jc w:val="right"/>
          <w:rPr>
            <w:sz w:val="20"/>
            <w:szCs w:val="20"/>
          </w:rPr>
        </w:pPr>
        <w:r w:rsidRPr="0060398F">
          <w:rPr>
            <w:sz w:val="20"/>
            <w:szCs w:val="20"/>
          </w:rPr>
          <w:fldChar w:fldCharType="begin"/>
        </w:r>
        <w:r w:rsidRPr="0060398F">
          <w:rPr>
            <w:sz w:val="20"/>
            <w:szCs w:val="20"/>
          </w:rPr>
          <w:instrText>PAGE   \* MERGEFORMAT</w:instrText>
        </w:r>
        <w:r w:rsidRPr="0060398F">
          <w:rPr>
            <w:sz w:val="20"/>
            <w:szCs w:val="20"/>
          </w:rPr>
          <w:fldChar w:fldCharType="separate"/>
        </w:r>
        <w:r w:rsidRPr="0060398F">
          <w:rPr>
            <w:sz w:val="20"/>
            <w:szCs w:val="20"/>
          </w:rPr>
          <w:t>2</w:t>
        </w:r>
        <w:r w:rsidRPr="0060398F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71F6" w14:textId="77777777" w:rsidR="0060398F" w:rsidRDefault="00603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B985" w14:textId="77777777" w:rsidR="00545773" w:rsidRDefault="00545773">
      <w:r>
        <w:separator/>
      </w:r>
    </w:p>
  </w:footnote>
  <w:footnote w:type="continuationSeparator" w:id="0">
    <w:p w14:paraId="66601556" w14:textId="77777777" w:rsidR="00545773" w:rsidRDefault="0054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E0C" w14:textId="77777777" w:rsidR="0060398F" w:rsidRDefault="006039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D83B" w14:textId="46CEEBC4" w:rsidR="004E52B0" w:rsidRDefault="009D755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1" locked="1" layoutInCell="1" allowOverlap="1" wp14:anchorId="7CF829AD" wp14:editId="5763D5F2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47850" cy="397510"/>
          <wp:effectExtent l="19050" t="0" r="0" b="0"/>
          <wp:wrapNone/>
          <wp:docPr id="7" name="Bild 7" descr="Kanton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nton_Luzer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CA44" w14:textId="23BF2E55" w:rsidR="00C50EB8" w:rsidRDefault="009D755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1" locked="1" layoutInCell="1" allowOverlap="1" wp14:anchorId="2C1387BF" wp14:editId="044B7445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47850" cy="400050"/>
          <wp:effectExtent l="19050" t="0" r="0" b="0"/>
          <wp:wrapNone/>
          <wp:docPr id="8" name="Bild 8" descr="Kanton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nton_Luzer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FD"/>
    <w:multiLevelType w:val="hybridMultilevel"/>
    <w:tmpl w:val="A6A6C19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C65"/>
    <w:multiLevelType w:val="hybridMultilevel"/>
    <w:tmpl w:val="5E764D82"/>
    <w:lvl w:ilvl="0" w:tplc="0FFA2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DE4"/>
    <w:multiLevelType w:val="hybridMultilevel"/>
    <w:tmpl w:val="EAD6BBAE"/>
    <w:lvl w:ilvl="0" w:tplc="0FFA2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8FA"/>
    <w:multiLevelType w:val="hybridMultilevel"/>
    <w:tmpl w:val="D676175C"/>
    <w:lvl w:ilvl="0" w:tplc="6A0490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1767D"/>
    <w:multiLevelType w:val="multilevel"/>
    <w:tmpl w:val="CDBE6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296954"/>
    <w:multiLevelType w:val="hybridMultilevel"/>
    <w:tmpl w:val="6AB638A0"/>
    <w:lvl w:ilvl="0" w:tplc="CFD23E5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76618"/>
    <w:multiLevelType w:val="hybridMultilevel"/>
    <w:tmpl w:val="551A5118"/>
    <w:lvl w:ilvl="0" w:tplc="2DBAA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E63FE"/>
    <w:multiLevelType w:val="hybridMultilevel"/>
    <w:tmpl w:val="60807CA8"/>
    <w:lvl w:ilvl="0" w:tplc="ADC0099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3437E"/>
    <w:multiLevelType w:val="multilevel"/>
    <w:tmpl w:val="CDBE6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28C56EF"/>
    <w:multiLevelType w:val="hybridMultilevel"/>
    <w:tmpl w:val="8B8853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76A9"/>
    <w:multiLevelType w:val="hybridMultilevel"/>
    <w:tmpl w:val="FC1C7CD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2185A"/>
    <w:multiLevelType w:val="hybridMultilevel"/>
    <w:tmpl w:val="3D5099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13"/>
    <w:multiLevelType w:val="hybridMultilevel"/>
    <w:tmpl w:val="9D1A90E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89236">
    <w:abstractNumId w:val="4"/>
  </w:num>
  <w:num w:numId="2" w16cid:durableId="1647930051">
    <w:abstractNumId w:val="6"/>
  </w:num>
  <w:num w:numId="3" w16cid:durableId="686252168">
    <w:abstractNumId w:val="8"/>
  </w:num>
  <w:num w:numId="4" w16cid:durableId="1636644590">
    <w:abstractNumId w:val="9"/>
  </w:num>
  <w:num w:numId="5" w16cid:durableId="1161120600">
    <w:abstractNumId w:val="1"/>
  </w:num>
  <w:num w:numId="6" w16cid:durableId="920673069">
    <w:abstractNumId w:val="2"/>
  </w:num>
  <w:num w:numId="7" w16cid:durableId="121115026">
    <w:abstractNumId w:val="10"/>
  </w:num>
  <w:num w:numId="8" w16cid:durableId="177083545">
    <w:abstractNumId w:val="7"/>
  </w:num>
  <w:num w:numId="9" w16cid:durableId="1362628029">
    <w:abstractNumId w:val="12"/>
  </w:num>
  <w:num w:numId="10" w16cid:durableId="608049470">
    <w:abstractNumId w:val="0"/>
  </w:num>
  <w:num w:numId="11" w16cid:durableId="17374363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0180807">
    <w:abstractNumId w:val="3"/>
  </w:num>
  <w:num w:numId="13" w16cid:durableId="209925567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22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83"/>
    <w:rsid w:val="000073BD"/>
    <w:rsid w:val="0004536A"/>
    <w:rsid w:val="00060F60"/>
    <w:rsid w:val="0006173B"/>
    <w:rsid w:val="000712D7"/>
    <w:rsid w:val="00080B94"/>
    <w:rsid w:val="000A0B4D"/>
    <w:rsid w:val="000B4733"/>
    <w:rsid w:val="000C4AC5"/>
    <w:rsid w:val="000D7B54"/>
    <w:rsid w:val="000E2DB7"/>
    <w:rsid w:val="000F22FF"/>
    <w:rsid w:val="00100C71"/>
    <w:rsid w:val="001100E0"/>
    <w:rsid w:val="00110F78"/>
    <w:rsid w:val="0012239F"/>
    <w:rsid w:val="001307FC"/>
    <w:rsid w:val="001405D7"/>
    <w:rsid w:val="001415BA"/>
    <w:rsid w:val="0014161B"/>
    <w:rsid w:val="001512D9"/>
    <w:rsid w:val="00162172"/>
    <w:rsid w:val="001677C4"/>
    <w:rsid w:val="00182B02"/>
    <w:rsid w:val="001857F2"/>
    <w:rsid w:val="001A7EFC"/>
    <w:rsid w:val="001B1B01"/>
    <w:rsid w:val="001C0E21"/>
    <w:rsid w:val="001C164C"/>
    <w:rsid w:val="001E5343"/>
    <w:rsid w:val="00210C68"/>
    <w:rsid w:val="00236571"/>
    <w:rsid w:val="002372F0"/>
    <w:rsid w:val="00264708"/>
    <w:rsid w:val="002710CF"/>
    <w:rsid w:val="0027194F"/>
    <w:rsid w:val="00290F89"/>
    <w:rsid w:val="002933D2"/>
    <w:rsid w:val="00293515"/>
    <w:rsid w:val="002A55FC"/>
    <w:rsid w:val="002B3A76"/>
    <w:rsid w:val="002B3D2F"/>
    <w:rsid w:val="002B5DF7"/>
    <w:rsid w:val="002D3BE8"/>
    <w:rsid w:val="002F3EFC"/>
    <w:rsid w:val="00310AEE"/>
    <w:rsid w:val="003169C5"/>
    <w:rsid w:val="003225E7"/>
    <w:rsid w:val="00326A9F"/>
    <w:rsid w:val="003464DE"/>
    <w:rsid w:val="00353655"/>
    <w:rsid w:val="00357C54"/>
    <w:rsid w:val="00365295"/>
    <w:rsid w:val="00367D7F"/>
    <w:rsid w:val="0037785D"/>
    <w:rsid w:val="00383735"/>
    <w:rsid w:val="00386670"/>
    <w:rsid w:val="00397F8E"/>
    <w:rsid w:val="003C4620"/>
    <w:rsid w:val="003E6377"/>
    <w:rsid w:val="00413591"/>
    <w:rsid w:val="00424897"/>
    <w:rsid w:val="0043395D"/>
    <w:rsid w:val="004378F5"/>
    <w:rsid w:val="004506F1"/>
    <w:rsid w:val="00454308"/>
    <w:rsid w:val="00455F4C"/>
    <w:rsid w:val="00463132"/>
    <w:rsid w:val="00463D58"/>
    <w:rsid w:val="004720A5"/>
    <w:rsid w:val="00473D57"/>
    <w:rsid w:val="00491D0E"/>
    <w:rsid w:val="00492AB6"/>
    <w:rsid w:val="00492EE2"/>
    <w:rsid w:val="004A47C7"/>
    <w:rsid w:val="004B00BC"/>
    <w:rsid w:val="004B21D9"/>
    <w:rsid w:val="004C0E90"/>
    <w:rsid w:val="004C473C"/>
    <w:rsid w:val="004D2EDA"/>
    <w:rsid w:val="004E259B"/>
    <w:rsid w:val="004E52B0"/>
    <w:rsid w:val="004F0B56"/>
    <w:rsid w:val="004F21D0"/>
    <w:rsid w:val="004F71D6"/>
    <w:rsid w:val="00516EC7"/>
    <w:rsid w:val="00516FD5"/>
    <w:rsid w:val="00534E97"/>
    <w:rsid w:val="00541ED7"/>
    <w:rsid w:val="00545773"/>
    <w:rsid w:val="005464A0"/>
    <w:rsid w:val="00556C8F"/>
    <w:rsid w:val="005643DB"/>
    <w:rsid w:val="00574754"/>
    <w:rsid w:val="005A6887"/>
    <w:rsid w:val="005A728C"/>
    <w:rsid w:val="005B334A"/>
    <w:rsid w:val="005D2D00"/>
    <w:rsid w:val="005D3BEA"/>
    <w:rsid w:val="005D74C7"/>
    <w:rsid w:val="005F209C"/>
    <w:rsid w:val="005F6033"/>
    <w:rsid w:val="005F70D6"/>
    <w:rsid w:val="0060398F"/>
    <w:rsid w:val="006053C7"/>
    <w:rsid w:val="00611C33"/>
    <w:rsid w:val="006211A0"/>
    <w:rsid w:val="00627C9C"/>
    <w:rsid w:val="0063214C"/>
    <w:rsid w:val="00634FCB"/>
    <w:rsid w:val="0063693B"/>
    <w:rsid w:val="00644BD5"/>
    <w:rsid w:val="006459E9"/>
    <w:rsid w:val="0066014D"/>
    <w:rsid w:val="00664148"/>
    <w:rsid w:val="00684EAF"/>
    <w:rsid w:val="006961AD"/>
    <w:rsid w:val="0069681F"/>
    <w:rsid w:val="0069780A"/>
    <w:rsid w:val="006A1897"/>
    <w:rsid w:val="006A2421"/>
    <w:rsid w:val="006A3DD4"/>
    <w:rsid w:val="006B19B2"/>
    <w:rsid w:val="006B485E"/>
    <w:rsid w:val="006C6095"/>
    <w:rsid w:val="006C7E54"/>
    <w:rsid w:val="006D2F81"/>
    <w:rsid w:val="006D7D82"/>
    <w:rsid w:val="006F0CFF"/>
    <w:rsid w:val="0071144C"/>
    <w:rsid w:val="00715C74"/>
    <w:rsid w:val="0072275F"/>
    <w:rsid w:val="007342F2"/>
    <w:rsid w:val="007505BB"/>
    <w:rsid w:val="00754A5A"/>
    <w:rsid w:val="007572E2"/>
    <w:rsid w:val="00761F5D"/>
    <w:rsid w:val="00764CF3"/>
    <w:rsid w:val="00773EB5"/>
    <w:rsid w:val="0078405E"/>
    <w:rsid w:val="00793C19"/>
    <w:rsid w:val="007A0CCD"/>
    <w:rsid w:val="007A0D35"/>
    <w:rsid w:val="007A3E49"/>
    <w:rsid w:val="007A55F3"/>
    <w:rsid w:val="007C252B"/>
    <w:rsid w:val="007C6079"/>
    <w:rsid w:val="007D236B"/>
    <w:rsid w:val="007D245D"/>
    <w:rsid w:val="007E2852"/>
    <w:rsid w:val="007F17C1"/>
    <w:rsid w:val="007F6D17"/>
    <w:rsid w:val="0080424E"/>
    <w:rsid w:val="00814A99"/>
    <w:rsid w:val="00815E9B"/>
    <w:rsid w:val="00832B11"/>
    <w:rsid w:val="0084772D"/>
    <w:rsid w:val="00867975"/>
    <w:rsid w:val="00894B01"/>
    <w:rsid w:val="008B186F"/>
    <w:rsid w:val="008B6629"/>
    <w:rsid w:val="008B7A04"/>
    <w:rsid w:val="008E1BA5"/>
    <w:rsid w:val="0090273F"/>
    <w:rsid w:val="00904D05"/>
    <w:rsid w:val="00915E77"/>
    <w:rsid w:val="009225C2"/>
    <w:rsid w:val="009324BA"/>
    <w:rsid w:val="00937776"/>
    <w:rsid w:val="00941790"/>
    <w:rsid w:val="00943E24"/>
    <w:rsid w:val="0096179B"/>
    <w:rsid w:val="00963872"/>
    <w:rsid w:val="00967ECA"/>
    <w:rsid w:val="00975D5A"/>
    <w:rsid w:val="00984C92"/>
    <w:rsid w:val="0099174F"/>
    <w:rsid w:val="00994D65"/>
    <w:rsid w:val="009A302C"/>
    <w:rsid w:val="009B1886"/>
    <w:rsid w:val="009B63D4"/>
    <w:rsid w:val="009B7AB0"/>
    <w:rsid w:val="009C0C66"/>
    <w:rsid w:val="009D0F41"/>
    <w:rsid w:val="009D675B"/>
    <w:rsid w:val="009D7553"/>
    <w:rsid w:val="00A03FE9"/>
    <w:rsid w:val="00A14A7A"/>
    <w:rsid w:val="00A318A3"/>
    <w:rsid w:val="00A33F37"/>
    <w:rsid w:val="00A530F8"/>
    <w:rsid w:val="00A544CD"/>
    <w:rsid w:val="00A5715E"/>
    <w:rsid w:val="00A66473"/>
    <w:rsid w:val="00A677F2"/>
    <w:rsid w:val="00A71BC5"/>
    <w:rsid w:val="00A80CD2"/>
    <w:rsid w:val="00A81980"/>
    <w:rsid w:val="00A9130A"/>
    <w:rsid w:val="00A95CAD"/>
    <w:rsid w:val="00AD1FE9"/>
    <w:rsid w:val="00AD54A2"/>
    <w:rsid w:val="00AD5B0D"/>
    <w:rsid w:val="00AD67BE"/>
    <w:rsid w:val="00AE04B5"/>
    <w:rsid w:val="00B00FDE"/>
    <w:rsid w:val="00B066E4"/>
    <w:rsid w:val="00B119CA"/>
    <w:rsid w:val="00B12ECC"/>
    <w:rsid w:val="00B21D71"/>
    <w:rsid w:val="00B22A32"/>
    <w:rsid w:val="00B320D9"/>
    <w:rsid w:val="00B364A5"/>
    <w:rsid w:val="00B41196"/>
    <w:rsid w:val="00B516EB"/>
    <w:rsid w:val="00B57C65"/>
    <w:rsid w:val="00B61D68"/>
    <w:rsid w:val="00B72E10"/>
    <w:rsid w:val="00B90BFA"/>
    <w:rsid w:val="00B92C21"/>
    <w:rsid w:val="00BA4FFF"/>
    <w:rsid w:val="00BA733C"/>
    <w:rsid w:val="00BB1E97"/>
    <w:rsid w:val="00BC0416"/>
    <w:rsid w:val="00BF2FD9"/>
    <w:rsid w:val="00C229B0"/>
    <w:rsid w:val="00C23B5A"/>
    <w:rsid w:val="00C247A3"/>
    <w:rsid w:val="00C25DE8"/>
    <w:rsid w:val="00C43CC1"/>
    <w:rsid w:val="00C43D73"/>
    <w:rsid w:val="00C50EB8"/>
    <w:rsid w:val="00C63567"/>
    <w:rsid w:val="00C654EF"/>
    <w:rsid w:val="00C73AD3"/>
    <w:rsid w:val="00C841D9"/>
    <w:rsid w:val="00C91F20"/>
    <w:rsid w:val="00C94D13"/>
    <w:rsid w:val="00CD283F"/>
    <w:rsid w:val="00CD68A4"/>
    <w:rsid w:val="00CD78E6"/>
    <w:rsid w:val="00CE07ED"/>
    <w:rsid w:val="00CE5B12"/>
    <w:rsid w:val="00CF0AC8"/>
    <w:rsid w:val="00CF18EA"/>
    <w:rsid w:val="00CF5E2C"/>
    <w:rsid w:val="00D03F3B"/>
    <w:rsid w:val="00D04702"/>
    <w:rsid w:val="00D06A83"/>
    <w:rsid w:val="00D06E19"/>
    <w:rsid w:val="00D127B1"/>
    <w:rsid w:val="00D140DB"/>
    <w:rsid w:val="00D17E3C"/>
    <w:rsid w:val="00D22C43"/>
    <w:rsid w:val="00D34AE4"/>
    <w:rsid w:val="00D42FA9"/>
    <w:rsid w:val="00D467F4"/>
    <w:rsid w:val="00D507D3"/>
    <w:rsid w:val="00D748F3"/>
    <w:rsid w:val="00D80CA4"/>
    <w:rsid w:val="00D90D30"/>
    <w:rsid w:val="00DD32CC"/>
    <w:rsid w:val="00DD62B5"/>
    <w:rsid w:val="00DF353D"/>
    <w:rsid w:val="00E07267"/>
    <w:rsid w:val="00E12308"/>
    <w:rsid w:val="00E33523"/>
    <w:rsid w:val="00E5619D"/>
    <w:rsid w:val="00E66911"/>
    <w:rsid w:val="00E92F65"/>
    <w:rsid w:val="00EB34D7"/>
    <w:rsid w:val="00EF192C"/>
    <w:rsid w:val="00EF2885"/>
    <w:rsid w:val="00F22C3C"/>
    <w:rsid w:val="00F40982"/>
    <w:rsid w:val="00F45235"/>
    <w:rsid w:val="00F50840"/>
    <w:rsid w:val="00F50B13"/>
    <w:rsid w:val="00F55833"/>
    <w:rsid w:val="00F558FA"/>
    <w:rsid w:val="00F5636D"/>
    <w:rsid w:val="00F628D0"/>
    <w:rsid w:val="00F62DFF"/>
    <w:rsid w:val="00F63FBA"/>
    <w:rsid w:val="00F743E3"/>
    <w:rsid w:val="00F862B3"/>
    <w:rsid w:val="00F91C6E"/>
    <w:rsid w:val="00FB7F97"/>
    <w:rsid w:val="00FC5DBA"/>
    <w:rsid w:val="00FC6128"/>
    <w:rsid w:val="00FC6131"/>
    <w:rsid w:val="00FC758E"/>
    <w:rsid w:val="00FD2DC4"/>
    <w:rsid w:val="00FE1624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6E15B3"/>
  <w15:docId w15:val="{BEA69A56-2DA2-4012-82B9-540EB93A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C0416"/>
    <w:rPr>
      <w:rFonts w:ascii="Arial" w:hAnsi="Arial"/>
      <w:sz w:val="22"/>
      <w:szCs w:val="24"/>
      <w:lang w:val="de-DE" w:eastAsia="de-DE"/>
    </w:rPr>
  </w:style>
  <w:style w:type="paragraph" w:styleId="berschrift3">
    <w:name w:val="heading 3"/>
    <w:basedOn w:val="Standard"/>
    <w:qFormat/>
    <w:rsid w:val="00793C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F6D17"/>
    <w:rPr>
      <w:color w:val="auto"/>
      <w:u w:val="none"/>
    </w:rPr>
  </w:style>
  <w:style w:type="table" w:styleId="Tabellenraster">
    <w:name w:val="Table Grid"/>
    <w:basedOn w:val="NormaleTabelle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basedOn w:val="Absatz-Standardschriftart"/>
    <w:rsid w:val="001677C4"/>
    <w:rPr>
      <w:rFonts w:ascii="Arial" w:hAnsi="Arial"/>
      <w:sz w:val="17"/>
    </w:rPr>
  </w:style>
  <w:style w:type="paragraph" w:customStyle="1" w:styleId="Default">
    <w:name w:val="Default"/>
    <w:rsid w:val="00DF35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63FB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857F2"/>
    <w:rPr>
      <w:rFonts w:ascii="Arial" w:hAnsi="Arial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ulaWinkler\Documents\Benutzerdefinierte%20Office-Vorlagen\BV%20UW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0FAB758F6584EAC1898BBFD967714" ma:contentTypeVersion="16" ma:contentTypeDescription="Create a new document." ma:contentTypeScope="" ma:versionID="c7b1c1bee5cc07b05daf885b2bb10364">
  <xsd:schema xmlns:xsd="http://www.w3.org/2001/XMLSchema" xmlns:xs="http://www.w3.org/2001/XMLSchema" xmlns:p="http://schemas.microsoft.com/office/2006/metadata/properties" xmlns:ns2="d4b6b08a-840a-491f-939c-30ad40980f76" xmlns:ns3="6427c7ad-1561-4787-b8b6-6b63914a516a" targetNamespace="http://schemas.microsoft.com/office/2006/metadata/properties" ma:root="true" ma:fieldsID="d992fa271b3918aeacfbc767772e118a" ns2:_="" ns3:_="">
    <xsd:import namespace="d4b6b08a-840a-491f-939c-30ad40980f76"/>
    <xsd:import namespace="6427c7ad-1561-4787-b8b6-6b63914a5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b08a-840a-491f-939c-30ad40980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e954ea-aa99-4de9-b8f8-a020c651b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c7ad-1561-4787-b8b6-6b63914a5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3faa93-9e80-4f65-970c-a25a36bb417a}" ma:internalName="TaxCatchAll" ma:showField="CatchAllData" ma:web="6427c7ad-1561-4787-b8b6-6b63914a5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27c7ad-1561-4787-b8b6-6b63914a516a" xsi:nil="true"/>
    <lcf76f155ced4ddcb4097134ff3c332f xmlns="d4b6b08a-840a-491f-939c-30ad40980f7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4AB5A-F0ED-466E-A175-20584BAFBEF3}"/>
</file>

<file path=customXml/itemProps2.xml><?xml version="1.0" encoding="utf-8"?>
<ds:datastoreItem xmlns:ds="http://schemas.openxmlformats.org/officeDocument/2006/customXml" ds:itemID="{40C3E169-9C30-48DC-96A6-4719EFCE2BB9}">
  <ds:schemaRefs>
    <ds:schemaRef ds:uri="http://schemas.microsoft.com/office/2006/metadata/properties"/>
    <ds:schemaRef ds:uri="http://schemas.microsoft.com/office/infopath/2007/PartnerControls"/>
    <ds:schemaRef ds:uri="6427c7ad-1561-4787-b8b6-6b63914a516a"/>
    <ds:schemaRef ds:uri="d4b6b08a-840a-491f-939c-30ad40980f76"/>
  </ds:schemaRefs>
</ds:datastoreItem>
</file>

<file path=customXml/itemProps3.xml><?xml version="1.0" encoding="utf-8"?>
<ds:datastoreItem xmlns:ds="http://schemas.openxmlformats.org/officeDocument/2006/customXml" ds:itemID="{0B674230-2A71-40CB-BF7D-2D2E495697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B3900F-023B-4ABA-80FE-C2C5A2836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 UW mit Logo</Template>
  <TotalTime>0</TotalTime>
  <Pages>2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Sekretariat UW mit Logo</vt:lpstr>
    </vt:vector>
  </TitlesOfParts>
  <Company>.</Company>
  <LinksUpToDate>false</LinksUpToDate>
  <CharactersWithSpaces>1483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http://www.refluzern.ch/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Sekretariat UW mit Logo</dc:title>
  <dc:creator>Ursula Winkler</dc:creator>
  <cp:lastModifiedBy>Gast Reflu</cp:lastModifiedBy>
  <cp:revision>5</cp:revision>
  <cp:lastPrinted>2021-10-18T18:48:00Z</cp:lastPrinted>
  <dcterms:created xsi:type="dcterms:W3CDTF">2021-11-24T20:22:00Z</dcterms:created>
  <dcterms:modified xsi:type="dcterms:W3CDTF">2023-07-05T06:56:00Z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0x01010024E0FAB758F6584EAC1898BBFD967714</vt:lpwstr>
  </property>
  <property fmtid="{D5CDD505-2E9C-101B-9397-08002B2CF9AE}" pid="3" name="Order">
    <vt:r8>477000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