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156" w:type="dxa"/>
        <w:tblInd w:w="9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6"/>
        <w:gridCol w:w="2180"/>
      </w:tblGrid>
      <w:tr w:rsidR="007F6D17" w14:paraId="4D0CE8A5" w14:textId="77777777" w:rsidTr="00966686">
        <w:trPr>
          <w:trHeight w:hRule="exact" w:val="1871"/>
        </w:trPr>
        <w:tc>
          <w:tcPr>
            <w:tcW w:w="3976" w:type="dxa"/>
            <w:shd w:val="clear" w:color="auto" w:fill="auto"/>
          </w:tcPr>
          <w:p w14:paraId="792A6932" w14:textId="6135F34B" w:rsidR="00835CEB" w:rsidRDefault="00835CEB" w:rsidP="00D72344"/>
          <w:p w14:paraId="6B129CEC" w14:textId="2A2AE840" w:rsidR="007F6D17" w:rsidRPr="00835CEB" w:rsidRDefault="007F6D17" w:rsidP="00835CEB"/>
        </w:tc>
        <w:tc>
          <w:tcPr>
            <w:tcW w:w="2180" w:type="dxa"/>
            <w:shd w:val="clear" w:color="auto" w:fill="auto"/>
          </w:tcPr>
          <w:p w14:paraId="441AEA04" w14:textId="54063C76" w:rsidR="00C65A29" w:rsidRPr="00966686" w:rsidRDefault="003C7445" w:rsidP="003C7445">
            <w:pPr>
              <w:pStyle w:val="OrtDatum"/>
              <w:rPr>
                <w:b/>
              </w:rPr>
            </w:pPr>
            <w:r w:rsidRPr="00966686">
              <w:rPr>
                <w:b/>
              </w:rPr>
              <w:t>Reformierte Kirche</w:t>
            </w:r>
          </w:p>
          <w:p w14:paraId="57908507" w14:textId="77777777" w:rsidR="00C65A29" w:rsidRPr="00D72344" w:rsidRDefault="00EF2D33" w:rsidP="00D72344">
            <w:pPr>
              <w:pStyle w:val="OrtDatum"/>
            </w:pPr>
            <w:r>
              <w:t>Sonntag</w:t>
            </w:r>
          </w:p>
          <w:p w14:paraId="5E4C34C2" w14:textId="20E5D47E" w:rsidR="00C65A29" w:rsidRPr="00D72344" w:rsidRDefault="00E92284" w:rsidP="00D72344">
            <w:pPr>
              <w:pStyle w:val="OrtDatum"/>
            </w:pPr>
            <w:r>
              <w:t>1</w:t>
            </w:r>
            <w:r w:rsidR="008F7E27">
              <w:t>9</w:t>
            </w:r>
            <w:r w:rsidR="00920F01">
              <w:t>. September 20</w:t>
            </w:r>
            <w:r w:rsidR="00EB6965">
              <w:t>21</w:t>
            </w:r>
          </w:p>
          <w:p w14:paraId="2C90E0CD" w14:textId="77777777" w:rsidR="007F6D17" w:rsidRDefault="00EF2D33" w:rsidP="00D72344">
            <w:pPr>
              <w:pStyle w:val="OrtDatum"/>
            </w:pPr>
            <w:r>
              <w:t>17 Uhr</w:t>
            </w:r>
          </w:p>
        </w:tc>
      </w:tr>
      <w:tr w:rsidR="007F6D17" w14:paraId="2C1881CB" w14:textId="77777777" w:rsidTr="00966686">
        <w:trPr>
          <w:trHeight w:hRule="exact" w:val="1418"/>
        </w:trPr>
        <w:tc>
          <w:tcPr>
            <w:tcW w:w="6156" w:type="dxa"/>
            <w:gridSpan w:val="2"/>
            <w:shd w:val="clear" w:color="auto" w:fill="auto"/>
          </w:tcPr>
          <w:p w14:paraId="0345E96C" w14:textId="388E5A30" w:rsidR="00E92284" w:rsidRPr="00C65A29" w:rsidRDefault="00EF2D33" w:rsidP="00D72344">
            <w:pPr>
              <w:pStyle w:val="Haupttitel"/>
            </w:pPr>
            <w:r>
              <w:t>Bettagskonzer</w:t>
            </w:r>
            <w:r w:rsidR="00E92284">
              <w:t>t</w:t>
            </w:r>
          </w:p>
        </w:tc>
      </w:tr>
    </w:tbl>
    <w:p w14:paraId="241C6692" w14:textId="5F7C3B6F" w:rsidR="0061513F" w:rsidRPr="00EB6965" w:rsidRDefault="0061513F" w:rsidP="00920F01">
      <w:pPr>
        <w:spacing w:line="276" w:lineRule="auto"/>
        <w:ind w:left="969"/>
        <w:rPr>
          <w:b/>
          <w:bCs/>
          <w:sz w:val="24"/>
        </w:rPr>
      </w:pPr>
      <w:r w:rsidRPr="00EB6965">
        <w:rPr>
          <w:b/>
          <w:bCs/>
          <w:sz w:val="24"/>
        </w:rPr>
        <w:t xml:space="preserve">Werke von </w:t>
      </w:r>
      <w:bookmarkStart w:id="0" w:name="_Hlk78884573"/>
      <w:bookmarkStart w:id="1" w:name="_Hlk78884665"/>
      <w:r w:rsidRPr="00EB6965">
        <w:rPr>
          <w:b/>
          <w:bCs/>
          <w:sz w:val="24"/>
        </w:rPr>
        <w:t>Antonio Rosetti (1750 - 1792),</w:t>
      </w:r>
    </w:p>
    <w:bookmarkEnd w:id="0"/>
    <w:p w14:paraId="04B7CACE" w14:textId="77777777" w:rsidR="00EB6965" w:rsidRDefault="0061513F" w:rsidP="0061513F">
      <w:pPr>
        <w:spacing w:line="276" w:lineRule="auto"/>
        <w:ind w:left="969" w:right="-388"/>
        <w:rPr>
          <w:b/>
          <w:bCs/>
          <w:sz w:val="24"/>
        </w:rPr>
      </w:pPr>
      <w:r w:rsidRPr="00EB6965">
        <w:rPr>
          <w:b/>
          <w:bCs/>
          <w:sz w:val="24"/>
        </w:rPr>
        <w:t xml:space="preserve">Franz Strauss (1822 - 1905) und </w:t>
      </w:r>
    </w:p>
    <w:p w14:paraId="20477400" w14:textId="0095A577" w:rsidR="00C26246" w:rsidRDefault="0061513F" w:rsidP="0061513F">
      <w:pPr>
        <w:spacing w:line="276" w:lineRule="auto"/>
        <w:ind w:left="969" w:right="-388"/>
        <w:rPr>
          <w:b/>
          <w:bCs/>
          <w:sz w:val="24"/>
        </w:rPr>
      </w:pPr>
      <w:r w:rsidRPr="00EB6965">
        <w:rPr>
          <w:b/>
          <w:bCs/>
          <w:sz w:val="24"/>
        </w:rPr>
        <w:t>Astor Piazzolla (1921 - 1992)</w:t>
      </w:r>
    </w:p>
    <w:p w14:paraId="07F973CA" w14:textId="4E2D892B" w:rsidR="008E665B" w:rsidRPr="00EB6965" w:rsidRDefault="008E665B" w:rsidP="001925EC">
      <w:pPr>
        <w:spacing w:line="276" w:lineRule="auto"/>
        <w:ind w:right="-388"/>
        <w:rPr>
          <w:b/>
          <w:bCs/>
          <w:sz w:val="24"/>
        </w:rPr>
      </w:pPr>
    </w:p>
    <w:bookmarkEnd w:id="1"/>
    <w:p w14:paraId="580A9456" w14:textId="0F1330D3" w:rsidR="00C26246" w:rsidRPr="00EB6965" w:rsidRDefault="0061513F" w:rsidP="00920F01">
      <w:pPr>
        <w:spacing w:line="276" w:lineRule="auto"/>
        <w:ind w:left="969"/>
        <w:rPr>
          <w:b/>
          <w:bCs/>
          <w:sz w:val="24"/>
        </w:rPr>
      </w:pPr>
      <w:r w:rsidRPr="006C1F67">
        <w:rPr>
          <w:b/>
          <w:bCs/>
          <w:sz w:val="24"/>
        </w:rPr>
        <w:t>Mit</w:t>
      </w:r>
      <w:r w:rsidR="00012F14" w:rsidRPr="006C1F67">
        <w:rPr>
          <w:b/>
          <w:bCs/>
          <w:sz w:val="24"/>
        </w:rPr>
        <w:t>w</w:t>
      </w:r>
      <w:r w:rsidRPr="006C1F67">
        <w:rPr>
          <w:b/>
          <w:bCs/>
          <w:sz w:val="24"/>
        </w:rPr>
        <w:t>irkende:</w:t>
      </w:r>
    </w:p>
    <w:p w14:paraId="1E56BF6B" w14:textId="48B5051B" w:rsidR="008E665B" w:rsidRPr="00EB6965" w:rsidRDefault="0061513F" w:rsidP="001925EC">
      <w:pPr>
        <w:spacing w:line="276" w:lineRule="auto"/>
        <w:ind w:left="969"/>
        <w:rPr>
          <w:sz w:val="24"/>
        </w:rPr>
      </w:pPr>
      <w:r w:rsidRPr="00EB6965">
        <w:rPr>
          <w:sz w:val="24"/>
        </w:rPr>
        <w:t>Jonas Bossart, Horn und Mirjam Bossart, Klavier</w:t>
      </w:r>
    </w:p>
    <w:p w14:paraId="4E7913BE" w14:textId="10F9EA95" w:rsidR="008E665B" w:rsidRDefault="0061513F" w:rsidP="00EB6965">
      <w:pPr>
        <w:spacing w:line="276" w:lineRule="auto"/>
        <w:ind w:left="969" w:right="-530"/>
        <w:rPr>
          <w:sz w:val="24"/>
        </w:rPr>
      </w:pPr>
      <w:bookmarkStart w:id="2" w:name="_Hlk78885307"/>
      <w:r w:rsidRPr="00EB6965">
        <w:rPr>
          <w:sz w:val="24"/>
        </w:rPr>
        <w:t>Trio verViert: Marina Massolin, Klarinette</w:t>
      </w:r>
      <w:r w:rsidR="008E665B">
        <w:rPr>
          <w:sz w:val="24"/>
        </w:rPr>
        <w:t>,</w:t>
      </w:r>
    </w:p>
    <w:p w14:paraId="1A952926" w14:textId="3595A268" w:rsidR="00E92284" w:rsidRPr="00D94289" w:rsidRDefault="00D94289" w:rsidP="00D94289">
      <w:pPr>
        <w:spacing w:line="276" w:lineRule="auto"/>
        <w:ind w:left="969" w:right="-530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63836D47" wp14:editId="1779C560">
            <wp:simplePos x="0" y="0"/>
            <wp:positionH relativeFrom="column">
              <wp:posOffset>548640</wp:posOffset>
            </wp:positionH>
            <wp:positionV relativeFrom="paragraph">
              <wp:posOffset>327025</wp:posOffset>
            </wp:positionV>
            <wp:extent cx="4577715" cy="2396490"/>
            <wp:effectExtent l="0" t="0" r="0" b="3810"/>
            <wp:wrapTight wrapText="bothSides">
              <wp:wrapPolygon edited="0">
                <wp:start x="0" y="0"/>
                <wp:lineTo x="0" y="21463"/>
                <wp:lineTo x="21483" y="21463"/>
                <wp:lineTo x="21483" y="0"/>
                <wp:lineTo x="0" y="0"/>
              </wp:wrapPolygon>
            </wp:wrapTight>
            <wp:docPr id="2" name="Grafik 2" descr="Ein Bild, das Haus, Gebäude, draußen, Himm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Haus, Gebäude, draußen, Himmel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7715" cy="239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513F" w:rsidRPr="00EB6965">
        <w:rPr>
          <w:sz w:val="24"/>
        </w:rPr>
        <w:t>Nino Wrede, Fagott</w:t>
      </w:r>
      <w:r w:rsidR="00EB6965">
        <w:rPr>
          <w:sz w:val="24"/>
        </w:rPr>
        <w:t>,</w:t>
      </w:r>
      <w:r w:rsidR="0061513F" w:rsidRPr="00EB6965">
        <w:rPr>
          <w:sz w:val="24"/>
        </w:rPr>
        <w:t xml:space="preserve"> Mirjam Bossart, Klavie</w:t>
      </w:r>
      <w:bookmarkEnd w:id="2"/>
      <w:r w:rsidR="00C173EF">
        <w:rPr>
          <w:sz w:val="24"/>
        </w:rPr>
        <w:t>r</w:t>
      </w:r>
    </w:p>
    <w:p w14:paraId="79EA1550" w14:textId="5DB0E360" w:rsidR="00476309" w:rsidRDefault="00476309" w:rsidP="00D02A30">
      <w:pPr>
        <w:ind w:left="969"/>
        <w:rPr>
          <w:color w:val="FF0000"/>
        </w:rPr>
      </w:pPr>
    </w:p>
    <w:p w14:paraId="67585E22" w14:textId="77777777" w:rsidR="0075737A" w:rsidRDefault="0075737A" w:rsidP="00D02A30">
      <w:pPr>
        <w:ind w:left="969"/>
      </w:pPr>
    </w:p>
    <w:tbl>
      <w:tblPr>
        <w:tblW w:w="6156" w:type="dxa"/>
        <w:tblInd w:w="9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6"/>
      </w:tblGrid>
      <w:tr w:rsidR="00A21CDE" w:rsidRPr="00E92284" w14:paraId="5845F4BD" w14:textId="77777777" w:rsidTr="00DB4B06">
        <w:trPr>
          <w:trHeight w:val="454"/>
        </w:trPr>
        <w:tc>
          <w:tcPr>
            <w:tcW w:w="6156" w:type="dxa"/>
            <w:shd w:val="clear" w:color="auto" w:fill="auto"/>
          </w:tcPr>
          <w:p w14:paraId="44203B8F" w14:textId="77777777" w:rsidR="00A21CDE" w:rsidRPr="00E92284" w:rsidRDefault="00A21CDE" w:rsidP="00DB4B06">
            <w:pPr>
              <w:pStyle w:val="Zwischentitel"/>
            </w:pPr>
            <w:r w:rsidRPr="00E92284">
              <w:t>Programm:</w:t>
            </w:r>
          </w:p>
          <w:p w14:paraId="2399A46F" w14:textId="77777777" w:rsidR="00A21CDE" w:rsidRPr="00E92284" w:rsidRDefault="00A21CDE" w:rsidP="00DB4B06">
            <w:pPr>
              <w:pStyle w:val="Zwischentitel"/>
            </w:pPr>
          </w:p>
        </w:tc>
      </w:tr>
    </w:tbl>
    <w:p w14:paraId="097F2F75" w14:textId="6E2F99BA" w:rsidR="00476309" w:rsidRDefault="00A21CDE" w:rsidP="008E665B">
      <w:pPr>
        <w:ind w:left="969"/>
        <w:rPr>
          <w:b/>
          <w:iCs/>
          <w:sz w:val="24"/>
          <w:lang w:val="de-CH"/>
        </w:rPr>
      </w:pPr>
      <w:r w:rsidRPr="00920F01">
        <w:rPr>
          <w:b/>
          <w:iCs/>
          <w:sz w:val="24"/>
          <w:lang w:val="de-CH"/>
        </w:rPr>
        <w:tab/>
      </w:r>
      <w:r w:rsidRPr="00920F01">
        <w:rPr>
          <w:b/>
          <w:iCs/>
          <w:sz w:val="24"/>
          <w:lang w:val="de-CH"/>
        </w:rPr>
        <w:tab/>
      </w:r>
      <w:r w:rsidRPr="00920F01">
        <w:rPr>
          <w:b/>
          <w:iCs/>
          <w:sz w:val="24"/>
          <w:lang w:val="de-CH"/>
        </w:rPr>
        <w:tab/>
      </w:r>
      <w:r w:rsidRPr="00920F01">
        <w:rPr>
          <w:b/>
          <w:iCs/>
          <w:sz w:val="24"/>
          <w:lang w:val="de-CH"/>
        </w:rPr>
        <w:tab/>
      </w:r>
    </w:p>
    <w:p w14:paraId="200D0A72" w14:textId="77777777" w:rsidR="00916529" w:rsidRPr="00476309" w:rsidRDefault="00916529" w:rsidP="00916529">
      <w:pPr>
        <w:ind w:left="969"/>
        <w:rPr>
          <w:b/>
          <w:iCs/>
          <w:sz w:val="26"/>
          <w:szCs w:val="26"/>
        </w:rPr>
      </w:pPr>
      <w:r w:rsidRPr="00476309">
        <w:rPr>
          <w:b/>
          <w:iCs/>
          <w:sz w:val="26"/>
          <w:szCs w:val="26"/>
        </w:rPr>
        <w:t>Antonio Rosetti (1750 - 1792)</w:t>
      </w:r>
    </w:p>
    <w:p w14:paraId="2F5677B4" w14:textId="77777777" w:rsidR="00916529" w:rsidRDefault="00916529" w:rsidP="00916529">
      <w:pPr>
        <w:ind w:left="969"/>
        <w:rPr>
          <w:b/>
          <w:iCs/>
          <w:sz w:val="24"/>
        </w:rPr>
      </w:pPr>
    </w:p>
    <w:p w14:paraId="233B0863" w14:textId="77777777" w:rsidR="00916529" w:rsidRPr="008E665B" w:rsidRDefault="00916529" w:rsidP="00916529">
      <w:pPr>
        <w:ind w:left="969"/>
        <w:rPr>
          <w:b/>
          <w:iCs/>
          <w:sz w:val="22"/>
          <w:szCs w:val="22"/>
        </w:rPr>
      </w:pPr>
      <w:r w:rsidRPr="008E665B">
        <w:rPr>
          <w:b/>
          <w:iCs/>
          <w:sz w:val="22"/>
          <w:szCs w:val="22"/>
        </w:rPr>
        <w:t>Hornkonzert Nr.1 in Es-Dur</w:t>
      </w:r>
    </w:p>
    <w:p w14:paraId="2ABD8932" w14:textId="77777777" w:rsidR="00916529" w:rsidRPr="00476309" w:rsidRDefault="00916529" w:rsidP="00916529">
      <w:pPr>
        <w:ind w:left="969"/>
        <w:rPr>
          <w:b/>
          <w:iCs/>
          <w:sz w:val="24"/>
        </w:rPr>
      </w:pPr>
      <w:r w:rsidRPr="00476309">
        <w:rPr>
          <w:b/>
          <w:iCs/>
          <w:sz w:val="24"/>
        </w:rPr>
        <w:tab/>
      </w:r>
      <w:r w:rsidRPr="00476309">
        <w:rPr>
          <w:b/>
          <w:iCs/>
          <w:sz w:val="24"/>
        </w:rPr>
        <w:tab/>
      </w:r>
    </w:p>
    <w:p w14:paraId="444504BA" w14:textId="77777777" w:rsidR="00916529" w:rsidRPr="008E665B" w:rsidRDefault="00916529" w:rsidP="00916529">
      <w:pPr>
        <w:ind w:left="969"/>
        <w:rPr>
          <w:bCs/>
          <w:iCs/>
          <w:sz w:val="22"/>
          <w:szCs w:val="22"/>
          <w:lang w:val="fr-CH"/>
        </w:rPr>
      </w:pPr>
      <w:r w:rsidRPr="00476309">
        <w:rPr>
          <w:bCs/>
          <w:iCs/>
          <w:sz w:val="24"/>
          <w:lang w:val="fr-CH"/>
        </w:rPr>
        <w:t>I)</w:t>
      </w:r>
      <w:r w:rsidRPr="00476309">
        <w:rPr>
          <w:b/>
          <w:iCs/>
          <w:sz w:val="24"/>
          <w:lang w:val="fr-CH"/>
        </w:rPr>
        <w:tab/>
      </w:r>
      <w:r w:rsidRPr="008E665B">
        <w:rPr>
          <w:bCs/>
          <w:iCs/>
          <w:sz w:val="22"/>
          <w:szCs w:val="22"/>
          <w:lang w:val="fr-CH"/>
        </w:rPr>
        <w:t>Allegro moderato</w:t>
      </w:r>
    </w:p>
    <w:p w14:paraId="26D32AF0" w14:textId="77777777" w:rsidR="00916529" w:rsidRPr="008E665B" w:rsidRDefault="00916529" w:rsidP="00916529">
      <w:pPr>
        <w:ind w:left="969"/>
        <w:rPr>
          <w:bCs/>
          <w:iCs/>
          <w:sz w:val="22"/>
          <w:szCs w:val="22"/>
          <w:lang w:val="fr-CH"/>
        </w:rPr>
      </w:pPr>
      <w:r w:rsidRPr="008E665B">
        <w:rPr>
          <w:bCs/>
          <w:iCs/>
          <w:sz w:val="22"/>
          <w:szCs w:val="22"/>
          <w:lang w:val="fr-CH"/>
        </w:rPr>
        <w:t>II)</w:t>
      </w:r>
      <w:r w:rsidRPr="008E665B">
        <w:rPr>
          <w:bCs/>
          <w:iCs/>
          <w:sz w:val="22"/>
          <w:szCs w:val="22"/>
          <w:lang w:val="fr-CH"/>
        </w:rPr>
        <w:tab/>
        <w:t xml:space="preserve">Romance, Adagio </w:t>
      </w:r>
      <w:proofErr w:type="gramStart"/>
      <w:r w:rsidRPr="008E665B">
        <w:rPr>
          <w:bCs/>
          <w:iCs/>
          <w:sz w:val="22"/>
          <w:szCs w:val="22"/>
          <w:lang w:val="fr-CH"/>
        </w:rPr>
        <w:t>non tanto</w:t>
      </w:r>
      <w:proofErr w:type="gramEnd"/>
    </w:p>
    <w:p w14:paraId="0E230B16" w14:textId="77777777" w:rsidR="00916529" w:rsidRPr="00D94289" w:rsidRDefault="00916529" w:rsidP="00916529">
      <w:pPr>
        <w:ind w:left="969"/>
        <w:rPr>
          <w:bCs/>
          <w:iCs/>
          <w:sz w:val="22"/>
          <w:szCs w:val="22"/>
          <w:lang w:val="fr-CH"/>
        </w:rPr>
      </w:pPr>
      <w:r w:rsidRPr="00D94289">
        <w:rPr>
          <w:bCs/>
          <w:iCs/>
          <w:sz w:val="22"/>
          <w:szCs w:val="22"/>
          <w:lang w:val="fr-CH"/>
        </w:rPr>
        <w:t>III)</w:t>
      </w:r>
      <w:r w:rsidRPr="00D94289">
        <w:rPr>
          <w:bCs/>
          <w:iCs/>
          <w:sz w:val="22"/>
          <w:szCs w:val="22"/>
          <w:lang w:val="fr-CH"/>
        </w:rPr>
        <w:tab/>
        <w:t>Rondeau, Allegretto non troppo</w:t>
      </w:r>
    </w:p>
    <w:p w14:paraId="007BCFF7" w14:textId="680B33FC" w:rsidR="00916529" w:rsidRPr="00D94289" w:rsidRDefault="00916529" w:rsidP="00916529">
      <w:pPr>
        <w:ind w:left="969"/>
        <w:rPr>
          <w:bCs/>
          <w:iCs/>
          <w:sz w:val="24"/>
          <w:lang w:val="fr-CH"/>
        </w:rPr>
      </w:pPr>
    </w:p>
    <w:p w14:paraId="10D62FA1" w14:textId="03EDE83E" w:rsidR="008E665B" w:rsidRPr="00D94289" w:rsidRDefault="008E665B" w:rsidP="00916529">
      <w:pPr>
        <w:ind w:left="969"/>
        <w:rPr>
          <w:bCs/>
          <w:iCs/>
          <w:sz w:val="24"/>
          <w:lang w:val="fr-CH"/>
        </w:rPr>
      </w:pPr>
    </w:p>
    <w:p w14:paraId="58F34134" w14:textId="071947F4" w:rsidR="008E665B" w:rsidRPr="00D94289" w:rsidRDefault="008E665B" w:rsidP="00916529">
      <w:pPr>
        <w:ind w:left="969"/>
        <w:rPr>
          <w:bCs/>
          <w:iCs/>
          <w:sz w:val="24"/>
          <w:lang w:val="fr-CH"/>
        </w:rPr>
      </w:pPr>
    </w:p>
    <w:p w14:paraId="6FEA09DE" w14:textId="77777777" w:rsidR="008E665B" w:rsidRPr="00D94289" w:rsidRDefault="008E665B" w:rsidP="00916529">
      <w:pPr>
        <w:ind w:left="969"/>
        <w:rPr>
          <w:b/>
          <w:iCs/>
          <w:sz w:val="24"/>
          <w:lang w:val="fr-CH"/>
        </w:rPr>
      </w:pPr>
    </w:p>
    <w:p w14:paraId="28E5DD52" w14:textId="77777777" w:rsidR="00916529" w:rsidRPr="00476309" w:rsidRDefault="00916529" w:rsidP="00916529">
      <w:pPr>
        <w:ind w:left="969"/>
        <w:rPr>
          <w:b/>
          <w:iCs/>
          <w:sz w:val="26"/>
          <w:szCs w:val="26"/>
        </w:rPr>
      </w:pPr>
      <w:r w:rsidRPr="00476309">
        <w:rPr>
          <w:b/>
          <w:iCs/>
          <w:sz w:val="26"/>
          <w:szCs w:val="26"/>
        </w:rPr>
        <w:t xml:space="preserve">Franz Strauss (1822 - 1905) </w:t>
      </w:r>
    </w:p>
    <w:p w14:paraId="15685B2D" w14:textId="77777777" w:rsidR="00916529" w:rsidRDefault="00916529" w:rsidP="00916529">
      <w:pPr>
        <w:ind w:left="969"/>
        <w:rPr>
          <w:b/>
          <w:iCs/>
          <w:sz w:val="24"/>
        </w:rPr>
      </w:pPr>
    </w:p>
    <w:p w14:paraId="5F7E77CB" w14:textId="77777777" w:rsidR="00916529" w:rsidRPr="008E665B" w:rsidRDefault="00916529" w:rsidP="00916529">
      <w:pPr>
        <w:ind w:left="969"/>
        <w:rPr>
          <w:b/>
          <w:iCs/>
          <w:sz w:val="22"/>
          <w:szCs w:val="22"/>
        </w:rPr>
      </w:pPr>
      <w:r w:rsidRPr="008E665B">
        <w:rPr>
          <w:b/>
          <w:iCs/>
          <w:sz w:val="22"/>
          <w:szCs w:val="22"/>
        </w:rPr>
        <w:t>Introduktion, Thema und Variationen op.13</w:t>
      </w:r>
    </w:p>
    <w:p w14:paraId="11C68FE9" w14:textId="77777777" w:rsidR="00916529" w:rsidRPr="008E665B" w:rsidRDefault="00916529" w:rsidP="00916529">
      <w:pPr>
        <w:ind w:left="969"/>
        <w:rPr>
          <w:b/>
          <w:iCs/>
          <w:sz w:val="22"/>
          <w:szCs w:val="22"/>
        </w:rPr>
      </w:pPr>
      <w:r w:rsidRPr="008E665B">
        <w:rPr>
          <w:b/>
          <w:iCs/>
          <w:sz w:val="22"/>
          <w:szCs w:val="22"/>
        </w:rPr>
        <w:tab/>
      </w:r>
      <w:r w:rsidRPr="008E665B">
        <w:rPr>
          <w:b/>
          <w:iCs/>
          <w:sz w:val="22"/>
          <w:szCs w:val="22"/>
        </w:rPr>
        <w:tab/>
      </w:r>
      <w:r w:rsidRPr="008E665B">
        <w:rPr>
          <w:b/>
          <w:iCs/>
          <w:sz w:val="22"/>
          <w:szCs w:val="22"/>
        </w:rPr>
        <w:tab/>
      </w:r>
      <w:r w:rsidRPr="008E665B">
        <w:rPr>
          <w:b/>
          <w:iCs/>
          <w:sz w:val="22"/>
          <w:szCs w:val="22"/>
        </w:rPr>
        <w:tab/>
      </w:r>
    </w:p>
    <w:p w14:paraId="098BA1AF" w14:textId="77777777" w:rsidR="00916529" w:rsidRPr="008E665B" w:rsidRDefault="00916529" w:rsidP="00916529">
      <w:pPr>
        <w:ind w:left="969"/>
        <w:rPr>
          <w:bCs/>
          <w:iCs/>
          <w:sz w:val="22"/>
          <w:szCs w:val="22"/>
        </w:rPr>
      </w:pPr>
      <w:r w:rsidRPr="008E665B">
        <w:rPr>
          <w:bCs/>
          <w:iCs/>
          <w:sz w:val="22"/>
          <w:szCs w:val="22"/>
        </w:rPr>
        <w:t>Jonas Bossart, Horn</w:t>
      </w:r>
    </w:p>
    <w:p w14:paraId="4CC6675A" w14:textId="77777777" w:rsidR="00916529" w:rsidRPr="008E665B" w:rsidRDefault="00916529" w:rsidP="00916529">
      <w:pPr>
        <w:ind w:left="969"/>
        <w:rPr>
          <w:bCs/>
          <w:iCs/>
          <w:sz w:val="22"/>
          <w:szCs w:val="22"/>
        </w:rPr>
      </w:pPr>
      <w:r w:rsidRPr="008E665B">
        <w:rPr>
          <w:bCs/>
          <w:iCs/>
          <w:sz w:val="22"/>
          <w:szCs w:val="22"/>
        </w:rPr>
        <w:t>Mirjam Bossart, Klavier</w:t>
      </w:r>
    </w:p>
    <w:p w14:paraId="7277CB0C" w14:textId="5505CCA5" w:rsidR="00916529" w:rsidRDefault="00916529" w:rsidP="00916529">
      <w:pPr>
        <w:ind w:left="969"/>
        <w:rPr>
          <w:b/>
          <w:iCs/>
          <w:sz w:val="24"/>
        </w:rPr>
      </w:pPr>
    </w:p>
    <w:p w14:paraId="5A88AFA1" w14:textId="12205347" w:rsidR="008E665B" w:rsidRDefault="008E665B" w:rsidP="00916529">
      <w:pPr>
        <w:ind w:left="969"/>
        <w:rPr>
          <w:b/>
          <w:iCs/>
          <w:sz w:val="24"/>
        </w:rPr>
      </w:pPr>
    </w:p>
    <w:p w14:paraId="7D2777E5" w14:textId="77777777" w:rsidR="008E665B" w:rsidRDefault="008E665B" w:rsidP="00916529">
      <w:pPr>
        <w:ind w:left="969"/>
        <w:rPr>
          <w:b/>
          <w:iCs/>
          <w:sz w:val="24"/>
        </w:rPr>
      </w:pPr>
    </w:p>
    <w:p w14:paraId="78B58604" w14:textId="77777777" w:rsidR="00916529" w:rsidRDefault="00916529" w:rsidP="00916529">
      <w:pPr>
        <w:rPr>
          <w:b/>
          <w:iCs/>
          <w:sz w:val="24"/>
        </w:rPr>
      </w:pPr>
    </w:p>
    <w:p w14:paraId="66E32EA1" w14:textId="77777777" w:rsidR="00916529" w:rsidRPr="006C1F67" w:rsidRDefault="00916529" w:rsidP="00916529">
      <w:pPr>
        <w:ind w:left="969"/>
        <w:rPr>
          <w:b/>
          <w:iCs/>
          <w:sz w:val="26"/>
          <w:szCs w:val="26"/>
          <w:lang w:val="fr-CH"/>
        </w:rPr>
      </w:pPr>
      <w:r w:rsidRPr="006C1F67">
        <w:rPr>
          <w:b/>
          <w:iCs/>
          <w:sz w:val="26"/>
          <w:szCs w:val="26"/>
          <w:lang w:val="fr-CH"/>
        </w:rPr>
        <w:t>Astor Piazzolla (1921 - 1992)</w:t>
      </w:r>
    </w:p>
    <w:p w14:paraId="3480B4F9" w14:textId="77777777" w:rsidR="00916529" w:rsidRPr="006C1F67" w:rsidRDefault="00916529" w:rsidP="00916529">
      <w:pPr>
        <w:ind w:left="969"/>
        <w:rPr>
          <w:b/>
          <w:iCs/>
          <w:sz w:val="26"/>
          <w:szCs w:val="26"/>
          <w:lang w:val="fr-CH"/>
        </w:rPr>
      </w:pPr>
    </w:p>
    <w:p w14:paraId="48AB902B" w14:textId="77777777" w:rsidR="00916529" w:rsidRPr="006C1F67" w:rsidRDefault="00916529" w:rsidP="00916529">
      <w:pPr>
        <w:ind w:left="969"/>
        <w:rPr>
          <w:b/>
          <w:iCs/>
          <w:sz w:val="22"/>
          <w:szCs w:val="22"/>
          <w:lang w:val="fr-CH"/>
        </w:rPr>
      </w:pPr>
      <w:r w:rsidRPr="006C1F67">
        <w:rPr>
          <w:b/>
          <w:iCs/>
          <w:sz w:val="22"/>
          <w:szCs w:val="22"/>
          <w:lang w:val="fr-CH"/>
        </w:rPr>
        <w:t>Las Quatro Estaciones Porteñas</w:t>
      </w:r>
    </w:p>
    <w:p w14:paraId="78C6A80C" w14:textId="77777777" w:rsidR="00916529" w:rsidRPr="006C1F67" w:rsidRDefault="00916529" w:rsidP="00916529">
      <w:pPr>
        <w:ind w:left="969"/>
        <w:rPr>
          <w:b/>
          <w:iCs/>
          <w:sz w:val="22"/>
          <w:szCs w:val="22"/>
          <w:lang w:val="fr-CH"/>
        </w:rPr>
      </w:pPr>
    </w:p>
    <w:p w14:paraId="7BA67C6F" w14:textId="77777777" w:rsidR="00012F14" w:rsidRPr="006C1F67" w:rsidRDefault="00012F14" w:rsidP="00012F14">
      <w:pPr>
        <w:ind w:left="260" w:firstLine="709"/>
        <w:rPr>
          <w:bCs/>
          <w:iCs/>
          <w:sz w:val="22"/>
          <w:szCs w:val="22"/>
          <w:lang w:val="fr-CH"/>
        </w:rPr>
      </w:pPr>
      <w:r w:rsidRPr="006C1F67">
        <w:rPr>
          <w:bCs/>
          <w:iCs/>
          <w:sz w:val="22"/>
          <w:szCs w:val="22"/>
          <w:lang w:val="fr-CH"/>
        </w:rPr>
        <w:t>Otoño Porteño</w:t>
      </w:r>
    </w:p>
    <w:p w14:paraId="3D00B772" w14:textId="77777777" w:rsidR="00012F14" w:rsidRPr="006C1F67" w:rsidRDefault="00012F14" w:rsidP="00012F14">
      <w:pPr>
        <w:ind w:left="260" w:firstLine="709"/>
        <w:rPr>
          <w:bCs/>
          <w:iCs/>
          <w:sz w:val="22"/>
          <w:szCs w:val="22"/>
          <w:lang w:val="fr-CH"/>
        </w:rPr>
      </w:pPr>
      <w:r w:rsidRPr="006C1F67">
        <w:rPr>
          <w:bCs/>
          <w:iCs/>
          <w:sz w:val="22"/>
          <w:szCs w:val="22"/>
          <w:lang w:val="fr-CH"/>
        </w:rPr>
        <w:t>Invierno Porteño</w:t>
      </w:r>
    </w:p>
    <w:p w14:paraId="5F8A5379" w14:textId="77777777" w:rsidR="00012F14" w:rsidRPr="006C1F67" w:rsidRDefault="00012F14" w:rsidP="00012F14">
      <w:pPr>
        <w:ind w:left="260" w:firstLine="709"/>
        <w:rPr>
          <w:bCs/>
          <w:iCs/>
          <w:sz w:val="22"/>
          <w:szCs w:val="22"/>
          <w:lang w:val="fr-CH"/>
        </w:rPr>
      </w:pPr>
      <w:r w:rsidRPr="006C1F67">
        <w:rPr>
          <w:bCs/>
          <w:iCs/>
          <w:sz w:val="22"/>
          <w:szCs w:val="22"/>
          <w:lang w:val="fr-CH"/>
        </w:rPr>
        <w:t>Primavera Porteña</w:t>
      </w:r>
    </w:p>
    <w:p w14:paraId="12E2BDC1" w14:textId="21D53826" w:rsidR="00916529" w:rsidRPr="00012F14" w:rsidRDefault="00012F14" w:rsidP="00012F14">
      <w:pPr>
        <w:ind w:left="260" w:firstLine="709"/>
        <w:rPr>
          <w:bCs/>
          <w:iCs/>
          <w:sz w:val="22"/>
          <w:szCs w:val="22"/>
        </w:rPr>
      </w:pPr>
      <w:r w:rsidRPr="006C1F67">
        <w:rPr>
          <w:bCs/>
          <w:iCs/>
          <w:sz w:val="22"/>
          <w:szCs w:val="22"/>
        </w:rPr>
        <w:t>Verano Porteño</w:t>
      </w:r>
    </w:p>
    <w:p w14:paraId="6648998C" w14:textId="77777777" w:rsidR="00916529" w:rsidRPr="00916529" w:rsidRDefault="00916529" w:rsidP="00916529">
      <w:pPr>
        <w:ind w:left="260" w:firstLine="709"/>
        <w:rPr>
          <w:b/>
          <w:iCs/>
          <w:sz w:val="26"/>
          <w:szCs w:val="26"/>
          <w:lang w:val="de-CH"/>
        </w:rPr>
      </w:pPr>
    </w:p>
    <w:p w14:paraId="5F4D9008" w14:textId="0A37808E" w:rsidR="00476309" w:rsidRPr="008E665B" w:rsidRDefault="00916529" w:rsidP="00916529">
      <w:pPr>
        <w:ind w:left="969"/>
        <w:rPr>
          <w:b/>
          <w:iCs/>
          <w:sz w:val="22"/>
          <w:szCs w:val="22"/>
          <w:lang w:val="de-CH"/>
        </w:rPr>
      </w:pPr>
      <w:r w:rsidRPr="008E665B">
        <w:rPr>
          <w:bCs/>
          <w:iCs/>
          <w:sz w:val="22"/>
          <w:szCs w:val="22"/>
          <w:lang w:val="de-CH"/>
        </w:rPr>
        <w:t>Trio verViert: Marina Massolin, Klarinette, Nino Wrede, Fagott und Mirjam Bossart, Klavier</w:t>
      </w:r>
      <w:r w:rsidRPr="008E665B">
        <w:rPr>
          <w:bCs/>
          <w:iCs/>
          <w:sz w:val="22"/>
          <w:szCs w:val="22"/>
          <w:lang w:val="de-CH"/>
        </w:rPr>
        <w:tab/>
      </w:r>
      <w:r w:rsidRPr="008E665B">
        <w:rPr>
          <w:bCs/>
          <w:iCs/>
          <w:sz w:val="22"/>
          <w:szCs w:val="22"/>
          <w:lang w:val="de-CH"/>
        </w:rPr>
        <w:tab/>
      </w:r>
    </w:p>
    <w:p w14:paraId="632F6971" w14:textId="77777777" w:rsidR="00476309" w:rsidRDefault="00476309" w:rsidP="00916529">
      <w:pPr>
        <w:rPr>
          <w:b/>
          <w:iCs/>
          <w:sz w:val="24"/>
          <w:lang w:val="de-CH"/>
        </w:rPr>
      </w:pPr>
    </w:p>
    <w:p w14:paraId="031AF7C8" w14:textId="77777777" w:rsidR="00476309" w:rsidRPr="008E665B" w:rsidRDefault="00476309" w:rsidP="00916529">
      <w:pPr>
        <w:rPr>
          <w:lang w:val="de-CH"/>
        </w:rPr>
      </w:pPr>
    </w:p>
    <w:p w14:paraId="0BE93634" w14:textId="77777777" w:rsidR="002936EE" w:rsidRDefault="002936EE" w:rsidP="002936EE">
      <w:pPr>
        <w:ind w:left="993"/>
      </w:pPr>
      <w:r>
        <w:t>Eintritt frei. Die Türkollekte ist für die kirchenmusikalische Arbeit der</w:t>
      </w:r>
    </w:p>
    <w:p w14:paraId="0CD12E21" w14:textId="1A7ED2AE" w:rsidR="00A21CDE" w:rsidRPr="0061513F" w:rsidRDefault="00D02A30" w:rsidP="002936EE">
      <w:pPr>
        <w:ind w:left="993"/>
        <w:rPr>
          <w:color w:val="FF0000"/>
        </w:rPr>
      </w:pPr>
      <w:r>
        <w:t>R</w:t>
      </w:r>
      <w:r w:rsidR="002936EE">
        <w:t xml:space="preserve">eformierten Kirche Hochdorf bestimmt. </w:t>
      </w:r>
    </w:p>
    <w:p w14:paraId="4FE3552B" w14:textId="77777777" w:rsidR="00E92284" w:rsidRDefault="00E92284" w:rsidP="001D7320">
      <w:pPr>
        <w:ind w:left="969"/>
      </w:pPr>
    </w:p>
    <w:sectPr w:rsidR="00E92284" w:rsidSect="002221F7">
      <w:headerReference w:type="default" r:id="rId8"/>
      <w:headerReference w:type="first" r:id="rId9"/>
      <w:footerReference w:type="first" r:id="rId10"/>
      <w:pgSz w:w="16840" w:h="11907" w:orient="landscape" w:code="9"/>
      <w:pgMar w:top="1474" w:right="538" w:bottom="0" w:left="684" w:header="284" w:footer="454" w:gutter="0"/>
      <w:cols w:num="2" w:space="13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72E40" w14:textId="77777777" w:rsidR="00463B47" w:rsidRDefault="00463B47">
      <w:r>
        <w:separator/>
      </w:r>
    </w:p>
  </w:endnote>
  <w:endnote w:type="continuationSeparator" w:id="0">
    <w:p w14:paraId="504047C9" w14:textId="77777777" w:rsidR="00463B47" w:rsidRDefault="0046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44B86" w14:textId="77777777" w:rsidR="006F5C6C" w:rsidRDefault="006F5C6C" w:rsidP="001677C4">
    <w:pPr>
      <w:ind w:left="-1871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71208" w14:textId="77777777" w:rsidR="00463B47" w:rsidRDefault="00463B47">
      <w:r>
        <w:separator/>
      </w:r>
    </w:p>
  </w:footnote>
  <w:footnote w:type="continuationSeparator" w:id="0">
    <w:p w14:paraId="3A31695E" w14:textId="77777777" w:rsidR="00463B47" w:rsidRDefault="00463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AA0B" w14:textId="7A803B70" w:rsidR="003C7445" w:rsidRDefault="00B50021" w:rsidP="00AD5304">
    <w:pPr>
      <w:ind w:left="114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E591993" wp14:editId="1BAA976F">
          <wp:simplePos x="0" y="0"/>
          <wp:positionH relativeFrom="column">
            <wp:posOffset>-28575</wp:posOffset>
          </wp:positionH>
          <wp:positionV relativeFrom="paragraph">
            <wp:posOffset>132715</wp:posOffset>
          </wp:positionV>
          <wp:extent cx="1666875" cy="360680"/>
          <wp:effectExtent l="0" t="0" r="9525" b="1270"/>
          <wp:wrapTight wrapText="bothSides">
            <wp:wrapPolygon edited="0">
              <wp:start x="0" y="0"/>
              <wp:lineTo x="0" y="20535"/>
              <wp:lineTo x="21477" y="20535"/>
              <wp:lineTo x="21477" y="0"/>
              <wp:lineTo x="0" y="0"/>
            </wp:wrapPolygon>
          </wp:wrapTight>
          <wp:docPr id="19" name="Bild 11" descr="farbig_Hochdor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arbig_Hochdor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A9D7E" w14:textId="77777777" w:rsidR="006F5C6C" w:rsidRDefault="00B50021">
    <w:r>
      <w:rPr>
        <w:noProof/>
      </w:rPr>
      <w:drawing>
        <wp:anchor distT="0" distB="0" distL="114300" distR="114300" simplePos="0" relativeHeight="251656704" behindDoc="1" locked="1" layoutInCell="1" allowOverlap="1" wp14:anchorId="05F9210E" wp14:editId="4175BD6C">
          <wp:simplePos x="0" y="0"/>
          <wp:positionH relativeFrom="page">
            <wp:posOffset>431800</wp:posOffset>
          </wp:positionH>
          <wp:positionV relativeFrom="page">
            <wp:posOffset>1836420</wp:posOffset>
          </wp:positionV>
          <wp:extent cx="284480" cy="439420"/>
          <wp:effectExtent l="0" t="0" r="1270" b="0"/>
          <wp:wrapNone/>
          <wp:docPr id="20" name="Bild 4" descr="Zusatz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usatz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1"/>
  <w:activeWritingStyle w:appName="MSWord" w:lang="de-CH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0" w:nlCheck="1" w:checkStyle="0"/>
  <w:activeWritingStyle w:appName="MSWord" w:lang="fr-CH" w:vendorID="64" w:dllVersion="0" w:nlCheck="1" w:checkStyle="0"/>
  <w:activeWritingStyle w:appName="MSWord" w:lang="de-CH" w:vendorID="64" w:dllVersion="0" w:nlCheck="1" w:checkStyle="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4FA"/>
    <w:rsid w:val="00002A0E"/>
    <w:rsid w:val="00012F14"/>
    <w:rsid w:val="00020560"/>
    <w:rsid w:val="000210F6"/>
    <w:rsid w:val="00037B18"/>
    <w:rsid w:val="000438FE"/>
    <w:rsid w:val="000807D7"/>
    <w:rsid w:val="000904FA"/>
    <w:rsid w:val="000D49EA"/>
    <w:rsid w:val="000D4D4D"/>
    <w:rsid w:val="0010029B"/>
    <w:rsid w:val="00113DC8"/>
    <w:rsid w:val="001677C4"/>
    <w:rsid w:val="001925EC"/>
    <w:rsid w:val="001A7EFC"/>
    <w:rsid w:val="001D7320"/>
    <w:rsid w:val="002221F7"/>
    <w:rsid w:val="00264708"/>
    <w:rsid w:val="00290F89"/>
    <w:rsid w:val="00292FBB"/>
    <w:rsid w:val="002936EE"/>
    <w:rsid w:val="002A55FC"/>
    <w:rsid w:val="002D6230"/>
    <w:rsid w:val="002E2168"/>
    <w:rsid w:val="00312FB5"/>
    <w:rsid w:val="003206AB"/>
    <w:rsid w:val="00325989"/>
    <w:rsid w:val="003505D7"/>
    <w:rsid w:val="00366323"/>
    <w:rsid w:val="0037785D"/>
    <w:rsid w:val="0038173F"/>
    <w:rsid w:val="0038281F"/>
    <w:rsid w:val="003C7445"/>
    <w:rsid w:val="004506F1"/>
    <w:rsid w:val="00463B47"/>
    <w:rsid w:val="00476309"/>
    <w:rsid w:val="004917F5"/>
    <w:rsid w:val="004E5423"/>
    <w:rsid w:val="004E7499"/>
    <w:rsid w:val="00500D7D"/>
    <w:rsid w:val="005642E1"/>
    <w:rsid w:val="005A023A"/>
    <w:rsid w:val="005A2768"/>
    <w:rsid w:val="005B0BF6"/>
    <w:rsid w:val="005F256B"/>
    <w:rsid w:val="00600112"/>
    <w:rsid w:val="0061513F"/>
    <w:rsid w:val="00620E79"/>
    <w:rsid w:val="006354A0"/>
    <w:rsid w:val="006959CA"/>
    <w:rsid w:val="006C1F67"/>
    <w:rsid w:val="006F5C6C"/>
    <w:rsid w:val="00726EF4"/>
    <w:rsid w:val="0075737A"/>
    <w:rsid w:val="007868AC"/>
    <w:rsid w:val="007D245D"/>
    <w:rsid w:val="007F3F6C"/>
    <w:rsid w:val="007F6D17"/>
    <w:rsid w:val="0081133A"/>
    <w:rsid w:val="00817DD3"/>
    <w:rsid w:val="00835CEB"/>
    <w:rsid w:val="008B6629"/>
    <w:rsid w:val="008E1BA5"/>
    <w:rsid w:val="008E665B"/>
    <w:rsid w:val="008F7E27"/>
    <w:rsid w:val="0090647F"/>
    <w:rsid w:val="00907C41"/>
    <w:rsid w:val="00916529"/>
    <w:rsid w:val="00920F01"/>
    <w:rsid w:val="00945B7B"/>
    <w:rsid w:val="00966686"/>
    <w:rsid w:val="009955C9"/>
    <w:rsid w:val="009D346B"/>
    <w:rsid w:val="00A10E99"/>
    <w:rsid w:val="00A20292"/>
    <w:rsid w:val="00A21CDE"/>
    <w:rsid w:val="00A226EE"/>
    <w:rsid w:val="00A55871"/>
    <w:rsid w:val="00A62A74"/>
    <w:rsid w:val="00A90F02"/>
    <w:rsid w:val="00AD5304"/>
    <w:rsid w:val="00AF5964"/>
    <w:rsid w:val="00B07BB9"/>
    <w:rsid w:val="00B50021"/>
    <w:rsid w:val="00B82D8A"/>
    <w:rsid w:val="00BB1E97"/>
    <w:rsid w:val="00BC62C4"/>
    <w:rsid w:val="00C173EF"/>
    <w:rsid w:val="00C25DE8"/>
    <w:rsid w:val="00C26246"/>
    <w:rsid w:val="00C65A29"/>
    <w:rsid w:val="00C87B71"/>
    <w:rsid w:val="00C91F20"/>
    <w:rsid w:val="00C92BFB"/>
    <w:rsid w:val="00CE5B12"/>
    <w:rsid w:val="00D02A30"/>
    <w:rsid w:val="00D04702"/>
    <w:rsid w:val="00D41C23"/>
    <w:rsid w:val="00D51098"/>
    <w:rsid w:val="00D52F4A"/>
    <w:rsid w:val="00D72344"/>
    <w:rsid w:val="00D94289"/>
    <w:rsid w:val="00DC507E"/>
    <w:rsid w:val="00DD34EB"/>
    <w:rsid w:val="00E13A28"/>
    <w:rsid w:val="00E51791"/>
    <w:rsid w:val="00E73C80"/>
    <w:rsid w:val="00E92284"/>
    <w:rsid w:val="00EA1C39"/>
    <w:rsid w:val="00EB34D7"/>
    <w:rsid w:val="00EB39F6"/>
    <w:rsid w:val="00EB6965"/>
    <w:rsid w:val="00EF0A9B"/>
    <w:rsid w:val="00EF2D33"/>
    <w:rsid w:val="00F404C5"/>
    <w:rsid w:val="00F44280"/>
    <w:rsid w:val="00F63677"/>
    <w:rsid w:val="00F862B3"/>
    <w:rsid w:val="00FB6C35"/>
    <w:rsid w:val="00FB7F70"/>
    <w:rsid w:val="00FD2225"/>
    <w:rsid w:val="00FE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1B001CA7"/>
  <w15:docId w15:val="{8D3C4EE8-82A7-4353-BC93-D30E9B09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16529"/>
    <w:pPr>
      <w:spacing w:line="240" w:lineRule="exact"/>
    </w:pPr>
    <w:rPr>
      <w:rFonts w:ascii="Arial" w:hAnsi="Arial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aupttitel">
    <w:name w:val="Haupttitel"/>
    <w:basedOn w:val="Standard"/>
    <w:rsid w:val="00D72344"/>
    <w:pPr>
      <w:spacing w:line="240" w:lineRule="auto"/>
    </w:pPr>
    <w:rPr>
      <w:b/>
      <w:sz w:val="60"/>
    </w:rPr>
  </w:style>
  <w:style w:type="paragraph" w:styleId="Kopfzeile">
    <w:name w:val="header"/>
    <w:basedOn w:val="Standard"/>
    <w:rsid w:val="006354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54A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F6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ischentitel">
    <w:name w:val="Zwischentitel"/>
    <w:basedOn w:val="Standard"/>
    <w:rsid w:val="00D72344"/>
    <w:pPr>
      <w:tabs>
        <w:tab w:val="left" w:pos="4763"/>
      </w:tabs>
      <w:spacing w:line="240" w:lineRule="auto"/>
    </w:pPr>
    <w:rPr>
      <w:b/>
      <w:sz w:val="24"/>
    </w:rPr>
  </w:style>
  <w:style w:type="paragraph" w:customStyle="1" w:styleId="OrtDatum">
    <w:name w:val="Ort / Datum"/>
    <w:basedOn w:val="Standard"/>
    <w:rsid w:val="00D72344"/>
  </w:style>
  <w:style w:type="paragraph" w:styleId="Sprechblasentext">
    <w:name w:val="Balloon Text"/>
    <w:basedOn w:val="Standard"/>
    <w:semiHidden/>
    <w:rsid w:val="00BC6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y%20Leserri\Documents\Sekretariat\Flyer%20Bettag%202016.doc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4095B-F791-4992-9C5E-912C2EFC4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 Bettag 2016.doc.dot</Template>
  <TotalTime>0</TotalTime>
  <Pages>1</Pages>
  <Words>128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Reformierte Kirche</vt:lpstr>
    </vt:vector>
  </TitlesOfParts>
  <Company>.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Reformierte Kirche</dc:title>
  <dc:creator>Gaby Leserri</dc:creator>
  <cp:lastModifiedBy>Reformierte Kirchgemeinde Hochdorf</cp:lastModifiedBy>
  <cp:revision>4</cp:revision>
  <cp:lastPrinted>2021-08-04T11:01:00Z</cp:lastPrinted>
  <dcterms:created xsi:type="dcterms:W3CDTF">2021-08-04T11:04:00Z</dcterms:created>
  <dcterms:modified xsi:type="dcterms:W3CDTF">2021-08-04T12:43:00Z</dcterms:modified>
</cp:coreProperties>
</file>