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03"/>
        <w:gridCol w:w="1276"/>
        <w:gridCol w:w="1326"/>
        <w:gridCol w:w="295"/>
      </w:tblGrid>
      <w:tr w:rsidR="007F6D17" w14:paraId="5B36443C" w14:textId="77777777" w:rsidTr="00613267">
        <w:trPr>
          <w:trHeight w:hRule="exact" w:val="680"/>
        </w:trPr>
        <w:tc>
          <w:tcPr>
            <w:tcW w:w="8704" w:type="dxa"/>
            <w:gridSpan w:val="5"/>
            <w:shd w:val="clear" w:color="auto" w:fill="auto"/>
          </w:tcPr>
          <w:p w14:paraId="2C0F1F73" w14:textId="10A191EF" w:rsidR="007F6D17" w:rsidRPr="007F6D17" w:rsidRDefault="00256890" w:rsidP="00EB34D7">
            <w:pPr>
              <w:pStyle w:val="Betreff"/>
            </w:pPr>
            <w:r>
              <w:t xml:space="preserve">Anhang 2: </w:t>
            </w:r>
            <w:r w:rsidR="00B61117">
              <w:t>Checkliste</w:t>
            </w:r>
            <w:r w:rsidR="00F63FBA" w:rsidRPr="00F63FBA">
              <w:t xml:space="preserve"> Studienurlaub</w:t>
            </w:r>
            <w:r w:rsidR="00773EB5">
              <w:fldChar w:fldCharType="begin"/>
            </w:r>
            <w:r w:rsidR="00F5636D">
              <w:instrText xml:space="preserve">  </w:instrText>
            </w:r>
            <w:r w:rsidR="00773EB5">
              <w:fldChar w:fldCharType="end"/>
            </w:r>
          </w:p>
        </w:tc>
      </w:tr>
      <w:tr w:rsidR="00115E1E" w:rsidRPr="00115E1E" w14:paraId="02DE80FE" w14:textId="77777777" w:rsidTr="0061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</w:trPr>
        <w:tc>
          <w:tcPr>
            <w:tcW w:w="704" w:type="dxa"/>
          </w:tcPr>
          <w:p w14:paraId="0C1A7B42" w14:textId="30435988" w:rsidR="00115E1E" w:rsidRPr="00836AF1" w:rsidRDefault="00115E1E" w:rsidP="00115E1E">
            <w:pPr>
              <w:pStyle w:val="Lauftext"/>
              <w:tabs>
                <w:tab w:val="clear" w:pos="4763"/>
              </w:tabs>
              <w:spacing w:before="40" w:after="40"/>
            </w:pPr>
          </w:p>
        </w:tc>
        <w:tc>
          <w:tcPr>
            <w:tcW w:w="5103" w:type="dxa"/>
          </w:tcPr>
          <w:p w14:paraId="6EF7427B" w14:textId="0EB98EA8" w:rsidR="00115E1E" w:rsidRPr="00115E1E" w:rsidRDefault="00115E1E" w:rsidP="00115E1E">
            <w:pPr>
              <w:pStyle w:val="Lauftext"/>
              <w:tabs>
                <w:tab w:val="clear" w:pos="4763"/>
              </w:tabs>
              <w:spacing w:before="40" w:after="40"/>
              <w:rPr>
                <w:b/>
                <w:bCs/>
              </w:rPr>
            </w:pPr>
            <w:r w:rsidRPr="00115E1E">
              <w:rPr>
                <w:b/>
                <w:bCs/>
              </w:rPr>
              <w:t>Vor dem Studienurlaub</w:t>
            </w:r>
          </w:p>
        </w:tc>
        <w:tc>
          <w:tcPr>
            <w:tcW w:w="1276" w:type="dxa"/>
          </w:tcPr>
          <w:p w14:paraId="1EBE48AB" w14:textId="2A87EF27" w:rsidR="00115E1E" w:rsidRPr="00115E1E" w:rsidRDefault="00115E1E" w:rsidP="00115E1E">
            <w:pPr>
              <w:pStyle w:val="Lauftext"/>
              <w:tabs>
                <w:tab w:val="clear" w:pos="4763"/>
              </w:tabs>
              <w:spacing w:before="40" w:after="40"/>
              <w:rPr>
                <w:b/>
                <w:bCs/>
              </w:rPr>
            </w:pPr>
            <w:r w:rsidRPr="00115E1E">
              <w:rPr>
                <w:b/>
                <w:bCs/>
              </w:rPr>
              <w:t>erledigt</w:t>
            </w:r>
          </w:p>
        </w:tc>
        <w:tc>
          <w:tcPr>
            <w:tcW w:w="1326" w:type="dxa"/>
          </w:tcPr>
          <w:p w14:paraId="04F695D3" w14:textId="03402A04" w:rsidR="00115E1E" w:rsidRPr="00115E1E" w:rsidRDefault="00934569" w:rsidP="00115E1E">
            <w:pPr>
              <w:pStyle w:val="Lauftext"/>
              <w:tabs>
                <w:tab w:val="clear" w:pos="4763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Hand-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reichung</w:t>
            </w:r>
            <w:proofErr w:type="spellEnd"/>
          </w:p>
        </w:tc>
      </w:tr>
      <w:tr w:rsidR="00115E1E" w:rsidRPr="00DF4797" w14:paraId="139E1CAF" w14:textId="77777777" w:rsidTr="0061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</w:trPr>
        <w:tc>
          <w:tcPr>
            <w:tcW w:w="704" w:type="dxa"/>
          </w:tcPr>
          <w:p w14:paraId="2D0752BC" w14:textId="06A86F9F" w:rsidR="00115E1E" w:rsidRPr="006621E7" w:rsidRDefault="00115E1E" w:rsidP="00115E1E">
            <w:pPr>
              <w:pStyle w:val="Lauftext"/>
              <w:tabs>
                <w:tab w:val="clear" w:pos="4763"/>
              </w:tabs>
              <w:spacing w:before="40" w:after="40"/>
            </w:pPr>
          </w:p>
        </w:tc>
        <w:tc>
          <w:tcPr>
            <w:tcW w:w="5103" w:type="dxa"/>
          </w:tcPr>
          <w:p w14:paraId="0CFDD490" w14:textId="250B7342" w:rsidR="00115E1E" w:rsidRPr="00DF4797" w:rsidRDefault="0098370A" w:rsidP="00115E1E">
            <w:pPr>
              <w:pStyle w:val="Lauftext"/>
              <w:tabs>
                <w:tab w:val="clear" w:pos="4763"/>
              </w:tabs>
              <w:spacing w:before="40" w:after="40"/>
              <w:rPr>
                <w:b/>
                <w:bCs/>
              </w:rPr>
            </w:pPr>
            <w:r w:rsidRPr="00DF4797">
              <w:rPr>
                <w:b/>
                <w:bCs/>
              </w:rPr>
              <w:t>Ca. neun Monate</w:t>
            </w:r>
            <w:r w:rsidR="00506FF4">
              <w:rPr>
                <w:b/>
                <w:bCs/>
              </w:rPr>
              <w:t xml:space="preserve"> vorher</w:t>
            </w:r>
            <w:r w:rsidRPr="00DF4797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14:paraId="00D04FC3" w14:textId="1B73B1ED" w:rsidR="00115E1E" w:rsidRPr="00836AF1" w:rsidRDefault="00115E1E" w:rsidP="00115E1E">
            <w:pPr>
              <w:pStyle w:val="Lauftext"/>
              <w:tabs>
                <w:tab w:val="clear" w:pos="4763"/>
              </w:tabs>
              <w:spacing w:before="40" w:after="40"/>
            </w:pPr>
          </w:p>
        </w:tc>
        <w:tc>
          <w:tcPr>
            <w:tcW w:w="1326" w:type="dxa"/>
          </w:tcPr>
          <w:p w14:paraId="5290AF33" w14:textId="77777777" w:rsidR="00115E1E" w:rsidRPr="00836AF1" w:rsidRDefault="00115E1E" w:rsidP="00115E1E">
            <w:pPr>
              <w:pStyle w:val="Lauftext"/>
              <w:tabs>
                <w:tab w:val="clear" w:pos="4763"/>
              </w:tabs>
              <w:spacing w:before="40" w:after="40"/>
            </w:pPr>
          </w:p>
        </w:tc>
      </w:tr>
      <w:tr w:rsidR="00DF4797" w14:paraId="71C93F5B" w14:textId="77777777" w:rsidTr="0061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</w:trPr>
        <w:tc>
          <w:tcPr>
            <w:tcW w:w="704" w:type="dxa"/>
          </w:tcPr>
          <w:p w14:paraId="33BF2CC2" w14:textId="47525672" w:rsidR="00DF4797" w:rsidRDefault="00836AF1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a.</w:t>
            </w:r>
          </w:p>
        </w:tc>
        <w:tc>
          <w:tcPr>
            <w:tcW w:w="5103" w:type="dxa"/>
          </w:tcPr>
          <w:p w14:paraId="4122F00E" w14:textId="77777777" w:rsidR="00DF4797" w:rsidRDefault="00DF4797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Vorinformation der für die Bewilligung zuständigen Stelle betreffend:</w:t>
            </w:r>
          </w:p>
          <w:p w14:paraId="55BDF613" w14:textId="5C80908A" w:rsidR="00DF4797" w:rsidRDefault="00DF4797" w:rsidP="00DF4797">
            <w:pPr>
              <w:pStyle w:val="Lauftext"/>
              <w:numPr>
                <w:ilvl w:val="0"/>
                <w:numId w:val="11"/>
              </w:numPr>
              <w:tabs>
                <w:tab w:val="clear" w:pos="4763"/>
              </w:tabs>
              <w:spacing w:before="40" w:after="40"/>
            </w:pPr>
            <w:r>
              <w:t>Zeitpunkt des Studienurlaubs;</w:t>
            </w:r>
          </w:p>
          <w:p w14:paraId="4E1BCC05" w14:textId="4B35D3ED" w:rsidR="00DF4797" w:rsidRDefault="00DF4797" w:rsidP="00DF4797">
            <w:pPr>
              <w:pStyle w:val="Lauftext"/>
              <w:numPr>
                <w:ilvl w:val="0"/>
                <w:numId w:val="11"/>
              </w:numPr>
              <w:tabs>
                <w:tab w:val="clear" w:pos="4763"/>
              </w:tabs>
              <w:spacing w:before="40" w:after="40"/>
            </w:pPr>
            <w:r>
              <w:t>Inhaltliche Schwerpunkte;</w:t>
            </w:r>
          </w:p>
          <w:p w14:paraId="4824D762" w14:textId="7BA9C53F" w:rsidR="00DF4797" w:rsidRDefault="00DF4797" w:rsidP="00DF4797">
            <w:pPr>
              <w:pStyle w:val="Lauftext"/>
              <w:numPr>
                <w:ilvl w:val="0"/>
                <w:numId w:val="11"/>
              </w:numPr>
              <w:tabs>
                <w:tab w:val="clear" w:pos="4763"/>
              </w:tabs>
              <w:spacing w:before="40" w:after="40"/>
            </w:pPr>
            <w:r>
              <w:t>Stellvertretungsregelung.</w:t>
            </w:r>
          </w:p>
        </w:tc>
        <w:tc>
          <w:tcPr>
            <w:tcW w:w="1276" w:type="dxa"/>
          </w:tcPr>
          <w:p w14:paraId="23C9250D" w14:textId="303FCCF7" w:rsidR="00DF4797" w:rsidRDefault="00DF4797" w:rsidP="00DF4797">
            <w:pPr>
              <w:pStyle w:val="Lauftext"/>
              <w:tabs>
                <w:tab w:val="clear" w:pos="4763"/>
              </w:tabs>
              <w:spacing w:before="40" w:after="40"/>
            </w:pPr>
          </w:p>
          <w:p w14:paraId="53774C99" w14:textId="77777777" w:rsidR="005E291F" w:rsidRDefault="005E291F" w:rsidP="00DF4797">
            <w:pPr>
              <w:pStyle w:val="Lauftext"/>
              <w:tabs>
                <w:tab w:val="clear" w:pos="4763"/>
              </w:tabs>
              <w:spacing w:before="40" w:after="40"/>
            </w:pPr>
          </w:p>
          <w:p w14:paraId="4C45FF4E" w14:textId="77777777" w:rsidR="005E291F" w:rsidRDefault="005E291F" w:rsidP="005E291F">
            <w:pPr>
              <w:pStyle w:val="Lauftext"/>
              <w:tabs>
                <w:tab w:val="clear" w:pos="4763"/>
              </w:tabs>
              <w:spacing w:before="40" w:after="40"/>
            </w:pPr>
            <w:r>
              <w:sym w:font="Wingdings" w:char="F0A8"/>
            </w:r>
          </w:p>
          <w:p w14:paraId="34603DBC" w14:textId="77777777" w:rsidR="005E291F" w:rsidRDefault="005E291F" w:rsidP="005E291F">
            <w:pPr>
              <w:pStyle w:val="Lauftext"/>
              <w:tabs>
                <w:tab w:val="clear" w:pos="4763"/>
              </w:tabs>
              <w:spacing w:before="40" w:after="40"/>
            </w:pPr>
            <w:r>
              <w:sym w:font="Wingdings" w:char="F0A8"/>
            </w:r>
          </w:p>
          <w:p w14:paraId="48679A53" w14:textId="3F0EA80B" w:rsidR="005E291F" w:rsidRDefault="005E291F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sym w:font="Wingdings" w:char="F0A8"/>
            </w:r>
          </w:p>
        </w:tc>
        <w:tc>
          <w:tcPr>
            <w:tcW w:w="1326" w:type="dxa"/>
          </w:tcPr>
          <w:p w14:paraId="4998462E" w14:textId="457CC57C" w:rsidR="000F520F" w:rsidRDefault="00DF4797" w:rsidP="000768EB">
            <w:pPr>
              <w:pStyle w:val="Lauftext"/>
              <w:tabs>
                <w:tab w:val="clear" w:pos="4763"/>
              </w:tabs>
              <w:spacing w:before="40" w:after="40"/>
            </w:pPr>
            <w:r>
              <w:t>5.</w:t>
            </w:r>
          </w:p>
        </w:tc>
      </w:tr>
      <w:tr w:rsidR="00DF4797" w:rsidRPr="00DF4797" w14:paraId="05B7A943" w14:textId="77777777" w:rsidTr="0061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</w:trPr>
        <w:tc>
          <w:tcPr>
            <w:tcW w:w="704" w:type="dxa"/>
          </w:tcPr>
          <w:p w14:paraId="50906E6F" w14:textId="7073430C" w:rsidR="00DF4797" w:rsidRPr="006621E7" w:rsidRDefault="00DF4797" w:rsidP="00DF4797">
            <w:pPr>
              <w:pStyle w:val="Lauftext"/>
              <w:tabs>
                <w:tab w:val="clear" w:pos="4763"/>
              </w:tabs>
              <w:spacing w:before="40" w:after="40"/>
            </w:pPr>
          </w:p>
        </w:tc>
        <w:tc>
          <w:tcPr>
            <w:tcW w:w="5103" w:type="dxa"/>
          </w:tcPr>
          <w:p w14:paraId="4FE97336" w14:textId="0713A880" w:rsidR="00DF4797" w:rsidRPr="00DF4797" w:rsidRDefault="00DF4797" w:rsidP="00DF4797">
            <w:pPr>
              <w:pStyle w:val="Lauftext"/>
              <w:tabs>
                <w:tab w:val="clear" w:pos="4763"/>
              </w:tabs>
              <w:spacing w:before="40" w:after="40"/>
              <w:rPr>
                <w:b/>
                <w:bCs/>
              </w:rPr>
            </w:pPr>
            <w:r w:rsidRPr="00DF4797">
              <w:rPr>
                <w:b/>
                <w:bCs/>
              </w:rPr>
              <w:t>Spätestens sechs Monate</w:t>
            </w:r>
            <w:r w:rsidR="00506FF4">
              <w:rPr>
                <w:b/>
                <w:bCs/>
              </w:rPr>
              <w:t xml:space="preserve"> vorher</w:t>
            </w:r>
            <w:r w:rsidRPr="00DF4797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14:paraId="49F5C51E" w14:textId="77777777" w:rsidR="00DF4797" w:rsidRPr="00836AF1" w:rsidRDefault="00DF4797" w:rsidP="00DF4797">
            <w:pPr>
              <w:pStyle w:val="Lauftext"/>
              <w:tabs>
                <w:tab w:val="clear" w:pos="4763"/>
              </w:tabs>
              <w:spacing w:before="40" w:after="40"/>
            </w:pPr>
          </w:p>
        </w:tc>
        <w:tc>
          <w:tcPr>
            <w:tcW w:w="1326" w:type="dxa"/>
          </w:tcPr>
          <w:p w14:paraId="7497FC51" w14:textId="77777777" w:rsidR="00DF4797" w:rsidRPr="00836AF1" w:rsidRDefault="00DF4797" w:rsidP="00DF4797">
            <w:pPr>
              <w:pStyle w:val="Lauftext"/>
              <w:tabs>
                <w:tab w:val="clear" w:pos="4763"/>
              </w:tabs>
              <w:spacing w:before="40" w:after="40"/>
            </w:pPr>
          </w:p>
        </w:tc>
      </w:tr>
      <w:tr w:rsidR="00DF4797" w14:paraId="2DAC2007" w14:textId="77777777" w:rsidTr="0061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</w:trPr>
        <w:tc>
          <w:tcPr>
            <w:tcW w:w="704" w:type="dxa"/>
          </w:tcPr>
          <w:p w14:paraId="71E5304D" w14:textId="5A4EBFE1" w:rsidR="00DF4797" w:rsidRDefault="00836AF1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b.</w:t>
            </w:r>
          </w:p>
        </w:tc>
        <w:tc>
          <w:tcPr>
            <w:tcW w:w="5103" w:type="dxa"/>
          </w:tcPr>
          <w:p w14:paraId="21828F31" w14:textId="43149A25" w:rsidR="00DF4797" w:rsidRDefault="00DF4797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Gesuch bei der zuständigen Stelle einreichen</w:t>
            </w:r>
            <w:r w:rsidR="00092DD3">
              <w:t xml:space="preserve"> mit:</w:t>
            </w:r>
          </w:p>
          <w:p w14:paraId="5382BE91" w14:textId="5EA7AC97" w:rsidR="00092DD3" w:rsidRDefault="00092DD3" w:rsidP="00092DD3">
            <w:pPr>
              <w:pStyle w:val="Lauftext"/>
              <w:numPr>
                <w:ilvl w:val="0"/>
                <w:numId w:val="11"/>
              </w:numPr>
              <w:tabs>
                <w:tab w:val="clear" w:pos="4763"/>
              </w:tabs>
              <w:spacing w:before="40" w:after="40"/>
            </w:pPr>
            <w:r>
              <w:t>Darlegung des Studienzwecks;</w:t>
            </w:r>
          </w:p>
          <w:p w14:paraId="6194F618" w14:textId="689C15C9" w:rsidR="001563B3" w:rsidRDefault="001563B3" w:rsidP="00092DD3">
            <w:pPr>
              <w:pStyle w:val="Lauftext"/>
              <w:numPr>
                <w:ilvl w:val="0"/>
                <w:numId w:val="11"/>
              </w:numPr>
              <w:tabs>
                <w:tab w:val="clear" w:pos="4763"/>
              </w:tabs>
              <w:spacing w:before="40" w:after="40"/>
            </w:pPr>
            <w:r>
              <w:t>Lernziel;</w:t>
            </w:r>
          </w:p>
          <w:p w14:paraId="59D5A873" w14:textId="4646A3EF" w:rsidR="00092DD3" w:rsidRDefault="00092DD3" w:rsidP="00092DD3">
            <w:pPr>
              <w:pStyle w:val="Lauftext"/>
              <w:numPr>
                <w:ilvl w:val="0"/>
                <w:numId w:val="11"/>
              </w:numPr>
              <w:tabs>
                <w:tab w:val="clear" w:pos="4763"/>
              </w:tabs>
              <w:spacing w:before="40" w:after="40"/>
            </w:pPr>
            <w:r>
              <w:t>Studienplan;</w:t>
            </w:r>
          </w:p>
          <w:p w14:paraId="007AE653" w14:textId="645D6799" w:rsidR="00092DD3" w:rsidRDefault="00092DD3" w:rsidP="00092DD3">
            <w:pPr>
              <w:pStyle w:val="Lauftext"/>
              <w:numPr>
                <w:ilvl w:val="0"/>
                <w:numId w:val="11"/>
              </w:numPr>
              <w:tabs>
                <w:tab w:val="clear" w:pos="4763"/>
              </w:tabs>
              <w:spacing w:before="40" w:after="40"/>
            </w:pPr>
            <w:r>
              <w:t>Vorschlag für die Stellvertretung.</w:t>
            </w:r>
          </w:p>
        </w:tc>
        <w:tc>
          <w:tcPr>
            <w:tcW w:w="1276" w:type="dxa"/>
          </w:tcPr>
          <w:p w14:paraId="56325078" w14:textId="1AA6F3BA" w:rsidR="00DF4797" w:rsidRDefault="00DF4797" w:rsidP="00DF4797">
            <w:pPr>
              <w:pStyle w:val="Lauftext"/>
              <w:tabs>
                <w:tab w:val="clear" w:pos="4763"/>
              </w:tabs>
              <w:spacing w:before="40" w:after="40"/>
            </w:pPr>
          </w:p>
          <w:p w14:paraId="3D9EE8BC" w14:textId="77777777" w:rsidR="005E291F" w:rsidRDefault="005E291F" w:rsidP="005E291F">
            <w:pPr>
              <w:pStyle w:val="Lauftext"/>
              <w:tabs>
                <w:tab w:val="clear" w:pos="4763"/>
              </w:tabs>
              <w:spacing w:before="40" w:after="40"/>
            </w:pPr>
            <w:r>
              <w:sym w:font="Wingdings" w:char="F0A8"/>
            </w:r>
          </w:p>
          <w:p w14:paraId="1453575B" w14:textId="77777777" w:rsidR="005E291F" w:rsidRDefault="005E291F" w:rsidP="005E291F">
            <w:pPr>
              <w:pStyle w:val="Lauftext"/>
              <w:tabs>
                <w:tab w:val="clear" w:pos="4763"/>
              </w:tabs>
              <w:spacing w:before="40" w:after="40"/>
            </w:pPr>
            <w:r>
              <w:sym w:font="Wingdings" w:char="F0A8"/>
            </w:r>
          </w:p>
          <w:p w14:paraId="5C4AF67A" w14:textId="77777777" w:rsidR="005E291F" w:rsidRDefault="005E291F" w:rsidP="005E291F">
            <w:pPr>
              <w:pStyle w:val="Lauftext"/>
              <w:tabs>
                <w:tab w:val="clear" w:pos="4763"/>
              </w:tabs>
              <w:spacing w:before="40" w:after="40"/>
            </w:pPr>
            <w:r>
              <w:sym w:font="Wingdings" w:char="F0A8"/>
            </w:r>
          </w:p>
          <w:p w14:paraId="05E2A472" w14:textId="715CA339" w:rsidR="005E291F" w:rsidRDefault="005E291F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sym w:font="Wingdings" w:char="F0A8"/>
            </w:r>
          </w:p>
        </w:tc>
        <w:tc>
          <w:tcPr>
            <w:tcW w:w="1326" w:type="dxa"/>
          </w:tcPr>
          <w:p w14:paraId="65BE068A" w14:textId="77777777" w:rsidR="00DF4797" w:rsidRDefault="00DF4797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5.</w:t>
            </w:r>
          </w:p>
          <w:p w14:paraId="127EAE17" w14:textId="77777777" w:rsidR="001563B3" w:rsidRDefault="001563B3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3.</w:t>
            </w:r>
          </w:p>
          <w:p w14:paraId="061B574D" w14:textId="77777777" w:rsidR="000F520F" w:rsidRDefault="000F520F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3.</w:t>
            </w:r>
          </w:p>
          <w:p w14:paraId="12542CBA" w14:textId="77777777" w:rsidR="000F520F" w:rsidRDefault="000F520F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4.</w:t>
            </w:r>
          </w:p>
          <w:p w14:paraId="62CB55EC" w14:textId="5CEE1CFC" w:rsidR="000F520F" w:rsidRDefault="000F520F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5.</w:t>
            </w:r>
          </w:p>
        </w:tc>
      </w:tr>
      <w:tr w:rsidR="00DF4797" w:rsidRPr="001563B3" w14:paraId="2D0E5A73" w14:textId="77777777" w:rsidTr="0061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</w:trPr>
        <w:tc>
          <w:tcPr>
            <w:tcW w:w="704" w:type="dxa"/>
          </w:tcPr>
          <w:p w14:paraId="337736DF" w14:textId="5EB10488" w:rsidR="00DF4797" w:rsidRPr="000F520F" w:rsidRDefault="00DF4797" w:rsidP="00DF4797">
            <w:pPr>
              <w:pStyle w:val="Lauftext"/>
              <w:tabs>
                <w:tab w:val="clear" w:pos="4763"/>
              </w:tabs>
              <w:spacing w:before="40" w:after="40"/>
            </w:pPr>
          </w:p>
        </w:tc>
        <w:tc>
          <w:tcPr>
            <w:tcW w:w="5103" w:type="dxa"/>
          </w:tcPr>
          <w:p w14:paraId="7F80C58D" w14:textId="67F28E7A" w:rsidR="00DF4797" w:rsidRPr="001563B3" w:rsidRDefault="001563B3" w:rsidP="00DF4797">
            <w:pPr>
              <w:pStyle w:val="Lauftext"/>
              <w:tabs>
                <w:tab w:val="clear" w:pos="4763"/>
              </w:tabs>
              <w:spacing w:before="40" w:after="40"/>
              <w:rPr>
                <w:b/>
                <w:bCs/>
              </w:rPr>
            </w:pPr>
            <w:r w:rsidRPr="001563B3">
              <w:rPr>
                <w:b/>
                <w:bCs/>
              </w:rPr>
              <w:t>Während des Studienurlaubs</w:t>
            </w:r>
          </w:p>
        </w:tc>
        <w:tc>
          <w:tcPr>
            <w:tcW w:w="1276" w:type="dxa"/>
          </w:tcPr>
          <w:p w14:paraId="0A27A970" w14:textId="77777777" w:rsidR="00DF4797" w:rsidRPr="000768EB" w:rsidRDefault="00DF4797" w:rsidP="00DF4797">
            <w:pPr>
              <w:pStyle w:val="Lauftext"/>
              <w:tabs>
                <w:tab w:val="clear" w:pos="4763"/>
              </w:tabs>
              <w:spacing w:before="40" w:after="40"/>
            </w:pPr>
          </w:p>
        </w:tc>
        <w:tc>
          <w:tcPr>
            <w:tcW w:w="1326" w:type="dxa"/>
          </w:tcPr>
          <w:p w14:paraId="2E9BE0DD" w14:textId="77777777" w:rsidR="00DF4797" w:rsidRPr="000768EB" w:rsidRDefault="00DF4797" w:rsidP="00DF4797">
            <w:pPr>
              <w:pStyle w:val="Lauftext"/>
              <w:tabs>
                <w:tab w:val="clear" w:pos="4763"/>
              </w:tabs>
              <w:spacing w:before="40" w:after="40"/>
            </w:pPr>
          </w:p>
        </w:tc>
      </w:tr>
      <w:tr w:rsidR="00DF4797" w14:paraId="667D24E1" w14:textId="77777777" w:rsidTr="0061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</w:trPr>
        <w:tc>
          <w:tcPr>
            <w:tcW w:w="704" w:type="dxa"/>
          </w:tcPr>
          <w:p w14:paraId="1AB0B14A" w14:textId="5EF9FEFD" w:rsidR="00DF4797" w:rsidRDefault="000768EB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a.</w:t>
            </w:r>
          </w:p>
        </w:tc>
        <w:tc>
          <w:tcPr>
            <w:tcW w:w="5103" w:type="dxa"/>
          </w:tcPr>
          <w:p w14:paraId="566B0B9B" w14:textId="750E9078" w:rsidR="00DF4797" w:rsidRDefault="000F520F" w:rsidP="00DF4797">
            <w:pPr>
              <w:pStyle w:val="Lauftext"/>
              <w:tabs>
                <w:tab w:val="clear" w:pos="4763"/>
              </w:tabs>
              <w:spacing w:before="40" w:after="40"/>
            </w:pPr>
            <w:proofErr w:type="spellStart"/>
            <w:r>
              <w:t>Regelmässige</w:t>
            </w:r>
            <w:proofErr w:type="spellEnd"/>
            <w:r>
              <w:t xml:space="preserve"> </w:t>
            </w:r>
            <w:r w:rsidR="001563B3">
              <w:t>Überprüfung des Lernziels:</w:t>
            </w:r>
          </w:p>
          <w:p w14:paraId="2C032872" w14:textId="77777777" w:rsidR="000F520F" w:rsidRDefault="000F520F" w:rsidP="001563B3">
            <w:pPr>
              <w:pStyle w:val="Lauftext"/>
              <w:numPr>
                <w:ilvl w:val="0"/>
                <w:numId w:val="11"/>
              </w:numPr>
              <w:tabs>
                <w:tab w:val="clear" w:pos="4763"/>
              </w:tabs>
              <w:spacing w:before="40" w:after="40"/>
            </w:pPr>
            <w:r>
              <w:t>Werden die Erwartungen erfüllt?</w:t>
            </w:r>
          </w:p>
          <w:p w14:paraId="078E309D" w14:textId="3D7E56DC" w:rsidR="001563B3" w:rsidRDefault="000F520F" w:rsidP="001563B3">
            <w:pPr>
              <w:pStyle w:val="Lauftext"/>
              <w:numPr>
                <w:ilvl w:val="0"/>
                <w:numId w:val="11"/>
              </w:numPr>
              <w:tabs>
                <w:tab w:val="clear" w:pos="4763"/>
              </w:tabs>
              <w:spacing w:before="40" w:after="40"/>
            </w:pPr>
            <w:r>
              <w:t>Wie kann das Gelernte in der Praxis angewendet und weiterentwickelt werden?</w:t>
            </w:r>
          </w:p>
        </w:tc>
        <w:tc>
          <w:tcPr>
            <w:tcW w:w="1276" w:type="dxa"/>
          </w:tcPr>
          <w:p w14:paraId="74EBAA82" w14:textId="4205F7BA" w:rsidR="00DF4797" w:rsidRDefault="005E291F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sym w:font="Wingdings" w:char="F0A8"/>
            </w:r>
          </w:p>
        </w:tc>
        <w:tc>
          <w:tcPr>
            <w:tcW w:w="1326" w:type="dxa"/>
          </w:tcPr>
          <w:p w14:paraId="0FF93544" w14:textId="09CF842F" w:rsidR="00DF4797" w:rsidRDefault="005E291F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3.</w:t>
            </w:r>
          </w:p>
        </w:tc>
      </w:tr>
      <w:tr w:rsidR="00836AF1" w14:paraId="110B435E" w14:textId="77777777" w:rsidTr="0061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</w:trPr>
        <w:tc>
          <w:tcPr>
            <w:tcW w:w="704" w:type="dxa"/>
          </w:tcPr>
          <w:p w14:paraId="68B4ADAD" w14:textId="2CADE1A7" w:rsidR="00836AF1" w:rsidRDefault="000768EB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b.</w:t>
            </w:r>
          </w:p>
        </w:tc>
        <w:tc>
          <w:tcPr>
            <w:tcW w:w="5103" w:type="dxa"/>
          </w:tcPr>
          <w:p w14:paraId="7677A321" w14:textId="5676A00E" w:rsidR="00836AF1" w:rsidRDefault="00836AF1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Unterlagen sammeln und bereit stellen für den Bericht Studienurlaub</w:t>
            </w:r>
          </w:p>
        </w:tc>
        <w:tc>
          <w:tcPr>
            <w:tcW w:w="1276" w:type="dxa"/>
          </w:tcPr>
          <w:p w14:paraId="1FE71720" w14:textId="77777777" w:rsidR="00836AF1" w:rsidRDefault="00836AF1" w:rsidP="00836AF1">
            <w:pPr>
              <w:pStyle w:val="Lauftext"/>
              <w:tabs>
                <w:tab w:val="clear" w:pos="4763"/>
              </w:tabs>
              <w:spacing w:before="40" w:after="40"/>
            </w:pPr>
            <w:r>
              <w:sym w:font="Wingdings" w:char="F0A8"/>
            </w:r>
          </w:p>
          <w:p w14:paraId="66BA2EA9" w14:textId="77777777" w:rsidR="00836AF1" w:rsidRDefault="00836AF1" w:rsidP="00DF4797">
            <w:pPr>
              <w:pStyle w:val="Lauftext"/>
              <w:tabs>
                <w:tab w:val="clear" w:pos="4763"/>
              </w:tabs>
              <w:spacing w:before="40" w:after="40"/>
            </w:pPr>
          </w:p>
        </w:tc>
        <w:tc>
          <w:tcPr>
            <w:tcW w:w="1326" w:type="dxa"/>
          </w:tcPr>
          <w:p w14:paraId="0F9CE509" w14:textId="73C88030" w:rsidR="00836AF1" w:rsidRDefault="00836AF1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7.</w:t>
            </w:r>
          </w:p>
        </w:tc>
      </w:tr>
      <w:tr w:rsidR="001563B3" w14:paraId="370CD342" w14:textId="77777777" w:rsidTr="0061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</w:trPr>
        <w:tc>
          <w:tcPr>
            <w:tcW w:w="704" w:type="dxa"/>
          </w:tcPr>
          <w:p w14:paraId="0133F268" w14:textId="68584652" w:rsidR="001563B3" w:rsidRDefault="001563B3" w:rsidP="00DF4797">
            <w:pPr>
              <w:pStyle w:val="Lauftext"/>
              <w:tabs>
                <w:tab w:val="clear" w:pos="4763"/>
              </w:tabs>
              <w:spacing w:before="40" w:after="40"/>
            </w:pPr>
          </w:p>
        </w:tc>
        <w:tc>
          <w:tcPr>
            <w:tcW w:w="5103" w:type="dxa"/>
          </w:tcPr>
          <w:p w14:paraId="40E71FB3" w14:textId="3A8A27EC" w:rsidR="001563B3" w:rsidRPr="00836AF1" w:rsidRDefault="00836AF1" w:rsidP="00DF4797">
            <w:pPr>
              <w:pStyle w:val="Lauftext"/>
              <w:tabs>
                <w:tab w:val="clear" w:pos="4763"/>
              </w:tabs>
              <w:spacing w:before="40" w:after="40"/>
              <w:rPr>
                <w:b/>
                <w:bCs/>
              </w:rPr>
            </w:pPr>
            <w:r w:rsidRPr="00836AF1">
              <w:rPr>
                <w:b/>
                <w:bCs/>
              </w:rPr>
              <w:t>Nach dem Studienurlaub</w:t>
            </w:r>
          </w:p>
        </w:tc>
        <w:tc>
          <w:tcPr>
            <w:tcW w:w="1276" w:type="dxa"/>
          </w:tcPr>
          <w:p w14:paraId="7DB7FE66" w14:textId="7420D0BB" w:rsidR="001563B3" w:rsidRDefault="001563B3" w:rsidP="00DF4797">
            <w:pPr>
              <w:pStyle w:val="Lauftext"/>
              <w:tabs>
                <w:tab w:val="clear" w:pos="4763"/>
              </w:tabs>
              <w:spacing w:before="40" w:after="40"/>
            </w:pPr>
          </w:p>
        </w:tc>
        <w:tc>
          <w:tcPr>
            <w:tcW w:w="1326" w:type="dxa"/>
          </w:tcPr>
          <w:p w14:paraId="16A79BB3" w14:textId="2000F3F1" w:rsidR="001563B3" w:rsidRPr="000B3125" w:rsidRDefault="001563B3" w:rsidP="00DF4797">
            <w:pPr>
              <w:pStyle w:val="Lauftext"/>
              <w:tabs>
                <w:tab w:val="clear" w:pos="4763"/>
              </w:tabs>
              <w:spacing w:before="40" w:after="40"/>
            </w:pPr>
          </w:p>
        </w:tc>
      </w:tr>
      <w:tr w:rsidR="00836AF1" w14:paraId="4AD80DB3" w14:textId="77777777" w:rsidTr="0061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</w:trPr>
        <w:tc>
          <w:tcPr>
            <w:tcW w:w="704" w:type="dxa"/>
          </w:tcPr>
          <w:p w14:paraId="011BAFFC" w14:textId="77777777" w:rsidR="00836AF1" w:rsidRDefault="00836AF1" w:rsidP="00DF4797">
            <w:pPr>
              <w:pStyle w:val="Lauftext"/>
              <w:tabs>
                <w:tab w:val="clear" w:pos="4763"/>
              </w:tabs>
              <w:spacing w:before="40" w:after="40"/>
            </w:pPr>
          </w:p>
        </w:tc>
        <w:tc>
          <w:tcPr>
            <w:tcW w:w="5103" w:type="dxa"/>
          </w:tcPr>
          <w:p w14:paraId="1E3AF9B1" w14:textId="7D3D567E" w:rsidR="00836AF1" w:rsidRPr="000768EB" w:rsidRDefault="00934569" w:rsidP="00DF4797">
            <w:pPr>
              <w:pStyle w:val="Lauftext"/>
              <w:tabs>
                <w:tab w:val="clear" w:pos="4763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Innerhalb von drei Monaten nach Beendigung</w:t>
            </w:r>
            <w:r w:rsidR="000768EB" w:rsidRPr="000768EB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14:paraId="5789B60B" w14:textId="77777777" w:rsidR="00836AF1" w:rsidRDefault="00836AF1" w:rsidP="00DF4797">
            <w:pPr>
              <w:pStyle w:val="Lauftext"/>
              <w:tabs>
                <w:tab w:val="clear" w:pos="4763"/>
              </w:tabs>
              <w:spacing w:before="40" w:after="40"/>
            </w:pPr>
          </w:p>
        </w:tc>
        <w:tc>
          <w:tcPr>
            <w:tcW w:w="1326" w:type="dxa"/>
          </w:tcPr>
          <w:p w14:paraId="5919B8EC" w14:textId="77777777" w:rsidR="00836AF1" w:rsidRDefault="00836AF1" w:rsidP="00DF4797">
            <w:pPr>
              <w:pStyle w:val="Lauftext"/>
              <w:tabs>
                <w:tab w:val="clear" w:pos="4763"/>
              </w:tabs>
              <w:spacing w:before="40" w:after="40"/>
            </w:pPr>
          </w:p>
        </w:tc>
      </w:tr>
      <w:tr w:rsidR="00836AF1" w14:paraId="4D9139C6" w14:textId="77777777" w:rsidTr="0061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</w:trPr>
        <w:tc>
          <w:tcPr>
            <w:tcW w:w="704" w:type="dxa"/>
          </w:tcPr>
          <w:p w14:paraId="29BFCB70" w14:textId="502074AB" w:rsidR="00836AF1" w:rsidRDefault="000768EB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a.</w:t>
            </w:r>
          </w:p>
        </w:tc>
        <w:tc>
          <w:tcPr>
            <w:tcW w:w="5103" w:type="dxa"/>
          </w:tcPr>
          <w:p w14:paraId="362CE8AA" w14:textId="6B6C5AE8" w:rsidR="00836AF1" w:rsidRDefault="000768EB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 xml:space="preserve">Bericht </w:t>
            </w:r>
            <w:r w:rsidR="00BF3626">
              <w:t>verfassen</w:t>
            </w:r>
            <w:r w:rsidR="000B3125">
              <w:t xml:space="preserve"> mit folgenden Angaben:</w:t>
            </w:r>
          </w:p>
          <w:p w14:paraId="44342598" w14:textId="25590FF5" w:rsidR="000B3125" w:rsidRPr="000B3125" w:rsidRDefault="00BF3626" w:rsidP="000B3125">
            <w:pPr>
              <w:pStyle w:val="Lauftext"/>
              <w:numPr>
                <w:ilvl w:val="0"/>
                <w:numId w:val="11"/>
              </w:numPr>
            </w:pPr>
            <w:r>
              <w:t>Verlauf des Studienurlaubs</w:t>
            </w:r>
            <w:r w:rsidR="000B3125" w:rsidRPr="000B3125">
              <w:t>;</w:t>
            </w:r>
          </w:p>
          <w:p w14:paraId="1F930BEA" w14:textId="73CF0CDC" w:rsidR="000B3125" w:rsidRDefault="00BF3626" w:rsidP="000B3125">
            <w:pPr>
              <w:pStyle w:val="Lauftext"/>
              <w:numPr>
                <w:ilvl w:val="0"/>
                <w:numId w:val="11"/>
              </w:numPr>
            </w:pPr>
            <w:r>
              <w:t>Studieninhalte</w:t>
            </w:r>
            <w:r w:rsidR="000B3125" w:rsidRPr="000B3125">
              <w:t>;</w:t>
            </w:r>
          </w:p>
          <w:p w14:paraId="692D5924" w14:textId="74CD0190" w:rsidR="00BF3626" w:rsidRPr="000B3125" w:rsidRDefault="00BF3626" w:rsidP="000B3125">
            <w:pPr>
              <w:pStyle w:val="Lauftext"/>
              <w:numPr>
                <w:ilvl w:val="0"/>
                <w:numId w:val="11"/>
              </w:numPr>
            </w:pPr>
            <w:r>
              <w:t>Reflexion des Lernziels;</w:t>
            </w:r>
          </w:p>
          <w:p w14:paraId="673CE5B9" w14:textId="3A7E57B8" w:rsidR="000B3125" w:rsidRDefault="00BF3626" w:rsidP="000B3125">
            <w:pPr>
              <w:pStyle w:val="Lauftext"/>
              <w:numPr>
                <w:ilvl w:val="0"/>
                <w:numId w:val="11"/>
              </w:numPr>
            </w:pPr>
            <w:r>
              <w:t>Erkenntnisse und Fazit</w:t>
            </w:r>
            <w:r w:rsidR="000B3125" w:rsidRPr="000B3125">
              <w:t>;</w:t>
            </w:r>
          </w:p>
          <w:p w14:paraId="3DEC481E" w14:textId="531E6434" w:rsidR="000B3125" w:rsidRPr="000768EB" w:rsidRDefault="00BF3626" w:rsidP="00BF3626">
            <w:pPr>
              <w:pStyle w:val="Lauftext"/>
              <w:numPr>
                <w:ilvl w:val="0"/>
                <w:numId w:val="11"/>
              </w:numPr>
            </w:pPr>
            <w:r>
              <w:t>Darlegung des Nutzens.</w:t>
            </w:r>
          </w:p>
        </w:tc>
        <w:tc>
          <w:tcPr>
            <w:tcW w:w="1276" w:type="dxa"/>
          </w:tcPr>
          <w:p w14:paraId="22F29295" w14:textId="77777777" w:rsidR="00BF3626" w:rsidRDefault="00BF3626" w:rsidP="00BF3626">
            <w:pPr>
              <w:pStyle w:val="Lauftext"/>
              <w:tabs>
                <w:tab w:val="clear" w:pos="4763"/>
              </w:tabs>
              <w:spacing w:before="40" w:after="40"/>
            </w:pPr>
          </w:p>
          <w:p w14:paraId="49105CA3" w14:textId="13BEB47B" w:rsidR="0008543B" w:rsidRDefault="00BF3626" w:rsidP="00BF3626">
            <w:pPr>
              <w:pStyle w:val="Lauftext"/>
              <w:tabs>
                <w:tab w:val="clear" w:pos="4763"/>
              </w:tabs>
              <w:spacing w:before="40" w:after="40"/>
            </w:pPr>
            <w:r>
              <w:sym w:font="Wingdings" w:char="F0A8"/>
            </w:r>
          </w:p>
          <w:p w14:paraId="2C1053FD" w14:textId="77777777" w:rsidR="00BF3626" w:rsidRDefault="00BF3626" w:rsidP="00BF3626">
            <w:pPr>
              <w:pStyle w:val="Lauftext"/>
              <w:tabs>
                <w:tab w:val="clear" w:pos="4763"/>
              </w:tabs>
              <w:spacing w:before="40" w:after="40"/>
            </w:pPr>
            <w:r>
              <w:sym w:font="Wingdings" w:char="F0A8"/>
            </w:r>
          </w:p>
          <w:p w14:paraId="0972E19D" w14:textId="77777777" w:rsidR="00BF3626" w:rsidRDefault="00BF3626" w:rsidP="00BF3626">
            <w:pPr>
              <w:pStyle w:val="Lauftext"/>
              <w:tabs>
                <w:tab w:val="clear" w:pos="4763"/>
              </w:tabs>
              <w:spacing w:before="40" w:after="40"/>
            </w:pPr>
            <w:r>
              <w:sym w:font="Wingdings" w:char="F0A8"/>
            </w:r>
          </w:p>
          <w:p w14:paraId="1745E934" w14:textId="77777777" w:rsidR="00BF3626" w:rsidRDefault="00BF3626" w:rsidP="00BF3626">
            <w:pPr>
              <w:pStyle w:val="Lauftext"/>
              <w:tabs>
                <w:tab w:val="clear" w:pos="4763"/>
              </w:tabs>
              <w:spacing w:before="40" w:after="40"/>
            </w:pPr>
            <w:r>
              <w:sym w:font="Wingdings" w:char="F0A8"/>
            </w:r>
          </w:p>
          <w:p w14:paraId="2C977995" w14:textId="12CBEC0F" w:rsidR="00BF3626" w:rsidRDefault="00BF3626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sym w:font="Wingdings" w:char="F0A8"/>
            </w:r>
          </w:p>
        </w:tc>
        <w:tc>
          <w:tcPr>
            <w:tcW w:w="1326" w:type="dxa"/>
          </w:tcPr>
          <w:p w14:paraId="4A2755A7" w14:textId="77777777" w:rsidR="00836AF1" w:rsidRDefault="00BF3626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7.</w:t>
            </w:r>
          </w:p>
          <w:p w14:paraId="4A2020A5" w14:textId="68601C37" w:rsidR="00BF3626" w:rsidRDefault="00BF3626" w:rsidP="00DF4797">
            <w:pPr>
              <w:pStyle w:val="Lauftext"/>
              <w:tabs>
                <w:tab w:val="clear" w:pos="4763"/>
              </w:tabs>
              <w:spacing w:before="40" w:after="40"/>
            </w:pPr>
          </w:p>
        </w:tc>
      </w:tr>
      <w:tr w:rsidR="0008543B" w14:paraId="08D00B2B" w14:textId="77777777" w:rsidTr="0061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</w:trPr>
        <w:tc>
          <w:tcPr>
            <w:tcW w:w="704" w:type="dxa"/>
          </w:tcPr>
          <w:p w14:paraId="6E8B5CD7" w14:textId="7FFC4032" w:rsidR="0008543B" w:rsidRDefault="0008543B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b.</w:t>
            </w:r>
          </w:p>
        </w:tc>
        <w:tc>
          <w:tcPr>
            <w:tcW w:w="5103" w:type="dxa"/>
          </w:tcPr>
          <w:p w14:paraId="7375959E" w14:textId="523ECAD1" w:rsidR="0008543B" w:rsidRPr="000B3125" w:rsidRDefault="0008543B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 xml:space="preserve">Gliederung </w:t>
            </w:r>
            <w:r w:rsidR="005C194B">
              <w:t xml:space="preserve">und Umfang </w:t>
            </w:r>
            <w:r>
              <w:t>des Berichts</w:t>
            </w:r>
            <w:r w:rsidR="005C194B">
              <w:t xml:space="preserve"> beachten</w:t>
            </w:r>
          </w:p>
        </w:tc>
        <w:tc>
          <w:tcPr>
            <w:tcW w:w="1276" w:type="dxa"/>
          </w:tcPr>
          <w:p w14:paraId="00F9D5CC" w14:textId="66F7EA60" w:rsidR="0008543B" w:rsidRDefault="0008543B" w:rsidP="004E0583">
            <w:pPr>
              <w:pStyle w:val="Lauftext"/>
              <w:tabs>
                <w:tab w:val="clear" w:pos="4763"/>
              </w:tabs>
              <w:spacing w:before="40" w:after="40"/>
            </w:pPr>
            <w:r>
              <w:sym w:font="Wingdings" w:char="F0A8"/>
            </w:r>
          </w:p>
        </w:tc>
        <w:tc>
          <w:tcPr>
            <w:tcW w:w="1326" w:type="dxa"/>
          </w:tcPr>
          <w:p w14:paraId="0B8BAF48" w14:textId="111294BD" w:rsidR="0008543B" w:rsidRDefault="005C194B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7.</w:t>
            </w:r>
          </w:p>
        </w:tc>
      </w:tr>
      <w:tr w:rsidR="000B3125" w14:paraId="4EC4609C" w14:textId="77777777" w:rsidTr="0061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</w:trPr>
        <w:tc>
          <w:tcPr>
            <w:tcW w:w="704" w:type="dxa"/>
          </w:tcPr>
          <w:p w14:paraId="22C91525" w14:textId="7487BE41" w:rsidR="000B3125" w:rsidRDefault="0008543B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c</w:t>
            </w:r>
            <w:r w:rsidR="000B3125">
              <w:t>.</w:t>
            </w:r>
          </w:p>
        </w:tc>
        <w:tc>
          <w:tcPr>
            <w:tcW w:w="5103" w:type="dxa"/>
          </w:tcPr>
          <w:p w14:paraId="173CF0B4" w14:textId="16CC70A9" w:rsidR="000B3125" w:rsidRDefault="000B3125" w:rsidP="00DF4797">
            <w:pPr>
              <w:pStyle w:val="Lauftext"/>
              <w:tabs>
                <w:tab w:val="clear" w:pos="4763"/>
              </w:tabs>
              <w:spacing w:before="40" w:after="40"/>
            </w:pPr>
            <w:r w:rsidRPr="000B3125">
              <w:t>Bericht elektronisch an Synodalrat</w:t>
            </w:r>
            <w:r w:rsidR="00F16360">
              <w:t xml:space="preserve">, </w:t>
            </w:r>
            <w:r w:rsidRPr="000B3125">
              <w:t xml:space="preserve">Kirchenvorstand </w:t>
            </w:r>
            <w:r w:rsidR="00F16360">
              <w:t xml:space="preserve">und Kirchenpflege </w:t>
            </w:r>
            <w:r w:rsidRPr="000B3125">
              <w:t>senden</w:t>
            </w:r>
          </w:p>
        </w:tc>
        <w:tc>
          <w:tcPr>
            <w:tcW w:w="1276" w:type="dxa"/>
          </w:tcPr>
          <w:p w14:paraId="09A5E3A5" w14:textId="77777777" w:rsidR="004E0583" w:rsidRDefault="004E0583" w:rsidP="004E0583">
            <w:pPr>
              <w:pStyle w:val="Lauftext"/>
              <w:tabs>
                <w:tab w:val="clear" w:pos="4763"/>
              </w:tabs>
              <w:spacing w:before="40" w:after="40"/>
            </w:pPr>
            <w:r>
              <w:sym w:font="Wingdings" w:char="F0A8"/>
            </w:r>
          </w:p>
          <w:p w14:paraId="17EAEF14" w14:textId="79C67E0E" w:rsidR="000B3125" w:rsidRDefault="000B3125" w:rsidP="004E0583">
            <w:pPr>
              <w:pStyle w:val="Lauftext"/>
              <w:tabs>
                <w:tab w:val="clear" w:pos="4763"/>
              </w:tabs>
              <w:spacing w:before="40" w:after="40"/>
            </w:pPr>
          </w:p>
        </w:tc>
        <w:tc>
          <w:tcPr>
            <w:tcW w:w="1326" w:type="dxa"/>
          </w:tcPr>
          <w:p w14:paraId="2AE282E5" w14:textId="58FA96AD" w:rsidR="000B3125" w:rsidRDefault="004E0583" w:rsidP="00DF4797">
            <w:pPr>
              <w:pStyle w:val="Lauftext"/>
              <w:tabs>
                <w:tab w:val="clear" w:pos="4763"/>
              </w:tabs>
              <w:spacing w:before="40" w:after="40"/>
            </w:pPr>
            <w:r>
              <w:t>7.</w:t>
            </w:r>
          </w:p>
        </w:tc>
      </w:tr>
    </w:tbl>
    <w:p w14:paraId="743A991F" w14:textId="07112E2E" w:rsidR="00115E1E" w:rsidRDefault="00115E1E" w:rsidP="00FF112F">
      <w:pPr>
        <w:pStyle w:val="Lauftext"/>
        <w:tabs>
          <w:tab w:val="clear" w:pos="4763"/>
        </w:tabs>
      </w:pPr>
    </w:p>
    <w:sectPr w:rsidR="00115E1E" w:rsidSect="005464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92" w:right="1616" w:bottom="1531" w:left="1871" w:header="99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7B09" w14:textId="77777777" w:rsidR="007F78C2" w:rsidRDefault="007F78C2">
      <w:r>
        <w:separator/>
      </w:r>
    </w:p>
  </w:endnote>
  <w:endnote w:type="continuationSeparator" w:id="0">
    <w:p w14:paraId="04B7FECF" w14:textId="77777777" w:rsidR="007F78C2" w:rsidRDefault="007F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01A0" w14:textId="77777777" w:rsidR="00386670" w:rsidRDefault="003866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80E5" w14:textId="77777777" w:rsidR="004E52B0" w:rsidRDefault="00773EB5" w:rsidP="00C73AD3">
    <w:pPr>
      <w:pStyle w:val="Fuzeile"/>
      <w:ind w:left="-1191"/>
    </w:pPr>
    <w:r>
      <w:rPr>
        <w:rStyle w:val="Seitenzahl"/>
      </w:rPr>
      <w:fldChar w:fldCharType="begin"/>
    </w:r>
    <w:r w:rsidR="004E52B0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50EB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E919" w14:textId="77777777" w:rsidR="00386670" w:rsidRDefault="003866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74F5" w14:textId="77777777" w:rsidR="007F78C2" w:rsidRDefault="007F78C2">
      <w:r>
        <w:separator/>
      </w:r>
    </w:p>
  </w:footnote>
  <w:footnote w:type="continuationSeparator" w:id="0">
    <w:p w14:paraId="4331A2D0" w14:textId="77777777" w:rsidR="007F78C2" w:rsidRDefault="007F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C467" w14:textId="78614632" w:rsidR="00386670" w:rsidRDefault="003866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D83B" w14:textId="46CEEBC4" w:rsidR="004E52B0" w:rsidRDefault="009D755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704" behindDoc="1" locked="1" layoutInCell="1" allowOverlap="1" wp14:anchorId="7CF829AD" wp14:editId="5763D5F2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47850" cy="397510"/>
          <wp:effectExtent l="19050" t="0" r="0" b="0"/>
          <wp:wrapNone/>
          <wp:docPr id="7" name="Bild 7" descr="Kanton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anton_Luzern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CA44" w14:textId="23BF2E55" w:rsidR="00C50EB8" w:rsidRDefault="009D755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1" locked="1" layoutInCell="1" allowOverlap="1" wp14:anchorId="2C1387BF" wp14:editId="044B7445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47850" cy="400050"/>
          <wp:effectExtent l="19050" t="0" r="0" b="0"/>
          <wp:wrapNone/>
          <wp:docPr id="8" name="Bild 8" descr="Kanton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anton_Luzern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FD"/>
    <w:multiLevelType w:val="hybridMultilevel"/>
    <w:tmpl w:val="A6A6C19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C65"/>
    <w:multiLevelType w:val="hybridMultilevel"/>
    <w:tmpl w:val="5E764D82"/>
    <w:lvl w:ilvl="0" w:tplc="0FFA2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7DE4"/>
    <w:multiLevelType w:val="hybridMultilevel"/>
    <w:tmpl w:val="EAD6BBAE"/>
    <w:lvl w:ilvl="0" w:tplc="0FFA2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1767D"/>
    <w:multiLevelType w:val="multilevel"/>
    <w:tmpl w:val="CDBE6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976618"/>
    <w:multiLevelType w:val="hybridMultilevel"/>
    <w:tmpl w:val="551A5118"/>
    <w:lvl w:ilvl="0" w:tplc="2DBAA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63FE"/>
    <w:multiLevelType w:val="hybridMultilevel"/>
    <w:tmpl w:val="60807CA8"/>
    <w:lvl w:ilvl="0" w:tplc="ADC0099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437E"/>
    <w:multiLevelType w:val="multilevel"/>
    <w:tmpl w:val="CDBE6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8C56EF"/>
    <w:multiLevelType w:val="hybridMultilevel"/>
    <w:tmpl w:val="8B8853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91D18"/>
    <w:multiLevelType w:val="hybridMultilevel"/>
    <w:tmpl w:val="7E9CC0CA"/>
    <w:lvl w:ilvl="0" w:tplc="3A308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76A9"/>
    <w:multiLevelType w:val="hybridMultilevel"/>
    <w:tmpl w:val="FC1C7CD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F5B13"/>
    <w:multiLevelType w:val="hybridMultilevel"/>
    <w:tmpl w:val="9D1A90E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5054">
    <w:abstractNumId w:val="3"/>
  </w:num>
  <w:num w:numId="2" w16cid:durableId="1588883273">
    <w:abstractNumId w:val="4"/>
  </w:num>
  <w:num w:numId="3" w16cid:durableId="170800665">
    <w:abstractNumId w:val="6"/>
  </w:num>
  <w:num w:numId="4" w16cid:durableId="89663954">
    <w:abstractNumId w:val="7"/>
  </w:num>
  <w:num w:numId="5" w16cid:durableId="462577448">
    <w:abstractNumId w:val="1"/>
  </w:num>
  <w:num w:numId="6" w16cid:durableId="816146732">
    <w:abstractNumId w:val="2"/>
  </w:num>
  <w:num w:numId="7" w16cid:durableId="1810435388">
    <w:abstractNumId w:val="9"/>
  </w:num>
  <w:num w:numId="8" w16cid:durableId="625696349">
    <w:abstractNumId w:val="5"/>
  </w:num>
  <w:num w:numId="9" w16cid:durableId="1426147344">
    <w:abstractNumId w:val="10"/>
  </w:num>
  <w:num w:numId="10" w16cid:durableId="540946291">
    <w:abstractNumId w:val="0"/>
  </w:num>
  <w:num w:numId="11" w16cid:durableId="12199793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22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83"/>
    <w:rsid w:val="00025860"/>
    <w:rsid w:val="0004536A"/>
    <w:rsid w:val="00060F60"/>
    <w:rsid w:val="0006173B"/>
    <w:rsid w:val="000712D7"/>
    <w:rsid w:val="000768EB"/>
    <w:rsid w:val="00080B94"/>
    <w:rsid w:val="0008543B"/>
    <w:rsid w:val="00092DD3"/>
    <w:rsid w:val="000A0B4D"/>
    <w:rsid w:val="000B3125"/>
    <w:rsid w:val="000B4733"/>
    <w:rsid w:val="000C4AC5"/>
    <w:rsid w:val="000D7B54"/>
    <w:rsid w:val="000E2DB7"/>
    <w:rsid w:val="000F520F"/>
    <w:rsid w:val="00100C71"/>
    <w:rsid w:val="001100E0"/>
    <w:rsid w:val="00110F78"/>
    <w:rsid w:val="00115E1E"/>
    <w:rsid w:val="0012239F"/>
    <w:rsid w:val="001307FC"/>
    <w:rsid w:val="001405D7"/>
    <w:rsid w:val="001415BA"/>
    <w:rsid w:val="0014161B"/>
    <w:rsid w:val="001512D9"/>
    <w:rsid w:val="001563B3"/>
    <w:rsid w:val="00162172"/>
    <w:rsid w:val="001677C4"/>
    <w:rsid w:val="001813CE"/>
    <w:rsid w:val="00182B02"/>
    <w:rsid w:val="001A7EFC"/>
    <w:rsid w:val="001B1B01"/>
    <w:rsid w:val="001C0E21"/>
    <w:rsid w:val="001C164C"/>
    <w:rsid w:val="001E5343"/>
    <w:rsid w:val="00210C68"/>
    <w:rsid w:val="002339EE"/>
    <w:rsid w:val="00236571"/>
    <w:rsid w:val="002372F0"/>
    <w:rsid w:val="00256890"/>
    <w:rsid w:val="00264708"/>
    <w:rsid w:val="002710CF"/>
    <w:rsid w:val="0027194F"/>
    <w:rsid w:val="00290F89"/>
    <w:rsid w:val="002933D2"/>
    <w:rsid w:val="00293515"/>
    <w:rsid w:val="002A55FC"/>
    <w:rsid w:val="002B3A76"/>
    <w:rsid w:val="002B3D2F"/>
    <w:rsid w:val="002B5DF7"/>
    <w:rsid w:val="002F3EFC"/>
    <w:rsid w:val="00310AEE"/>
    <w:rsid w:val="003225E7"/>
    <w:rsid w:val="00353655"/>
    <w:rsid w:val="00357C54"/>
    <w:rsid w:val="00365295"/>
    <w:rsid w:val="00367D7F"/>
    <w:rsid w:val="0037785D"/>
    <w:rsid w:val="00383735"/>
    <w:rsid w:val="00386670"/>
    <w:rsid w:val="00397F8E"/>
    <w:rsid w:val="003C4620"/>
    <w:rsid w:val="003E6377"/>
    <w:rsid w:val="003F57D2"/>
    <w:rsid w:val="00413591"/>
    <w:rsid w:val="004378F5"/>
    <w:rsid w:val="004506F1"/>
    <w:rsid w:val="00454308"/>
    <w:rsid w:val="00463132"/>
    <w:rsid w:val="004720A5"/>
    <w:rsid w:val="00473D57"/>
    <w:rsid w:val="00491D0E"/>
    <w:rsid w:val="00492AB6"/>
    <w:rsid w:val="00492EE2"/>
    <w:rsid w:val="004A254F"/>
    <w:rsid w:val="004A47C7"/>
    <w:rsid w:val="004B00BC"/>
    <w:rsid w:val="004B21D9"/>
    <w:rsid w:val="004B464C"/>
    <w:rsid w:val="004C0E90"/>
    <w:rsid w:val="004C473C"/>
    <w:rsid w:val="004E0583"/>
    <w:rsid w:val="004E259B"/>
    <w:rsid w:val="004E52B0"/>
    <w:rsid w:val="004F0B56"/>
    <w:rsid w:val="004F21D0"/>
    <w:rsid w:val="004F71D6"/>
    <w:rsid w:val="00506FF4"/>
    <w:rsid w:val="00516EC7"/>
    <w:rsid w:val="00541ED7"/>
    <w:rsid w:val="005464A0"/>
    <w:rsid w:val="00556C8F"/>
    <w:rsid w:val="005643DB"/>
    <w:rsid w:val="00574754"/>
    <w:rsid w:val="005A6887"/>
    <w:rsid w:val="005A728C"/>
    <w:rsid w:val="005B334A"/>
    <w:rsid w:val="005C194B"/>
    <w:rsid w:val="005D2D00"/>
    <w:rsid w:val="005D3BEA"/>
    <w:rsid w:val="005D74C7"/>
    <w:rsid w:val="005E291F"/>
    <w:rsid w:val="005F209C"/>
    <w:rsid w:val="005F70D6"/>
    <w:rsid w:val="006053C7"/>
    <w:rsid w:val="00611C33"/>
    <w:rsid w:val="00613267"/>
    <w:rsid w:val="006211A0"/>
    <w:rsid w:val="00627C9C"/>
    <w:rsid w:val="0063050B"/>
    <w:rsid w:val="00630DF5"/>
    <w:rsid w:val="0063214C"/>
    <w:rsid w:val="00634FCB"/>
    <w:rsid w:val="0063693B"/>
    <w:rsid w:val="00644BD5"/>
    <w:rsid w:val="006459E9"/>
    <w:rsid w:val="0066014D"/>
    <w:rsid w:val="006621E7"/>
    <w:rsid w:val="00664148"/>
    <w:rsid w:val="00684EAF"/>
    <w:rsid w:val="006961AD"/>
    <w:rsid w:val="0069780A"/>
    <w:rsid w:val="006A1897"/>
    <w:rsid w:val="006A2421"/>
    <w:rsid w:val="006A3DD4"/>
    <w:rsid w:val="006B19B2"/>
    <w:rsid w:val="006B485E"/>
    <w:rsid w:val="006C6095"/>
    <w:rsid w:val="006C7E54"/>
    <w:rsid w:val="006D2F81"/>
    <w:rsid w:val="006D7D82"/>
    <w:rsid w:val="006F0CFF"/>
    <w:rsid w:val="00715C74"/>
    <w:rsid w:val="0072275F"/>
    <w:rsid w:val="007342F2"/>
    <w:rsid w:val="007505BB"/>
    <w:rsid w:val="00754A5A"/>
    <w:rsid w:val="007572E2"/>
    <w:rsid w:val="00761F5D"/>
    <w:rsid w:val="00764CF3"/>
    <w:rsid w:val="00773EB5"/>
    <w:rsid w:val="0078405E"/>
    <w:rsid w:val="00793C19"/>
    <w:rsid w:val="00795823"/>
    <w:rsid w:val="007A0CCD"/>
    <w:rsid w:val="007A0D35"/>
    <w:rsid w:val="007A3E49"/>
    <w:rsid w:val="007C252B"/>
    <w:rsid w:val="007C6079"/>
    <w:rsid w:val="007C61E7"/>
    <w:rsid w:val="007D236B"/>
    <w:rsid w:val="007D245D"/>
    <w:rsid w:val="007E2852"/>
    <w:rsid w:val="007F17C1"/>
    <w:rsid w:val="007F6D17"/>
    <w:rsid w:val="007F78C2"/>
    <w:rsid w:val="0080424E"/>
    <w:rsid w:val="00814A99"/>
    <w:rsid w:val="00815E9B"/>
    <w:rsid w:val="00832B11"/>
    <w:rsid w:val="00836AF1"/>
    <w:rsid w:val="0084772D"/>
    <w:rsid w:val="00867975"/>
    <w:rsid w:val="00894B01"/>
    <w:rsid w:val="008B186F"/>
    <w:rsid w:val="008B6629"/>
    <w:rsid w:val="008B7A04"/>
    <w:rsid w:val="008E1BA5"/>
    <w:rsid w:val="0090273F"/>
    <w:rsid w:val="00904D05"/>
    <w:rsid w:val="00915E77"/>
    <w:rsid w:val="009225C2"/>
    <w:rsid w:val="009324BA"/>
    <w:rsid w:val="00934569"/>
    <w:rsid w:val="00937776"/>
    <w:rsid w:val="00941790"/>
    <w:rsid w:val="0096179B"/>
    <w:rsid w:val="00963872"/>
    <w:rsid w:val="00967ECA"/>
    <w:rsid w:val="00975D5A"/>
    <w:rsid w:val="0098370A"/>
    <w:rsid w:val="00984C92"/>
    <w:rsid w:val="0099174F"/>
    <w:rsid w:val="00994D65"/>
    <w:rsid w:val="009B1886"/>
    <w:rsid w:val="009B63D4"/>
    <w:rsid w:val="009B7AB0"/>
    <w:rsid w:val="009C0C66"/>
    <w:rsid w:val="009D0F41"/>
    <w:rsid w:val="009D675B"/>
    <w:rsid w:val="009D7553"/>
    <w:rsid w:val="00A03FE9"/>
    <w:rsid w:val="00A14A7A"/>
    <w:rsid w:val="00A318A3"/>
    <w:rsid w:val="00A33F37"/>
    <w:rsid w:val="00A530F8"/>
    <w:rsid w:val="00A544CD"/>
    <w:rsid w:val="00A66473"/>
    <w:rsid w:val="00A677F2"/>
    <w:rsid w:val="00A71BC5"/>
    <w:rsid w:val="00A81980"/>
    <w:rsid w:val="00A9130A"/>
    <w:rsid w:val="00A95CAD"/>
    <w:rsid w:val="00AD1FE9"/>
    <w:rsid w:val="00AD54A2"/>
    <w:rsid w:val="00AD5B0D"/>
    <w:rsid w:val="00AD67BE"/>
    <w:rsid w:val="00B00FDE"/>
    <w:rsid w:val="00B066E4"/>
    <w:rsid w:val="00B119CA"/>
    <w:rsid w:val="00B12ECC"/>
    <w:rsid w:val="00B21D71"/>
    <w:rsid w:val="00B22A32"/>
    <w:rsid w:val="00B320D9"/>
    <w:rsid w:val="00B33591"/>
    <w:rsid w:val="00B364A5"/>
    <w:rsid w:val="00B41196"/>
    <w:rsid w:val="00B516EB"/>
    <w:rsid w:val="00B57C65"/>
    <w:rsid w:val="00B61117"/>
    <w:rsid w:val="00B61D68"/>
    <w:rsid w:val="00B90BFA"/>
    <w:rsid w:val="00B90E97"/>
    <w:rsid w:val="00B92C21"/>
    <w:rsid w:val="00BA4FFF"/>
    <w:rsid w:val="00BA733C"/>
    <w:rsid w:val="00BB1E97"/>
    <w:rsid w:val="00BF2FD9"/>
    <w:rsid w:val="00BF3626"/>
    <w:rsid w:val="00C229B0"/>
    <w:rsid w:val="00C23B5A"/>
    <w:rsid w:val="00C25DE8"/>
    <w:rsid w:val="00C43CC1"/>
    <w:rsid w:val="00C43D73"/>
    <w:rsid w:val="00C50EB8"/>
    <w:rsid w:val="00C654EF"/>
    <w:rsid w:val="00C73AD3"/>
    <w:rsid w:val="00C841D9"/>
    <w:rsid w:val="00C91F20"/>
    <w:rsid w:val="00CD283F"/>
    <w:rsid w:val="00CD68A4"/>
    <w:rsid w:val="00CD78E6"/>
    <w:rsid w:val="00CE07ED"/>
    <w:rsid w:val="00CE5B12"/>
    <w:rsid w:val="00CF0AC8"/>
    <w:rsid w:val="00CF18EA"/>
    <w:rsid w:val="00CF5E2C"/>
    <w:rsid w:val="00D03F3B"/>
    <w:rsid w:val="00D04702"/>
    <w:rsid w:val="00D06A83"/>
    <w:rsid w:val="00D06E19"/>
    <w:rsid w:val="00D127B1"/>
    <w:rsid w:val="00D140DB"/>
    <w:rsid w:val="00D17E3C"/>
    <w:rsid w:val="00D22C43"/>
    <w:rsid w:val="00D34AE4"/>
    <w:rsid w:val="00D42FA9"/>
    <w:rsid w:val="00D467F4"/>
    <w:rsid w:val="00D507D3"/>
    <w:rsid w:val="00D748F3"/>
    <w:rsid w:val="00D80CA4"/>
    <w:rsid w:val="00D87EA7"/>
    <w:rsid w:val="00D90D30"/>
    <w:rsid w:val="00DD32CC"/>
    <w:rsid w:val="00DD62B5"/>
    <w:rsid w:val="00DF353D"/>
    <w:rsid w:val="00DF4797"/>
    <w:rsid w:val="00E07267"/>
    <w:rsid w:val="00E12308"/>
    <w:rsid w:val="00E33523"/>
    <w:rsid w:val="00E5619D"/>
    <w:rsid w:val="00E66911"/>
    <w:rsid w:val="00E92F65"/>
    <w:rsid w:val="00EB34D7"/>
    <w:rsid w:val="00ED0472"/>
    <w:rsid w:val="00EF192C"/>
    <w:rsid w:val="00EF2885"/>
    <w:rsid w:val="00EF3CDA"/>
    <w:rsid w:val="00F16360"/>
    <w:rsid w:val="00F40982"/>
    <w:rsid w:val="00F50840"/>
    <w:rsid w:val="00F50B13"/>
    <w:rsid w:val="00F55833"/>
    <w:rsid w:val="00F558FA"/>
    <w:rsid w:val="00F5636D"/>
    <w:rsid w:val="00F628D0"/>
    <w:rsid w:val="00F62DFF"/>
    <w:rsid w:val="00F63FBA"/>
    <w:rsid w:val="00F743E3"/>
    <w:rsid w:val="00F862B3"/>
    <w:rsid w:val="00F91C6E"/>
    <w:rsid w:val="00FB7F97"/>
    <w:rsid w:val="00FC5DBA"/>
    <w:rsid w:val="00FC6128"/>
    <w:rsid w:val="00FC758E"/>
    <w:rsid w:val="00FE1624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6E15B3"/>
  <w15:docId w15:val="{BEA69A56-2DA2-4012-82B9-540EB93A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3125"/>
    <w:rPr>
      <w:rFonts w:ascii="Arial" w:hAnsi="Arial"/>
      <w:sz w:val="22"/>
      <w:szCs w:val="24"/>
      <w:lang w:val="de-DE" w:eastAsia="de-DE"/>
    </w:rPr>
  </w:style>
  <w:style w:type="paragraph" w:styleId="berschrift3">
    <w:name w:val="heading 3"/>
    <w:basedOn w:val="Standard"/>
    <w:qFormat/>
    <w:rsid w:val="00793C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F6D17"/>
    <w:rPr>
      <w:color w:val="auto"/>
      <w:u w:val="none"/>
    </w:rPr>
  </w:style>
  <w:style w:type="table" w:styleId="Tabellenraster">
    <w:name w:val="Table Grid"/>
    <w:basedOn w:val="NormaleTabelle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basedOn w:val="Absatz-Standardschriftart"/>
    <w:rsid w:val="001677C4"/>
    <w:rPr>
      <w:rFonts w:ascii="Arial" w:hAnsi="Arial"/>
      <w:sz w:val="17"/>
    </w:rPr>
  </w:style>
  <w:style w:type="paragraph" w:customStyle="1" w:styleId="Default">
    <w:name w:val="Default"/>
    <w:rsid w:val="00DF35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6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ulaWinkler\Documents\Benutzerdefinierte%20Office-Vorlagen\BV%20UW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E0FAB758F6584EAC1898BBFD967714" ma:contentTypeVersion="16" ma:contentTypeDescription="Ein neues Dokument erstellen." ma:contentTypeScope="" ma:versionID="c993c5bbc2007c118a05e57ff4f19fb4">
  <xsd:schema xmlns:xsd="http://www.w3.org/2001/XMLSchema" xmlns:xs="http://www.w3.org/2001/XMLSchema" xmlns:p="http://schemas.microsoft.com/office/2006/metadata/properties" xmlns:ns2="d4b6b08a-840a-491f-939c-30ad40980f76" xmlns:ns3="6427c7ad-1561-4787-b8b6-6b63914a516a" targetNamespace="http://schemas.microsoft.com/office/2006/metadata/properties" ma:root="true" ma:fieldsID="e54201c7c6352511f507f72396a89b80" ns2:_="" ns3:_="">
    <xsd:import namespace="d4b6b08a-840a-491f-939c-30ad40980f76"/>
    <xsd:import namespace="6427c7ad-1561-4787-b8b6-6b63914a5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b08a-840a-491f-939c-30ad40980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ee954ea-aa99-4de9-b8f8-a020c651be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c7ad-1561-4787-b8b6-6b63914a5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3faa93-9e80-4f65-970c-a25a36bb417a}" ma:internalName="TaxCatchAll" ma:showField="CatchAllData" ma:web="6427c7ad-1561-4787-b8b6-6b63914a5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27c7ad-1561-4787-b8b6-6b63914a516a" xsi:nil="true"/>
    <lcf76f155ced4ddcb4097134ff3c332f xmlns="d4b6b08a-840a-491f-939c-30ad40980f7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900F-023B-4ABA-80FE-C2C5A2836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A6368-AD0D-4794-889E-07CBAB9587CB}"/>
</file>

<file path=customXml/itemProps3.xml><?xml version="1.0" encoding="utf-8"?>
<ds:datastoreItem xmlns:ds="http://schemas.openxmlformats.org/officeDocument/2006/customXml" ds:itemID="{40C3E169-9C30-48DC-96A6-4719EFCE2BB9}">
  <ds:schemaRefs>
    <ds:schemaRef ds:uri="http://schemas.microsoft.com/office/2006/metadata/properties"/>
    <ds:schemaRef ds:uri="http://schemas.microsoft.com/office/infopath/2007/PartnerControls"/>
    <ds:schemaRef ds:uri="6427c7ad-1561-4787-b8b6-6b63914a516a"/>
    <ds:schemaRef ds:uri="d4b6b08a-840a-491f-939c-30ad40980f76"/>
  </ds:schemaRefs>
</ds:datastoreItem>
</file>

<file path=customXml/itemProps4.xml><?xml version="1.0" encoding="utf-8"?>
<ds:datastoreItem xmlns:ds="http://schemas.openxmlformats.org/officeDocument/2006/customXml" ds:itemID="{0B674230-2A71-40CB-BF7D-2D2E4956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 UW mit Logo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Sekretariat UW mit Logo</vt:lpstr>
    </vt:vector>
  </TitlesOfParts>
  <Company>.</Company>
  <LinksUpToDate>false</LinksUpToDate>
  <CharactersWithSpaces>1140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http://www.refluzern.ch/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Sekretariat UW mit Logo</dc:title>
  <dc:creator>Ursula Winkler</dc:creator>
  <cp:lastModifiedBy>Gast Reflu</cp:lastModifiedBy>
  <cp:revision>12</cp:revision>
  <cp:lastPrinted>2021-11-24T20:33:00Z</cp:lastPrinted>
  <dcterms:created xsi:type="dcterms:W3CDTF">2021-11-24T20:32:00Z</dcterms:created>
  <dcterms:modified xsi:type="dcterms:W3CDTF">2023-07-05T06:52:00Z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0x01010024E0FAB758F6584EAC1898BBFD967714</vt:lpwstr>
  </property>
  <property fmtid="{D5CDD505-2E9C-101B-9397-08002B2CF9AE}" pid="3" name="Order">
    <vt:r8>477000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